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A69" w:rsidRPr="00DE325D" w:rsidRDefault="008D4A69" w:rsidP="0010536F">
      <w:pPr>
        <w:pStyle w:val="a3"/>
        <w:rPr>
          <w:rFonts w:ascii="ＭＳ 明朝" w:hAnsi="ＭＳ 明朝" w:hint="eastAsia"/>
        </w:rPr>
      </w:pPr>
      <w:r w:rsidRPr="00DE325D">
        <w:rPr>
          <w:rFonts w:ascii="ＭＳ 明朝" w:hAnsi="ＭＳ 明朝" w:hint="eastAsia"/>
        </w:rPr>
        <w:t>（様式第２号）</w:t>
      </w:r>
    </w:p>
    <w:p w:rsidR="001438C0" w:rsidRPr="00DE325D" w:rsidRDefault="00CD34B7" w:rsidP="001438C0">
      <w:pPr>
        <w:pStyle w:val="a3"/>
        <w:jc w:val="right"/>
      </w:pPr>
      <w:r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2386965</wp:posOffset>
                </wp:positionH>
                <wp:positionV relativeFrom="paragraph">
                  <wp:posOffset>-456565</wp:posOffset>
                </wp:positionV>
                <wp:extent cx="1333500" cy="514350"/>
                <wp:effectExtent l="0" t="0" r="76200" b="228600"/>
                <wp:wrapNone/>
                <wp:docPr id="7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0" cy="514350"/>
                        </a:xfrm>
                        <a:prstGeom prst="wedgeRoundRectCallout">
                          <a:avLst>
                            <a:gd name="adj1" fmla="val 51236"/>
                            <a:gd name="adj2" fmla="val 85556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651C" w:rsidRPr="006F2B73" w:rsidRDefault="00A4651C" w:rsidP="00A4651C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変更の日から１月以内に届出を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hint="eastAsia"/>
                                <w:sz w:val="16"/>
                              </w:rPr>
                              <w:t>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12" o:spid="_x0000_s1026" type="#_x0000_t62" style="position:absolute;left:0;text-align:left;margin-left:187.95pt;margin-top:-35.95pt;width:105pt;height:40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" adj="21867,29280">
                <v:textbox inset="5.85pt,.7pt,5.85pt,.7pt">
                  <w:txbxContent>
                    <w:p w:rsidR="00A4651C" w:rsidRPr="006F2B73" w:rsidRDefault="00A4651C" w:rsidP="00A4651C">
                      <w:pPr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変更の日から１月以内に届出を</w:t>
                      </w:r>
                      <w:bookmarkStart w:id="1" w:name="_GoBack"/>
                      <w:bookmarkEnd w:id="1"/>
                      <w:r>
                        <w:rPr>
                          <w:rFonts w:hint="eastAsia"/>
                          <w:sz w:val="16"/>
                        </w:rPr>
                        <w:t>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1438C0" w:rsidRPr="00DE325D">
        <w:rPr>
          <w:rFonts w:ascii="ＭＳ 明朝" w:hAnsi="ＭＳ 明朝" w:hint="eastAsia"/>
        </w:rPr>
        <w:t>第　　　　　　　　　号</w:t>
      </w:r>
    </w:p>
    <w:p w:rsidR="001438C0" w:rsidRPr="00DE325D" w:rsidRDefault="004B20EE" w:rsidP="001438C0">
      <w:pPr>
        <w:pStyle w:val="a3"/>
        <w:jc w:val="right"/>
      </w:pPr>
      <w:r>
        <w:rPr>
          <w:rFonts w:ascii="ＭＳ 明朝" w:hAnsi="ＭＳ 明朝" w:hint="eastAsia"/>
          <w:color w:val="FF0000"/>
        </w:rPr>
        <w:t>○○</w:t>
      </w:r>
      <w:r w:rsidR="00EA6BAC">
        <w:rPr>
          <w:rFonts w:ascii="ＭＳ 明朝" w:hAnsi="ＭＳ 明朝" w:hint="eastAsia"/>
        </w:rPr>
        <w:t xml:space="preserve">年　</w:t>
      </w:r>
      <w:r w:rsidR="004A7662">
        <w:rPr>
          <w:rFonts w:ascii="ＭＳ 明朝" w:hAnsi="ＭＳ 明朝" w:hint="eastAsia"/>
          <w:color w:val="FF0000"/>
        </w:rPr>
        <w:t>○</w:t>
      </w:r>
      <w:r w:rsidR="00EA6BAC">
        <w:rPr>
          <w:rFonts w:ascii="ＭＳ 明朝" w:hAnsi="ＭＳ 明朝" w:hint="eastAsia"/>
        </w:rPr>
        <w:t>月</w:t>
      </w:r>
      <w:r w:rsidR="004A7662">
        <w:rPr>
          <w:rFonts w:ascii="ＭＳ 明朝" w:hAnsi="ＭＳ 明朝" w:hint="eastAsia"/>
          <w:color w:val="FF0000"/>
        </w:rPr>
        <w:t>○</w:t>
      </w:r>
      <w:r w:rsidR="001438C0" w:rsidRPr="00DE325D">
        <w:rPr>
          <w:rFonts w:ascii="ＭＳ 明朝" w:hAnsi="ＭＳ 明朝" w:hint="eastAsia"/>
        </w:rPr>
        <w:t>日</w:t>
      </w:r>
    </w:p>
    <w:p w:rsidR="001438C0" w:rsidRPr="00414B34" w:rsidRDefault="001438C0" w:rsidP="001438C0">
      <w:pPr>
        <w:pStyle w:val="a3"/>
      </w:pPr>
    </w:p>
    <w:p w:rsidR="001438C0" w:rsidRPr="00DE325D" w:rsidRDefault="008D66CF" w:rsidP="001438C0">
      <w:pPr>
        <w:pStyle w:val="a3"/>
      </w:pPr>
      <w:r>
        <w:rPr>
          <w:rFonts w:ascii="ＭＳ 明朝" w:hAnsi="ＭＳ 明朝" w:hint="eastAsia"/>
        </w:rPr>
        <w:t>豊中市長</w:t>
      </w:r>
      <w:r w:rsidR="001438C0" w:rsidRPr="00DE325D">
        <w:rPr>
          <w:rFonts w:ascii="ＭＳ 明朝" w:hAnsi="ＭＳ 明朝" w:hint="eastAsia"/>
        </w:rPr>
        <w:t xml:space="preserve">　様</w:t>
      </w:r>
    </w:p>
    <w:p w:rsidR="001438C0" w:rsidRPr="00DE325D" w:rsidRDefault="001438C0" w:rsidP="001438C0">
      <w:pPr>
        <w:pStyle w:val="a3"/>
      </w:pPr>
    </w:p>
    <w:p w:rsidR="001438C0" w:rsidRPr="00DE325D" w:rsidRDefault="001438C0" w:rsidP="001438C0">
      <w:pPr>
        <w:pStyle w:val="a3"/>
      </w:pPr>
      <w:r w:rsidRPr="00DE325D">
        <w:rPr>
          <w:rFonts w:ascii="ＭＳ 明朝" w:hAnsi="ＭＳ 明朝" w:hint="eastAsia"/>
        </w:rPr>
        <w:t xml:space="preserve">　　　　　　　　　　　　　　　　　　　　　　名　　　称</w:t>
      </w:r>
      <w:r w:rsidR="00A4651C">
        <w:rPr>
          <w:rFonts w:ascii="ＭＳ 明朝" w:hAnsi="ＭＳ 明朝" w:hint="eastAsia"/>
        </w:rPr>
        <w:t xml:space="preserve">　</w:t>
      </w:r>
      <w:r w:rsidR="00A4651C" w:rsidRPr="00A4651C">
        <w:rPr>
          <w:rFonts w:ascii="ＭＳ 明朝" w:hAnsi="ＭＳ 明朝" w:hint="eastAsia"/>
          <w:color w:val="FF0000"/>
        </w:rPr>
        <w:t>○○法人　○○会</w:t>
      </w:r>
    </w:p>
    <w:p w:rsidR="001438C0" w:rsidRPr="00DE325D" w:rsidRDefault="001438C0" w:rsidP="001438C0">
      <w:pPr>
        <w:pStyle w:val="a3"/>
      </w:pPr>
      <w:r w:rsidRPr="00DE325D">
        <w:rPr>
          <w:rFonts w:ascii="ＭＳ 明朝" w:hAnsi="ＭＳ 明朝" w:hint="eastAsia"/>
        </w:rPr>
        <w:t xml:space="preserve">　　　　　　　　　　　　　　　　　　　　　　代表者氏名　</w:t>
      </w:r>
      <w:r w:rsidR="00A4651C" w:rsidRPr="00A4651C">
        <w:rPr>
          <w:rFonts w:ascii="ＭＳ 明朝" w:hAnsi="ＭＳ 明朝" w:hint="eastAsia"/>
          <w:color w:val="FF0000"/>
        </w:rPr>
        <w:t>理事長○○○○</w:t>
      </w:r>
    </w:p>
    <w:p w:rsidR="001438C0" w:rsidRPr="00DE325D" w:rsidRDefault="001438C0" w:rsidP="001438C0">
      <w:pPr>
        <w:pStyle w:val="a3"/>
      </w:pPr>
    </w:p>
    <w:p w:rsidR="001438C0" w:rsidRPr="00DE325D" w:rsidRDefault="001438C0" w:rsidP="001438C0">
      <w:pPr>
        <w:pStyle w:val="a3"/>
      </w:pPr>
    </w:p>
    <w:p w:rsidR="001438C0" w:rsidRPr="00DE325D" w:rsidRDefault="001438C0" w:rsidP="001438C0">
      <w:pPr>
        <w:pStyle w:val="a3"/>
        <w:jc w:val="center"/>
      </w:pPr>
      <w:r w:rsidRPr="00DE325D">
        <w:rPr>
          <w:rFonts w:ascii="ＭＳ 明朝" w:hAnsi="ＭＳ 明朝" w:hint="eastAsia"/>
        </w:rPr>
        <w:t>一時預かり事業変更届出書</w:t>
      </w:r>
    </w:p>
    <w:p w:rsidR="001438C0" w:rsidRPr="00DE325D" w:rsidRDefault="00CD34B7" w:rsidP="001438C0">
      <w:pPr>
        <w:pStyle w:val="a3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2796540</wp:posOffset>
                </wp:positionH>
                <wp:positionV relativeFrom="paragraph">
                  <wp:posOffset>19050</wp:posOffset>
                </wp:positionV>
                <wp:extent cx="2047875" cy="613410"/>
                <wp:effectExtent l="0" t="0" r="28575" b="281940"/>
                <wp:wrapNone/>
                <wp:docPr id="6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7875" cy="613410"/>
                        </a:xfrm>
                        <a:prstGeom prst="wedgeRoundRectCallout">
                          <a:avLst>
                            <a:gd name="adj1" fmla="val -39894"/>
                            <a:gd name="adj2" fmla="val 90685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76E6" w:rsidRPr="006F2B73" w:rsidRDefault="001276E6" w:rsidP="001276E6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一般型・幼稚園型・余裕活用型・居宅訪問型・地域密着Ⅱ型のいずれかを記入。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" o:spid="_x0000_s1027" type="#_x0000_t62" style="position:absolute;left:0;text-align:left;margin-left:220.2pt;margin-top:1.5pt;width:161.25pt;height:48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" adj="2183,30388">
                <v:textbox inset="5.85pt,.7pt,5.85pt,.7pt">
                  <w:txbxContent>
                    <w:p w:rsidR="001276E6" w:rsidRPr="006F2B73" w:rsidRDefault="001276E6" w:rsidP="001276E6">
                      <w:pPr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一般型・幼稚園型・余裕活用型・居宅訪問型・地域密着Ⅱ型のいずれかを記入。</w:t>
                      </w:r>
                    </w:p>
                  </w:txbxContent>
                </v:textbox>
              </v:shape>
            </w:pict>
          </mc:Fallback>
        </mc:AlternateContent>
      </w:r>
    </w:p>
    <w:p w:rsidR="001438C0" w:rsidRPr="00DE325D" w:rsidRDefault="001438C0" w:rsidP="001438C0">
      <w:pPr>
        <w:pStyle w:val="a3"/>
      </w:pPr>
    </w:p>
    <w:p w:rsidR="001438C0" w:rsidRPr="00DE325D" w:rsidRDefault="00FC4869" w:rsidP="001438C0">
      <w:pPr>
        <w:pStyle w:val="a3"/>
        <w:rPr>
          <w:rFonts w:hint="eastAsia"/>
        </w:rPr>
      </w:pPr>
      <w:r w:rsidRPr="00DE325D">
        <w:rPr>
          <w:rFonts w:ascii="ＭＳ 明朝" w:hAnsi="ＭＳ 明朝" w:hint="eastAsia"/>
        </w:rPr>
        <w:t xml:space="preserve">　標記について、児童福祉法第６条の３</w:t>
      </w:r>
      <w:r w:rsidR="001438C0" w:rsidRPr="00DE325D">
        <w:rPr>
          <w:rFonts w:ascii="ＭＳ 明朝" w:hAnsi="ＭＳ 明朝" w:hint="eastAsia"/>
        </w:rPr>
        <w:t>第７項に規定する一時</w:t>
      </w:r>
      <w:r w:rsidRPr="00DE325D">
        <w:rPr>
          <w:rFonts w:ascii="ＭＳ 明朝" w:hAnsi="ＭＳ 明朝" w:hint="eastAsia"/>
        </w:rPr>
        <w:t>預かり事業の届出事項に　変更が生じましたので、同法第３４条の１２</w:t>
      </w:r>
      <w:r w:rsidR="001438C0" w:rsidRPr="00DE325D">
        <w:rPr>
          <w:rFonts w:ascii="ＭＳ 明朝" w:hAnsi="ＭＳ 明朝" w:hint="eastAsia"/>
        </w:rPr>
        <w:t>第２項の規定に基づき届け出ます。</w:t>
      </w:r>
    </w:p>
    <w:p w:rsidR="00082D44" w:rsidRPr="00DE325D" w:rsidRDefault="00082D44" w:rsidP="00082D44">
      <w:pPr>
        <w:pStyle w:val="a3"/>
        <w:spacing w:line="105" w:lineRule="exact"/>
      </w:pPr>
    </w:p>
    <w:tbl>
      <w:tblPr>
        <w:tblW w:w="0" w:type="auto"/>
        <w:tblInd w:w="66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590"/>
        <w:gridCol w:w="6784"/>
      </w:tblGrid>
      <w:tr w:rsidR="00082D44" w:rsidRPr="00DE325D" w:rsidTr="00A86323">
        <w:tblPrEx>
          <w:tblCellMar>
            <w:top w:w="0" w:type="dxa"/>
            <w:bottom w:w="0" w:type="dxa"/>
          </w:tblCellMar>
        </w:tblPrEx>
        <w:trPr>
          <w:trHeight w:hRule="exact" w:val="708"/>
        </w:trPr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D44" w:rsidRPr="00DE325D" w:rsidRDefault="00082D44" w:rsidP="00A86323">
            <w:pPr>
              <w:pStyle w:val="a3"/>
              <w:spacing w:before="133"/>
              <w:jc w:val="center"/>
            </w:pPr>
            <w:r w:rsidRPr="00CC5CCD">
              <w:rPr>
                <w:rFonts w:ascii="ＭＳ 明朝" w:hAnsi="ＭＳ 明朝" w:hint="eastAsia"/>
                <w:spacing w:val="54"/>
                <w:fitText w:val="1480" w:id="859029772"/>
              </w:rPr>
              <w:t>事業の種</w:t>
            </w:r>
            <w:r w:rsidRPr="00CC5CCD">
              <w:rPr>
                <w:rFonts w:ascii="ＭＳ 明朝" w:hAnsi="ＭＳ 明朝" w:hint="eastAsia"/>
                <w:fitText w:val="1480" w:id="859029772"/>
              </w:rPr>
              <w:t>類</w:t>
            </w:r>
          </w:p>
          <w:p w:rsidR="00082D44" w:rsidRPr="00DE325D" w:rsidRDefault="00082D44" w:rsidP="00A86323">
            <w:pPr>
              <w:pStyle w:val="a3"/>
              <w:jc w:val="center"/>
            </w:pPr>
            <w:r w:rsidRPr="00CC5CCD">
              <w:rPr>
                <w:rFonts w:ascii="ＭＳ 明朝" w:hAnsi="ＭＳ 明朝" w:hint="eastAsia"/>
                <w:spacing w:val="22"/>
                <w:fitText w:val="1480" w:id="859029773"/>
              </w:rPr>
              <w:t>（事業類型</w:t>
            </w:r>
            <w:r w:rsidRPr="00CC5CCD">
              <w:rPr>
                <w:rFonts w:ascii="ＭＳ 明朝" w:hAnsi="ＭＳ 明朝" w:hint="eastAsia"/>
                <w:fitText w:val="1480" w:id="859029773"/>
              </w:rPr>
              <w:t>）</w:t>
            </w:r>
          </w:p>
        </w:tc>
        <w:tc>
          <w:tcPr>
            <w:tcW w:w="67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82D44" w:rsidRPr="00DE325D" w:rsidRDefault="00082D44" w:rsidP="00A4651C">
            <w:pPr>
              <w:pStyle w:val="a3"/>
              <w:ind w:firstLineChars="50" w:firstLine="105"/>
            </w:pPr>
            <w:r w:rsidRPr="00DE325D">
              <w:rPr>
                <w:rFonts w:hint="eastAsia"/>
              </w:rPr>
              <w:t xml:space="preserve">一時預かり事業　</w:t>
            </w:r>
            <w:r w:rsidRPr="00DE325D">
              <w:rPr>
                <w:rFonts w:ascii="ＭＳ 明朝" w:hAnsi="ＭＳ 明朝" w:hint="eastAsia"/>
              </w:rPr>
              <w:t xml:space="preserve">（　</w:t>
            </w:r>
            <w:r w:rsidR="00A4651C" w:rsidRPr="00A4651C">
              <w:rPr>
                <w:rFonts w:ascii="ＭＳ 明朝" w:hAnsi="ＭＳ 明朝" w:hint="eastAsia"/>
                <w:color w:val="FF0000"/>
              </w:rPr>
              <w:t>一般</w:t>
            </w:r>
            <w:r w:rsidRPr="00A4651C">
              <w:rPr>
                <w:rFonts w:ascii="ＭＳ 明朝" w:hAnsi="ＭＳ 明朝" w:hint="eastAsia"/>
                <w:color w:val="FF0000"/>
              </w:rPr>
              <w:t>型</w:t>
            </w:r>
            <w:r w:rsidRPr="00DE325D">
              <w:rPr>
                <w:rFonts w:ascii="ＭＳ 明朝" w:hAnsi="ＭＳ 明朝" w:hint="eastAsia"/>
              </w:rPr>
              <w:t xml:space="preserve">　　）</w:t>
            </w:r>
          </w:p>
        </w:tc>
      </w:tr>
      <w:tr w:rsidR="00082D44" w:rsidRPr="00DE325D" w:rsidTr="00A86323">
        <w:tblPrEx>
          <w:tblCellMar>
            <w:top w:w="0" w:type="dxa"/>
            <w:bottom w:w="0" w:type="dxa"/>
          </w:tblCellMar>
        </w:tblPrEx>
        <w:trPr>
          <w:trHeight w:hRule="exact" w:val="472"/>
        </w:trPr>
        <w:tc>
          <w:tcPr>
            <w:tcW w:w="15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D44" w:rsidRPr="00DE325D" w:rsidRDefault="00082D44" w:rsidP="00A86323">
            <w:pPr>
              <w:pStyle w:val="a3"/>
              <w:spacing w:before="133"/>
              <w:jc w:val="center"/>
            </w:pPr>
            <w:r w:rsidRPr="00CC5CCD">
              <w:rPr>
                <w:rFonts w:ascii="ＭＳ 明朝" w:hAnsi="ＭＳ 明朝" w:hint="eastAsia"/>
                <w:spacing w:val="54"/>
                <w:fitText w:val="1480" w:id="859029774"/>
              </w:rPr>
              <w:t>事業の内</w:t>
            </w:r>
            <w:r w:rsidRPr="00CC5CCD">
              <w:rPr>
                <w:rFonts w:ascii="ＭＳ 明朝" w:hAnsi="ＭＳ 明朝" w:hint="eastAsia"/>
                <w:fitText w:val="1480" w:id="859029774"/>
              </w:rPr>
              <w:t>容</w:t>
            </w:r>
          </w:p>
        </w:tc>
        <w:tc>
          <w:tcPr>
            <w:tcW w:w="6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82D44" w:rsidRPr="00DE325D" w:rsidRDefault="00082D44" w:rsidP="00A86323">
            <w:pPr>
              <w:pStyle w:val="a3"/>
              <w:spacing w:before="133"/>
            </w:pPr>
            <w:r w:rsidRPr="00DE325D">
              <w:rPr>
                <w:rFonts w:eastAsia="Times New Roman" w:cs="Times New Roman"/>
              </w:rPr>
              <w:t xml:space="preserve"> </w:t>
            </w:r>
            <w:r w:rsidRPr="00DE325D">
              <w:rPr>
                <w:rFonts w:ascii="ＭＳ 明朝" w:hAnsi="ＭＳ 明朝" w:hint="eastAsia"/>
                <w:sz w:val="16"/>
              </w:rPr>
              <w:t>※１</w:t>
            </w:r>
          </w:p>
        </w:tc>
      </w:tr>
    </w:tbl>
    <w:p w:rsidR="00082D44" w:rsidRPr="00DE325D" w:rsidRDefault="00082D44" w:rsidP="00082D44">
      <w:pPr>
        <w:pStyle w:val="a3"/>
        <w:spacing w:line="133" w:lineRule="exact"/>
      </w:pPr>
    </w:p>
    <w:p w:rsidR="00082D44" w:rsidRPr="00DE325D" w:rsidRDefault="00082D44" w:rsidP="00082D44">
      <w:pPr>
        <w:pStyle w:val="a3"/>
        <w:spacing w:line="105" w:lineRule="exact"/>
      </w:pPr>
    </w:p>
    <w:tbl>
      <w:tblPr>
        <w:tblW w:w="0" w:type="auto"/>
        <w:tblInd w:w="66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590"/>
        <w:gridCol w:w="6784"/>
      </w:tblGrid>
      <w:tr w:rsidR="00082D44" w:rsidRPr="00DE325D" w:rsidTr="00A86323">
        <w:tblPrEx>
          <w:tblCellMar>
            <w:top w:w="0" w:type="dxa"/>
            <w:bottom w:w="0" w:type="dxa"/>
          </w:tblCellMar>
        </w:tblPrEx>
        <w:trPr>
          <w:trHeight w:hRule="exact" w:val="708"/>
        </w:trPr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D44" w:rsidRPr="00DE325D" w:rsidRDefault="00082D44" w:rsidP="00A86323">
            <w:pPr>
              <w:pStyle w:val="a3"/>
              <w:spacing w:before="133"/>
              <w:jc w:val="center"/>
            </w:pPr>
            <w:r w:rsidRPr="00CC5CCD">
              <w:rPr>
                <w:rFonts w:ascii="ＭＳ 明朝" w:hAnsi="ＭＳ 明朝" w:hint="eastAsia"/>
                <w:spacing w:val="54"/>
                <w:fitText w:val="1480" w:id="859029775"/>
              </w:rPr>
              <w:t>経営者氏</w:t>
            </w:r>
            <w:r w:rsidRPr="00CC5CCD">
              <w:rPr>
                <w:rFonts w:ascii="ＭＳ 明朝" w:hAnsi="ＭＳ 明朝" w:hint="eastAsia"/>
                <w:fitText w:val="1480" w:id="859029775"/>
              </w:rPr>
              <w:t>名</w:t>
            </w:r>
          </w:p>
          <w:p w:rsidR="00082D44" w:rsidRPr="00DE325D" w:rsidRDefault="00082D44" w:rsidP="00A86323">
            <w:pPr>
              <w:pStyle w:val="a3"/>
              <w:jc w:val="center"/>
            </w:pPr>
            <w:r w:rsidRPr="00DE325D">
              <w:rPr>
                <w:rFonts w:ascii="ＭＳ 明朝" w:hAnsi="ＭＳ 明朝" w:hint="eastAsia"/>
                <w:sz w:val="18"/>
                <w:szCs w:val="18"/>
              </w:rPr>
              <w:t>（法人の名称）</w:t>
            </w:r>
          </w:p>
        </w:tc>
        <w:tc>
          <w:tcPr>
            <w:tcW w:w="67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82D44" w:rsidRPr="00414B34" w:rsidRDefault="00082D44" w:rsidP="00A86323">
            <w:pPr>
              <w:pStyle w:val="a3"/>
              <w:spacing w:before="133"/>
              <w:rPr>
                <w:rFonts w:hint="eastAsia"/>
                <w:color w:val="FF0000"/>
              </w:rPr>
            </w:pPr>
            <w:r w:rsidRPr="00414B34">
              <w:rPr>
                <w:rFonts w:hint="eastAsia"/>
                <w:color w:val="FF0000"/>
              </w:rPr>
              <w:t xml:space="preserve"> </w:t>
            </w:r>
            <w:r w:rsidR="00A4651C" w:rsidRPr="00414B34">
              <w:rPr>
                <w:rFonts w:hint="eastAsia"/>
                <w:color w:val="FF0000"/>
              </w:rPr>
              <w:t>○○法人○○会</w:t>
            </w:r>
          </w:p>
        </w:tc>
      </w:tr>
      <w:tr w:rsidR="00082D44" w:rsidRPr="00DE325D" w:rsidTr="00A86323">
        <w:tblPrEx>
          <w:tblCellMar>
            <w:top w:w="0" w:type="dxa"/>
            <w:bottom w:w="0" w:type="dxa"/>
          </w:tblCellMar>
        </w:tblPrEx>
        <w:trPr>
          <w:trHeight w:hRule="exact" w:val="710"/>
        </w:trPr>
        <w:tc>
          <w:tcPr>
            <w:tcW w:w="15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D44" w:rsidRPr="00DE325D" w:rsidRDefault="00082D44" w:rsidP="00A86323">
            <w:pPr>
              <w:pStyle w:val="a3"/>
              <w:spacing w:before="133"/>
              <w:jc w:val="center"/>
            </w:pPr>
            <w:r w:rsidRPr="00CC5CCD">
              <w:rPr>
                <w:rFonts w:ascii="ＭＳ 明朝" w:hAnsi="ＭＳ 明朝" w:hint="eastAsia"/>
                <w:spacing w:val="54"/>
                <w:fitText w:val="1480" w:id="859029776"/>
              </w:rPr>
              <w:t>経営者住</w:t>
            </w:r>
            <w:r w:rsidRPr="00CC5CCD">
              <w:rPr>
                <w:rFonts w:ascii="ＭＳ 明朝" w:hAnsi="ＭＳ 明朝" w:hint="eastAsia"/>
                <w:fitText w:val="1480" w:id="859029776"/>
              </w:rPr>
              <w:t>所</w:t>
            </w:r>
          </w:p>
          <w:p w:rsidR="00082D44" w:rsidRPr="00DE325D" w:rsidRDefault="00082D44" w:rsidP="00A86323">
            <w:pPr>
              <w:pStyle w:val="a3"/>
              <w:jc w:val="center"/>
            </w:pPr>
            <w:r w:rsidRPr="00DE325D">
              <w:rPr>
                <w:rFonts w:ascii="ＭＳ 明朝" w:hAnsi="ＭＳ 明朝" w:hint="eastAsia"/>
                <w:w w:val="70"/>
                <w:sz w:val="18"/>
                <w:szCs w:val="18"/>
              </w:rPr>
              <w:t>（主たる事務所の所在地）</w:t>
            </w:r>
          </w:p>
        </w:tc>
        <w:tc>
          <w:tcPr>
            <w:tcW w:w="6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651C" w:rsidRPr="00414B34" w:rsidRDefault="00082D44" w:rsidP="00A86323">
            <w:pPr>
              <w:pStyle w:val="a3"/>
              <w:spacing w:before="133"/>
              <w:rPr>
                <w:rFonts w:hint="eastAsia"/>
                <w:color w:val="FF0000"/>
              </w:rPr>
            </w:pPr>
            <w:r w:rsidRPr="00414B34">
              <w:rPr>
                <w:rFonts w:hint="eastAsia"/>
                <w:color w:val="FF0000"/>
              </w:rPr>
              <w:t xml:space="preserve"> </w:t>
            </w:r>
            <w:r w:rsidR="00A4651C" w:rsidRPr="00414B34">
              <w:rPr>
                <w:rFonts w:hint="eastAsia"/>
                <w:color w:val="FF0000"/>
              </w:rPr>
              <w:t>大阪府○○市○○町１－２－３</w:t>
            </w:r>
          </w:p>
        </w:tc>
      </w:tr>
    </w:tbl>
    <w:p w:rsidR="00082D44" w:rsidRPr="00DE325D" w:rsidRDefault="00082D44" w:rsidP="00082D44">
      <w:pPr>
        <w:pStyle w:val="a3"/>
        <w:spacing w:line="133" w:lineRule="exact"/>
      </w:pPr>
    </w:p>
    <w:p w:rsidR="00082D44" w:rsidRPr="00DE325D" w:rsidRDefault="00CD34B7" w:rsidP="00082D44">
      <w:pPr>
        <w:pStyle w:val="a3"/>
        <w:spacing w:line="105" w:lineRule="exact"/>
      </w:pPr>
      <w:r>
        <w:rPr>
          <w:rFonts w:ascii="ＭＳ 明朝" w:hAnsi="ＭＳ 明朝" w:hint="eastAsia"/>
          <w:noProof/>
          <w:spacing w:val="5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-594360</wp:posOffset>
                </wp:positionH>
                <wp:positionV relativeFrom="paragraph">
                  <wp:posOffset>1269365</wp:posOffset>
                </wp:positionV>
                <wp:extent cx="1752600" cy="533400"/>
                <wp:effectExtent l="0" t="0" r="0" b="0"/>
                <wp:wrapNone/>
                <wp:docPr id="5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0" cy="533400"/>
                        </a:xfrm>
                        <a:prstGeom prst="wedgeRoundRectCallout">
                          <a:avLst>
                            <a:gd name="adj1" fmla="val 5542"/>
                            <a:gd name="adj2" fmla="val 82144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3D23" w:rsidRPr="003B3D23" w:rsidRDefault="003B3D23">
                            <w:pPr>
                              <w:rPr>
                                <w:sz w:val="18"/>
                              </w:rPr>
                            </w:pPr>
                            <w:r w:rsidRPr="003B3D23">
                              <w:rPr>
                                <w:rFonts w:hint="eastAsia"/>
                                <w:sz w:val="18"/>
                              </w:rPr>
                              <w:t>変更した項目に○をつけて、変更内容を記載してください。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" o:spid="_x0000_s1028" type="#_x0000_t62" style="position:absolute;left:0;text-align:left;margin-left:-46.8pt;margin-top:99.95pt;width:138pt;height:4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" adj="11997,28543">
                <v:textbox inset="5.85pt,.7pt,5.85pt,.7pt">
                  <w:txbxContent>
                    <w:p w:rsidR="003B3D23" w:rsidRPr="003B3D23" w:rsidRDefault="003B3D23">
                      <w:pPr>
                        <w:rPr>
                          <w:sz w:val="18"/>
                        </w:rPr>
                      </w:pPr>
                      <w:r w:rsidRPr="003B3D23">
                        <w:rPr>
                          <w:rFonts w:hint="eastAsia"/>
                          <w:sz w:val="18"/>
                        </w:rPr>
                        <w:t>変更した項目に○をつけて、変更内容を記載してください。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hAnsi="ＭＳ 明朝" w:hint="eastAsia"/>
          <w:noProof/>
          <w:spacing w:val="5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2031365</wp:posOffset>
                </wp:positionV>
                <wp:extent cx="1057275" cy="314325"/>
                <wp:effectExtent l="0" t="0" r="0" b="0"/>
                <wp:wrapNone/>
                <wp:docPr id="4" name="Oval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7275" cy="314325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7904246" id="Oval 14" o:spid="_x0000_s1026" style="position:absolute;left:0;text-align:left;margin-left:-.3pt;margin-top:159.95pt;width:83.25pt;height:24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" filled="f" strokecolor="red" strokeweight="2.25pt">
                <v:textbox inset="5.85pt,.7pt,5.85pt,.7pt"/>
              </v:oval>
            </w:pict>
          </mc:Fallback>
        </mc:AlternateContent>
      </w:r>
      <w:r>
        <w:rPr>
          <w:rFonts w:ascii="ＭＳ 明朝" w:hAnsi="ＭＳ 明朝" w:hint="eastAsia"/>
          <w:noProof/>
          <w:spacing w:val="54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516890</wp:posOffset>
                </wp:positionV>
                <wp:extent cx="1057275" cy="314325"/>
                <wp:effectExtent l="0" t="0" r="0" b="0"/>
                <wp:wrapNone/>
                <wp:docPr id="3" name="Oval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7275" cy="314325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5ECE161" id="Oval 11" o:spid="_x0000_s1026" style="position:absolute;left:0;text-align:left;margin-left:-.3pt;margin-top:40.7pt;width:83.25pt;height:24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" filled="f" strokecolor="red" strokeweight="2.25pt">
                <v:textbox inset="5.85pt,.7pt,5.85pt,.7pt"/>
              </v:oval>
            </w:pict>
          </mc:Fallback>
        </mc:AlternateContent>
      </w:r>
    </w:p>
    <w:tbl>
      <w:tblPr>
        <w:tblW w:w="0" w:type="auto"/>
        <w:tblInd w:w="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590"/>
        <w:gridCol w:w="3710"/>
        <w:gridCol w:w="1590"/>
        <w:gridCol w:w="1484"/>
      </w:tblGrid>
      <w:tr w:rsidR="00082D44" w:rsidRPr="00DE325D" w:rsidTr="00A86323">
        <w:tblPrEx>
          <w:tblCellMar>
            <w:top w:w="0" w:type="dxa"/>
            <w:bottom w:w="0" w:type="dxa"/>
          </w:tblCellMar>
        </w:tblPrEx>
        <w:trPr>
          <w:trHeight w:hRule="exact" w:val="708"/>
        </w:trPr>
        <w:tc>
          <w:tcPr>
            <w:tcW w:w="1590" w:type="dxa"/>
          </w:tcPr>
          <w:p w:rsidR="00082D44" w:rsidRPr="00DE325D" w:rsidRDefault="00082D44" w:rsidP="00A86323">
            <w:pPr>
              <w:pStyle w:val="a3"/>
              <w:spacing w:before="133"/>
              <w:jc w:val="center"/>
            </w:pPr>
            <w:r>
              <w:rPr>
                <w:rFonts w:ascii="ＭＳ 明朝" w:hAnsi="ＭＳ 明朝" w:hint="eastAsia"/>
              </w:rPr>
              <w:t>職員の定数及び職務内容</w:t>
            </w:r>
          </w:p>
        </w:tc>
        <w:tc>
          <w:tcPr>
            <w:tcW w:w="6784" w:type="dxa"/>
            <w:gridSpan w:val="3"/>
          </w:tcPr>
          <w:p w:rsidR="00082D44" w:rsidRPr="009C220A" w:rsidRDefault="00082D44" w:rsidP="00A86323">
            <w:pPr>
              <w:pStyle w:val="a3"/>
              <w:spacing w:before="133"/>
              <w:ind w:firstLineChars="50" w:firstLine="105"/>
              <w:rPr>
                <w:rFonts w:ascii="ＭＳ 明朝" w:hAnsi="ＭＳ 明朝" w:hint="eastAsia"/>
              </w:rPr>
            </w:pPr>
            <w:r w:rsidRPr="00DE325D">
              <w:rPr>
                <w:rFonts w:ascii="ＭＳ 明朝" w:hAnsi="ＭＳ 明朝" w:cs="Times New Roman" w:hint="eastAsia"/>
              </w:rPr>
              <w:t>事業</w:t>
            </w:r>
            <w:r>
              <w:rPr>
                <w:rFonts w:ascii="ＭＳ 明朝" w:hAnsi="ＭＳ 明朝" w:cs="Times New Roman" w:hint="eastAsia"/>
              </w:rPr>
              <w:t>担当職員</w:t>
            </w:r>
            <w:r w:rsidRPr="00DE325D">
              <w:rPr>
                <w:rFonts w:ascii="ＭＳ 明朝" w:hAnsi="ＭＳ 明朝" w:hint="eastAsia"/>
              </w:rPr>
              <w:t xml:space="preserve">　　　名（　常勤　　　名　　非常勤　　　名　）</w:t>
            </w:r>
          </w:p>
          <w:p w:rsidR="00082D44" w:rsidRPr="00DE325D" w:rsidRDefault="005C0FF1" w:rsidP="00A86323">
            <w:pPr>
              <w:pStyle w:val="a3"/>
              <w:ind w:firstLineChars="50" w:firstLine="105"/>
            </w:pPr>
            <w:r>
              <w:rPr>
                <w:rFonts w:ascii="ＭＳ 明朝" w:hAnsi="ＭＳ 明朝" w:hint="eastAsia"/>
              </w:rPr>
              <w:t>（上記内訳及び</w:t>
            </w:r>
            <w:r w:rsidRPr="009C373E">
              <w:rPr>
                <w:rFonts w:ascii="ＭＳ 明朝" w:hAnsi="ＭＳ 明朝" w:hint="eastAsia"/>
              </w:rPr>
              <w:t>職務の内容</w:t>
            </w:r>
            <w:r>
              <w:rPr>
                <w:rFonts w:ascii="ＭＳ 明朝" w:hAnsi="ＭＳ 明朝" w:hint="eastAsia"/>
              </w:rPr>
              <w:t>は別紙に記載</w:t>
            </w:r>
            <w:r w:rsidRPr="009C373E">
              <w:rPr>
                <w:rFonts w:ascii="ＭＳ 明朝" w:hAnsi="ＭＳ 明朝" w:hint="eastAsia"/>
              </w:rPr>
              <w:t>）</w:t>
            </w:r>
            <w:r w:rsidRPr="005C0FF1">
              <w:rPr>
                <w:rFonts w:ascii="ＭＳ 明朝" w:hAnsi="ＭＳ 明朝" w:hint="eastAsia"/>
                <w:sz w:val="16"/>
              </w:rPr>
              <w:t>※２</w:t>
            </w:r>
          </w:p>
        </w:tc>
      </w:tr>
      <w:tr w:rsidR="00082D44" w:rsidRPr="00DE325D" w:rsidTr="00A86323">
        <w:tblPrEx>
          <w:tblCellMar>
            <w:top w:w="0" w:type="dxa"/>
            <w:bottom w:w="0" w:type="dxa"/>
          </w:tblCellMar>
        </w:tblPrEx>
        <w:trPr>
          <w:trHeight w:hRule="exact" w:val="468"/>
        </w:trPr>
        <w:tc>
          <w:tcPr>
            <w:tcW w:w="1590" w:type="dxa"/>
          </w:tcPr>
          <w:p w:rsidR="00082D44" w:rsidRPr="005B1F50" w:rsidRDefault="00082D44" w:rsidP="00A86323">
            <w:pPr>
              <w:pStyle w:val="a3"/>
              <w:spacing w:before="133"/>
              <w:jc w:val="center"/>
              <w:rPr>
                <w:rFonts w:ascii="ＭＳ 明朝" w:hAnsi="ＭＳ 明朝" w:hint="eastAsia"/>
              </w:rPr>
            </w:pPr>
            <w:r w:rsidRPr="00CD34B7">
              <w:rPr>
                <w:rFonts w:ascii="ＭＳ 明朝" w:hAnsi="ＭＳ 明朝" w:hint="eastAsia"/>
                <w:spacing w:val="2"/>
                <w:w w:val="63"/>
                <w:fitText w:val="1470" w:id="859030016"/>
              </w:rPr>
              <w:t>主な職員の氏名及び経</w:t>
            </w:r>
            <w:r w:rsidRPr="00CD34B7">
              <w:rPr>
                <w:rFonts w:ascii="ＭＳ 明朝" w:hAnsi="ＭＳ 明朝" w:hint="eastAsia"/>
                <w:spacing w:val="-6"/>
                <w:w w:val="63"/>
                <w:fitText w:val="1470" w:id="859030016"/>
              </w:rPr>
              <w:t>歴</w:t>
            </w:r>
          </w:p>
        </w:tc>
        <w:tc>
          <w:tcPr>
            <w:tcW w:w="6784" w:type="dxa"/>
            <w:gridSpan w:val="3"/>
          </w:tcPr>
          <w:p w:rsidR="00082D44" w:rsidRPr="009C220A" w:rsidRDefault="005C0FF1" w:rsidP="00A86323">
            <w:pPr>
              <w:pStyle w:val="a3"/>
              <w:spacing w:before="133"/>
              <w:ind w:firstLineChars="50" w:firstLine="105"/>
              <w:rPr>
                <w:rFonts w:ascii="ＭＳ 明朝" w:hAnsi="ＭＳ 明朝" w:cs="Times New Roman" w:hint="eastAsia"/>
              </w:rPr>
            </w:pPr>
            <w:r>
              <w:rPr>
                <w:rFonts w:ascii="ＭＳ 明朝" w:hAnsi="ＭＳ 明朝" w:cs="Times New Roman" w:hint="eastAsia"/>
              </w:rPr>
              <w:t>（別紙に記載）</w:t>
            </w:r>
            <w:r w:rsidRPr="005C0FF1">
              <w:rPr>
                <w:rFonts w:ascii="ＭＳ 明朝" w:hAnsi="ＭＳ 明朝" w:cs="Times New Roman" w:hint="eastAsia"/>
                <w:sz w:val="16"/>
              </w:rPr>
              <w:t>※２</w:t>
            </w:r>
          </w:p>
        </w:tc>
      </w:tr>
      <w:tr w:rsidR="00082D44" w:rsidRPr="00DE325D" w:rsidTr="00A86323">
        <w:tblPrEx>
          <w:tblCellMar>
            <w:top w:w="0" w:type="dxa"/>
            <w:bottom w:w="0" w:type="dxa"/>
          </w:tblCellMar>
        </w:tblPrEx>
        <w:trPr>
          <w:trHeight w:hRule="exact" w:val="472"/>
        </w:trPr>
        <w:tc>
          <w:tcPr>
            <w:tcW w:w="1590" w:type="dxa"/>
          </w:tcPr>
          <w:p w:rsidR="00082D44" w:rsidRPr="00DE325D" w:rsidRDefault="00082D44" w:rsidP="00A86323">
            <w:pPr>
              <w:pStyle w:val="a3"/>
              <w:spacing w:before="133"/>
              <w:jc w:val="center"/>
            </w:pPr>
            <w:r w:rsidRPr="00CC5CCD">
              <w:rPr>
                <w:rFonts w:ascii="ＭＳ 明朝" w:hAnsi="ＭＳ 明朝" w:hint="eastAsia"/>
                <w:spacing w:val="106"/>
                <w:fitText w:val="1480" w:id="859029760"/>
              </w:rPr>
              <w:t>事業区</w:t>
            </w:r>
            <w:r w:rsidRPr="00CC5CCD">
              <w:rPr>
                <w:rFonts w:ascii="ＭＳ 明朝" w:hAnsi="ＭＳ 明朝" w:hint="eastAsia"/>
                <w:spacing w:val="2"/>
                <w:fitText w:val="1480" w:id="859029760"/>
              </w:rPr>
              <w:t>域</w:t>
            </w:r>
          </w:p>
        </w:tc>
        <w:tc>
          <w:tcPr>
            <w:tcW w:w="6784" w:type="dxa"/>
            <w:gridSpan w:val="3"/>
          </w:tcPr>
          <w:p w:rsidR="00082D44" w:rsidRPr="00DE325D" w:rsidRDefault="00CD34B7" w:rsidP="00A86323">
            <w:pPr>
              <w:pStyle w:val="a3"/>
              <w:spacing w:before="133"/>
            </w:pPr>
            <w:r>
              <w:rPr>
                <w:rFonts w:eastAsia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1744980</wp:posOffset>
                      </wp:positionH>
                      <wp:positionV relativeFrom="paragraph">
                        <wp:posOffset>11430</wp:posOffset>
                      </wp:positionV>
                      <wp:extent cx="2324100" cy="552450"/>
                      <wp:effectExtent l="381000" t="266700" r="19050" b="19050"/>
                      <wp:wrapNone/>
                      <wp:docPr id="2" name="AutoShap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24100" cy="552450"/>
                              </a:xfrm>
                              <a:prstGeom prst="wedgeRoundRectCallout">
                                <a:avLst>
                                  <a:gd name="adj1" fmla="val -64755"/>
                                  <a:gd name="adj2" fmla="val -93449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B3D23" w:rsidRPr="003B3D23" w:rsidRDefault="003B3D23"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主な職員とは一時預かり事業の主担を指します。※人事異動等で主な職員が交代する場合は、変更届を提出してください。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4" o:spid="_x0000_s1029" type="#_x0000_t62" style="position:absolute;left:0;text-align:left;margin-left:137.4pt;margin-top:.9pt;width:183pt;height:43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" adj="-3187,-9385">
                      <v:textbox inset="5.85pt,.7pt,5.85pt,.7pt">
                        <w:txbxContent>
                          <w:p w:rsidR="003B3D23" w:rsidRPr="003B3D23" w:rsidRDefault="003B3D23">
                            <w:r>
                              <w:rPr>
                                <w:rFonts w:hint="eastAsia"/>
                                <w:sz w:val="16"/>
                              </w:rPr>
                              <w:t>主な職員とは一時預かり事業の主担を指します。※人事異動等で主な職員が交代する場合は、変更届を提出してください。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82D44" w:rsidRPr="00DE325D">
              <w:rPr>
                <w:rFonts w:eastAsia="Times New Roman" w:cs="Times New Roman"/>
              </w:rPr>
              <w:t xml:space="preserve"> </w:t>
            </w:r>
            <w:r w:rsidR="00082D44" w:rsidRPr="00DE325D">
              <w:rPr>
                <w:rFonts w:ascii="ＭＳ 明朝" w:hAnsi="ＭＳ 明朝" w:hint="eastAsia"/>
                <w:sz w:val="16"/>
              </w:rPr>
              <w:t>※</w:t>
            </w:r>
            <w:r w:rsidR="005C0FF1">
              <w:rPr>
                <w:rFonts w:ascii="ＭＳ 明朝" w:hAnsi="ＭＳ 明朝" w:hint="eastAsia"/>
                <w:sz w:val="16"/>
              </w:rPr>
              <w:t>３</w:t>
            </w:r>
          </w:p>
        </w:tc>
      </w:tr>
      <w:tr w:rsidR="00082D44" w:rsidRPr="00DE325D" w:rsidTr="00A86323">
        <w:tblPrEx>
          <w:tblCellMar>
            <w:top w:w="0" w:type="dxa"/>
            <w:bottom w:w="0" w:type="dxa"/>
          </w:tblCellMar>
        </w:tblPrEx>
        <w:trPr>
          <w:trHeight w:hRule="exact" w:val="476"/>
        </w:trPr>
        <w:tc>
          <w:tcPr>
            <w:tcW w:w="1590" w:type="dxa"/>
          </w:tcPr>
          <w:p w:rsidR="00082D44" w:rsidRPr="00DE325D" w:rsidRDefault="00082D44" w:rsidP="00A86323">
            <w:pPr>
              <w:pStyle w:val="a3"/>
              <w:spacing w:before="133"/>
              <w:jc w:val="center"/>
            </w:pPr>
            <w:r w:rsidRPr="00CC5CCD">
              <w:rPr>
                <w:rFonts w:ascii="ＭＳ 明朝" w:hAnsi="ＭＳ 明朝" w:hint="eastAsia"/>
                <w:spacing w:val="54"/>
                <w:fitText w:val="1480" w:id="859029761"/>
              </w:rPr>
              <w:t>施設の名</w:t>
            </w:r>
            <w:r w:rsidRPr="00CC5CCD">
              <w:rPr>
                <w:rFonts w:ascii="ＭＳ 明朝" w:hAnsi="ＭＳ 明朝" w:hint="eastAsia"/>
                <w:fitText w:val="1480" w:id="859029761"/>
              </w:rPr>
              <w:t>称</w:t>
            </w:r>
          </w:p>
        </w:tc>
        <w:tc>
          <w:tcPr>
            <w:tcW w:w="6784" w:type="dxa"/>
            <w:gridSpan w:val="3"/>
          </w:tcPr>
          <w:p w:rsidR="00082D44" w:rsidRPr="002C19EF" w:rsidRDefault="0060737E" w:rsidP="003B3D23">
            <w:pPr>
              <w:pStyle w:val="a3"/>
              <w:spacing w:before="133"/>
              <w:rPr>
                <w:color w:val="FF0000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082D44" w:rsidRPr="00DE325D" w:rsidTr="00A86323">
        <w:tblPrEx>
          <w:tblCellMar>
            <w:top w:w="0" w:type="dxa"/>
            <w:bottom w:w="0" w:type="dxa"/>
          </w:tblCellMar>
        </w:tblPrEx>
        <w:trPr>
          <w:trHeight w:hRule="exact" w:val="476"/>
        </w:trPr>
        <w:tc>
          <w:tcPr>
            <w:tcW w:w="1590" w:type="dxa"/>
          </w:tcPr>
          <w:p w:rsidR="00082D44" w:rsidRPr="00DE325D" w:rsidRDefault="00082D44" w:rsidP="00A86323">
            <w:pPr>
              <w:pStyle w:val="a3"/>
              <w:spacing w:before="133"/>
              <w:jc w:val="center"/>
            </w:pPr>
            <w:r w:rsidRPr="00CC5CCD">
              <w:rPr>
                <w:rFonts w:ascii="ＭＳ 明朝" w:hAnsi="ＭＳ 明朝" w:hint="eastAsia"/>
                <w:spacing w:val="54"/>
                <w:fitText w:val="1480" w:id="859029762"/>
              </w:rPr>
              <w:t>施設の種</w:t>
            </w:r>
            <w:r w:rsidRPr="00CC5CCD">
              <w:rPr>
                <w:rFonts w:ascii="ＭＳ 明朝" w:hAnsi="ＭＳ 明朝" w:hint="eastAsia"/>
                <w:fitText w:val="1480" w:id="859029762"/>
              </w:rPr>
              <w:t>類</w:t>
            </w:r>
          </w:p>
        </w:tc>
        <w:tc>
          <w:tcPr>
            <w:tcW w:w="6784" w:type="dxa"/>
            <w:gridSpan w:val="3"/>
          </w:tcPr>
          <w:p w:rsidR="00082D44" w:rsidRPr="00414B34" w:rsidRDefault="00414B34" w:rsidP="003B3D23">
            <w:pPr>
              <w:pStyle w:val="a3"/>
              <w:spacing w:before="133"/>
              <w:rPr>
                <w:color w:val="FF0000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082D44" w:rsidRPr="00DE325D" w:rsidTr="00A86323">
        <w:tblPrEx>
          <w:tblCellMar>
            <w:top w:w="0" w:type="dxa"/>
            <w:bottom w:w="0" w:type="dxa"/>
          </w:tblCellMar>
        </w:tblPrEx>
        <w:trPr>
          <w:trHeight w:hRule="exact" w:val="476"/>
        </w:trPr>
        <w:tc>
          <w:tcPr>
            <w:tcW w:w="1590" w:type="dxa"/>
          </w:tcPr>
          <w:p w:rsidR="00082D44" w:rsidRPr="00DE325D" w:rsidRDefault="00082D44" w:rsidP="00A86323">
            <w:pPr>
              <w:pStyle w:val="a3"/>
              <w:spacing w:before="133"/>
              <w:jc w:val="center"/>
            </w:pPr>
            <w:r w:rsidRPr="00CC5CCD">
              <w:rPr>
                <w:rFonts w:ascii="ＭＳ 明朝" w:hAnsi="ＭＳ 明朝" w:hint="eastAsia"/>
                <w:spacing w:val="22"/>
                <w:fitText w:val="1480" w:id="859029763"/>
              </w:rPr>
              <w:t>施設の所在</w:t>
            </w:r>
            <w:r w:rsidRPr="00CC5CCD">
              <w:rPr>
                <w:rFonts w:ascii="ＭＳ 明朝" w:hAnsi="ＭＳ 明朝" w:hint="eastAsia"/>
                <w:fitText w:val="1480" w:id="859029763"/>
              </w:rPr>
              <w:t>地</w:t>
            </w:r>
          </w:p>
        </w:tc>
        <w:tc>
          <w:tcPr>
            <w:tcW w:w="3710" w:type="dxa"/>
          </w:tcPr>
          <w:p w:rsidR="00082D44" w:rsidRPr="00DE325D" w:rsidRDefault="00082D44" w:rsidP="00A86323">
            <w:pPr>
              <w:pStyle w:val="a3"/>
              <w:spacing w:before="133"/>
            </w:pPr>
          </w:p>
        </w:tc>
        <w:tc>
          <w:tcPr>
            <w:tcW w:w="1590" w:type="dxa"/>
          </w:tcPr>
          <w:p w:rsidR="00082D44" w:rsidRPr="00DE325D" w:rsidRDefault="00082D44" w:rsidP="00A86323">
            <w:pPr>
              <w:pStyle w:val="a3"/>
              <w:spacing w:before="133"/>
              <w:jc w:val="center"/>
            </w:pPr>
            <w:r w:rsidRPr="00CC5CCD">
              <w:rPr>
                <w:rFonts w:ascii="ＭＳ 明朝" w:hAnsi="ＭＳ 明朝" w:hint="eastAsia"/>
                <w:spacing w:val="106"/>
                <w:fitText w:val="1480" w:id="859029764"/>
              </w:rPr>
              <w:t>利用定</w:t>
            </w:r>
            <w:r w:rsidRPr="00CC5CCD">
              <w:rPr>
                <w:rFonts w:ascii="ＭＳ 明朝" w:hAnsi="ＭＳ 明朝" w:hint="eastAsia"/>
                <w:spacing w:val="2"/>
                <w:fitText w:val="1480" w:id="859029764"/>
              </w:rPr>
              <w:t>員</w:t>
            </w:r>
          </w:p>
        </w:tc>
        <w:tc>
          <w:tcPr>
            <w:tcW w:w="1484" w:type="dxa"/>
          </w:tcPr>
          <w:p w:rsidR="00082D44" w:rsidRPr="00DE325D" w:rsidRDefault="00082D44" w:rsidP="00A86323">
            <w:pPr>
              <w:pStyle w:val="a3"/>
              <w:spacing w:before="133"/>
            </w:pPr>
            <w:r w:rsidRPr="00DE325D">
              <w:rPr>
                <w:rFonts w:eastAsia="Times New Roman" w:cs="Times New Roman"/>
              </w:rPr>
              <w:t xml:space="preserve">          </w:t>
            </w:r>
            <w:r w:rsidRPr="00DE325D">
              <w:rPr>
                <w:rFonts w:ascii="ＭＳ 明朝" w:hAnsi="ＭＳ 明朝" w:hint="eastAsia"/>
              </w:rPr>
              <w:t>人</w:t>
            </w:r>
          </w:p>
        </w:tc>
      </w:tr>
      <w:tr w:rsidR="00082D44" w:rsidRPr="00DE325D" w:rsidTr="00A86323">
        <w:tblPrEx>
          <w:tblCellMar>
            <w:top w:w="0" w:type="dxa"/>
            <w:bottom w:w="0" w:type="dxa"/>
          </w:tblCellMar>
        </w:tblPrEx>
        <w:trPr>
          <w:trHeight w:hRule="exact" w:val="1190"/>
        </w:trPr>
        <w:tc>
          <w:tcPr>
            <w:tcW w:w="1590" w:type="dxa"/>
          </w:tcPr>
          <w:p w:rsidR="00082D44" w:rsidRPr="00DE325D" w:rsidRDefault="00082D44" w:rsidP="00A86323">
            <w:pPr>
              <w:pStyle w:val="a3"/>
              <w:spacing w:before="133"/>
              <w:jc w:val="center"/>
            </w:pPr>
            <w:r w:rsidRPr="00CC5CCD">
              <w:rPr>
                <w:rFonts w:ascii="ＭＳ 明朝" w:hAnsi="ＭＳ 明朝" w:hint="eastAsia"/>
                <w:spacing w:val="22"/>
                <w:fitText w:val="1480" w:id="859029765"/>
              </w:rPr>
              <w:t>面積及び構</w:t>
            </w:r>
            <w:r w:rsidRPr="00CC5CCD">
              <w:rPr>
                <w:rFonts w:ascii="ＭＳ 明朝" w:hAnsi="ＭＳ 明朝" w:hint="eastAsia"/>
                <w:fitText w:val="1480" w:id="859029765"/>
              </w:rPr>
              <w:t>造</w:t>
            </w:r>
          </w:p>
        </w:tc>
        <w:tc>
          <w:tcPr>
            <w:tcW w:w="6784" w:type="dxa"/>
            <w:gridSpan w:val="3"/>
          </w:tcPr>
          <w:p w:rsidR="00082D44" w:rsidRPr="00DE325D" w:rsidRDefault="00082D44" w:rsidP="00A86323">
            <w:pPr>
              <w:pStyle w:val="a3"/>
              <w:spacing w:before="133"/>
            </w:pPr>
            <w:r w:rsidRPr="00DE325D">
              <w:rPr>
                <w:rFonts w:eastAsia="Times New Roman" w:cs="Times New Roman"/>
              </w:rPr>
              <w:t xml:space="preserve"> </w:t>
            </w:r>
            <w:r w:rsidRPr="00DE325D">
              <w:rPr>
                <w:rFonts w:ascii="ＭＳ 明朝" w:hAnsi="ＭＳ 明朝" w:hint="eastAsia"/>
              </w:rPr>
              <w:t>施設の延面積　　㎡</w:t>
            </w:r>
          </w:p>
          <w:p w:rsidR="00082D44" w:rsidRPr="00DE325D" w:rsidRDefault="00082D44" w:rsidP="00A86323">
            <w:pPr>
              <w:pStyle w:val="a3"/>
            </w:pPr>
            <w:r w:rsidRPr="00DE325D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DE325D">
              <w:rPr>
                <w:rFonts w:ascii="ＭＳ 明朝" w:hAnsi="ＭＳ 明朝" w:hint="eastAsia"/>
              </w:rPr>
              <w:t>保育室　　㎡</w:t>
            </w:r>
            <w:r w:rsidRPr="00DE325D">
              <w:rPr>
                <w:rFonts w:ascii="ＭＳ 明朝" w:hAnsi="ＭＳ 明朝" w:cs="Times New Roman" w:hint="eastAsia"/>
              </w:rPr>
              <w:t>[</w:t>
            </w:r>
            <w:r w:rsidRPr="00DE325D">
              <w:rPr>
                <w:rFonts w:ascii="ＭＳ 明朝" w:hAnsi="ＭＳ 明朝" w:hint="eastAsia"/>
              </w:rPr>
              <w:t>１人あたり　㎡</w:t>
            </w:r>
            <w:r w:rsidRPr="00DE325D">
              <w:rPr>
                <w:rFonts w:ascii="ＭＳ 明朝" w:hAnsi="ＭＳ 明朝" w:cs="Times New Roman" w:hint="eastAsia"/>
              </w:rPr>
              <w:t>]</w:t>
            </w:r>
          </w:p>
          <w:p w:rsidR="00082D44" w:rsidRPr="00DE325D" w:rsidRDefault="00CD34B7" w:rsidP="00A86323">
            <w:pPr>
              <w:pStyle w:val="a3"/>
            </w:pPr>
            <w:r>
              <w:rPr>
                <w:rFonts w:eastAsia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1611630</wp:posOffset>
                      </wp:positionH>
                      <wp:positionV relativeFrom="paragraph">
                        <wp:posOffset>27940</wp:posOffset>
                      </wp:positionV>
                      <wp:extent cx="1971675" cy="771525"/>
                      <wp:effectExtent l="76200" t="266700" r="28575" b="28575"/>
                      <wp:wrapNone/>
                      <wp:docPr id="1" name="AutoShap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71675" cy="771525"/>
                              </a:xfrm>
                              <a:prstGeom prst="wedgeRoundRectCallout">
                                <a:avLst>
                                  <a:gd name="adj1" fmla="val -51097"/>
                                  <a:gd name="adj2" fmla="val -81852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355D8" w:rsidRPr="006F2B73" w:rsidRDefault="003355D8" w:rsidP="003355D8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「施設の延べ面積」には実施施設全体の面積を、「保育室・乳児室又はほふく室」には一時預かり事業を実施するスペースの面積を記入。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2" o:spid="_x0000_s1030" type="#_x0000_t62" style="position:absolute;left:0;text-align:left;margin-left:126.9pt;margin-top:2.2pt;width:155.25pt;height:60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" adj="-237,-6880">
                      <v:textbox inset="5.85pt,.7pt,5.85pt,.7pt">
                        <w:txbxContent>
                          <w:p w:rsidR="003355D8" w:rsidRPr="006F2B73" w:rsidRDefault="003355D8" w:rsidP="003355D8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「施設の延べ面積」には実施施設全体の面積を、「保育室・乳児室又はほふく室」には一時預かり事業を実施するスペースの面積を記入。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82D44" w:rsidRPr="00DE325D">
              <w:rPr>
                <w:rFonts w:ascii="ＭＳ 明朝" w:hAnsi="ＭＳ 明朝" w:hint="eastAsia"/>
              </w:rPr>
              <w:t xml:space="preserve">　</w:t>
            </w:r>
            <w:r w:rsidR="00082D44">
              <w:rPr>
                <w:rFonts w:ascii="ＭＳ 明朝" w:hAnsi="ＭＳ 明朝" w:hint="eastAsia"/>
              </w:rPr>
              <w:t xml:space="preserve">　</w:t>
            </w:r>
            <w:r w:rsidR="00082D44" w:rsidRPr="00DE325D">
              <w:rPr>
                <w:rFonts w:ascii="ＭＳ 明朝" w:hAnsi="ＭＳ 明朝" w:hint="eastAsia"/>
              </w:rPr>
              <w:t>乳児室又はほふく室　　㎡</w:t>
            </w:r>
            <w:r w:rsidR="00082D44" w:rsidRPr="00DE325D">
              <w:rPr>
                <w:rFonts w:ascii="ＭＳ 明朝" w:hAnsi="ＭＳ 明朝" w:cs="Times New Roman" w:hint="eastAsia"/>
              </w:rPr>
              <w:t>[</w:t>
            </w:r>
            <w:r w:rsidR="00082D44" w:rsidRPr="00DE325D">
              <w:rPr>
                <w:rFonts w:ascii="ＭＳ 明朝" w:hAnsi="ＭＳ 明朝" w:hint="eastAsia"/>
              </w:rPr>
              <w:t>１人あたり　㎡</w:t>
            </w:r>
            <w:r w:rsidR="00082D44" w:rsidRPr="00DE325D">
              <w:rPr>
                <w:rFonts w:ascii="ＭＳ 明朝" w:hAnsi="ＭＳ 明朝" w:cs="Times New Roman" w:hint="eastAsia"/>
              </w:rPr>
              <w:t>]</w:t>
            </w:r>
            <w:r w:rsidR="00082D44" w:rsidRPr="00DE325D">
              <w:rPr>
                <w:rFonts w:ascii="ＭＳ 明朝" w:hAnsi="ＭＳ 明朝" w:hint="eastAsia"/>
              </w:rPr>
              <w:t xml:space="preserve">　　その他　　㎡</w:t>
            </w:r>
          </w:p>
          <w:p w:rsidR="00082D44" w:rsidRPr="00DE325D" w:rsidRDefault="00082D44" w:rsidP="00A86323">
            <w:pPr>
              <w:pStyle w:val="a3"/>
            </w:pPr>
            <w:r w:rsidRPr="00DE325D">
              <w:rPr>
                <w:rFonts w:eastAsia="Times New Roman" w:cs="Times New Roman"/>
              </w:rPr>
              <w:t xml:space="preserve"> </w:t>
            </w:r>
            <w:r w:rsidRPr="00DE325D">
              <w:rPr>
                <w:rFonts w:ascii="ＭＳ 明朝" w:hAnsi="ＭＳ 明朝" w:hint="eastAsia"/>
              </w:rPr>
              <w:t>建物の構造　　　　造　　階建</w:t>
            </w:r>
            <w:r w:rsidRPr="00DE325D">
              <w:rPr>
                <w:rFonts w:eastAsia="Times New Roman" w:cs="Times New Roman"/>
              </w:rPr>
              <w:t xml:space="preserve"> </w:t>
            </w:r>
            <w:r w:rsidRPr="00DE325D">
              <w:rPr>
                <w:rFonts w:ascii="ＭＳ 明朝" w:hAnsi="ＭＳ 明朝" w:hint="eastAsia"/>
              </w:rPr>
              <w:t>（配置図、平面図を添付）</w:t>
            </w:r>
          </w:p>
        </w:tc>
      </w:tr>
      <w:tr w:rsidR="00082D44" w:rsidRPr="00DE325D" w:rsidTr="00A86323">
        <w:tblPrEx>
          <w:tblCellMar>
            <w:top w:w="0" w:type="dxa"/>
            <w:bottom w:w="0" w:type="dxa"/>
          </w:tblCellMar>
        </w:tblPrEx>
        <w:trPr>
          <w:trHeight w:hRule="exact" w:val="714"/>
        </w:trPr>
        <w:tc>
          <w:tcPr>
            <w:tcW w:w="1590" w:type="dxa"/>
          </w:tcPr>
          <w:p w:rsidR="00082D44" w:rsidRPr="00DE325D" w:rsidRDefault="00082D44" w:rsidP="00A86323">
            <w:pPr>
              <w:pStyle w:val="a3"/>
              <w:spacing w:before="133"/>
              <w:jc w:val="center"/>
            </w:pPr>
            <w:r w:rsidRPr="00CC5CCD">
              <w:rPr>
                <w:rFonts w:ascii="ＭＳ 明朝" w:hAnsi="ＭＳ 明朝" w:hint="eastAsia"/>
                <w:spacing w:val="530"/>
                <w:fitText w:val="1480" w:id="859029766"/>
              </w:rPr>
              <w:t>設</w:t>
            </w:r>
            <w:r w:rsidRPr="00CC5CCD">
              <w:rPr>
                <w:rFonts w:ascii="ＭＳ 明朝" w:hAnsi="ＭＳ 明朝" w:hint="eastAsia"/>
                <w:fitText w:val="1480" w:id="859029766"/>
              </w:rPr>
              <w:t>備</w:t>
            </w:r>
          </w:p>
        </w:tc>
        <w:tc>
          <w:tcPr>
            <w:tcW w:w="6784" w:type="dxa"/>
            <w:gridSpan w:val="3"/>
          </w:tcPr>
          <w:p w:rsidR="00082D44" w:rsidRPr="00DE325D" w:rsidRDefault="00082D44" w:rsidP="00A86323">
            <w:pPr>
              <w:pStyle w:val="a3"/>
              <w:spacing w:before="133"/>
            </w:pPr>
            <w:r w:rsidRPr="00DE325D">
              <w:rPr>
                <w:rFonts w:eastAsia="Times New Roman" w:cs="Times New Roman"/>
              </w:rPr>
              <w:t xml:space="preserve"> </w:t>
            </w:r>
            <w:r w:rsidRPr="00DE325D">
              <w:rPr>
                <w:rFonts w:ascii="ＭＳ 明朝" w:hAnsi="ＭＳ 明朝" w:hint="eastAsia"/>
              </w:rPr>
              <w:t xml:space="preserve">ベビーベッド　　　</w:t>
            </w:r>
            <w:r w:rsidRPr="00DE325D">
              <w:rPr>
                <w:rFonts w:eastAsia="Times New Roman" w:cs="Times New Roman"/>
              </w:rPr>
              <w:t xml:space="preserve">   </w:t>
            </w:r>
            <w:r w:rsidRPr="00DE325D">
              <w:rPr>
                <w:rFonts w:ascii="ＭＳ 明朝" w:hAnsi="ＭＳ 明朝" w:hint="eastAsia"/>
              </w:rPr>
              <w:t>遊具</w:t>
            </w:r>
          </w:p>
          <w:p w:rsidR="00082D44" w:rsidRPr="00DE325D" w:rsidRDefault="00082D44" w:rsidP="00A86323">
            <w:pPr>
              <w:pStyle w:val="a3"/>
            </w:pPr>
            <w:r w:rsidRPr="00DE325D">
              <w:rPr>
                <w:rFonts w:eastAsia="Times New Roman" w:cs="Times New Roman"/>
              </w:rPr>
              <w:t xml:space="preserve"> </w:t>
            </w:r>
            <w:r w:rsidRPr="00DE325D">
              <w:rPr>
                <w:rFonts w:ascii="ＭＳ 明朝" w:hAnsi="ＭＳ 明朝" w:hint="eastAsia"/>
              </w:rPr>
              <w:t>その他（　　　　　　　　　　　　　　　　　　　　　　　　　　）</w:t>
            </w:r>
          </w:p>
        </w:tc>
      </w:tr>
      <w:tr w:rsidR="00082D44" w:rsidRPr="00DE325D" w:rsidTr="00A86323">
        <w:tblPrEx>
          <w:tblCellMar>
            <w:top w:w="0" w:type="dxa"/>
            <w:bottom w:w="0" w:type="dxa"/>
          </w:tblCellMar>
        </w:tblPrEx>
        <w:trPr>
          <w:trHeight w:hRule="exact" w:val="476"/>
        </w:trPr>
        <w:tc>
          <w:tcPr>
            <w:tcW w:w="1590" w:type="dxa"/>
          </w:tcPr>
          <w:p w:rsidR="00082D44" w:rsidRPr="00DE325D" w:rsidRDefault="00544738" w:rsidP="00544738">
            <w:pPr>
              <w:pStyle w:val="a3"/>
              <w:spacing w:before="133"/>
              <w:jc w:val="distribute"/>
            </w:pPr>
            <w:r>
              <w:rPr>
                <w:rFonts w:ascii="ＭＳ 明朝" w:hAnsi="ＭＳ 明朝" w:hint="eastAsia"/>
              </w:rPr>
              <w:t>変更</w:t>
            </w:r>
            <w:r w:rsidR="00082D44" w:rsidRPr="00DE325D">
              <w:rPr>
                <w:rFonts w:ascii="ＭＳ 明朝" w:hAnsi="ＭＳ 明朝" w:hint="eastAsia"/>
              </w:rPr>
              <w:t>年月日</w:t>
            </w:r>
          </w:p>
        </w:tc>
        <w:tc>
          <w:tcPr>
            <w:tcW w:w="6784" w:type="dxa"/>
            <w:gridSpan w:val="3"/>
          </w:tcPr>
          <w:p w:rsidR="00082D44" w:rsidRPr="00DE325D" w:rsidRDefault="00082D44" w:rsidP="004A7662">
            <w:pPr>
              <w:pStyle w:val="a3"/>
              <w:spacing w:before="133"/>
            </w:pPr>
            <w:r w:rsidRPr="00DE325D">
              <w:rPr>
                <w:rFonts w:eastAsia="Times New Roman" w:cs="Times New Roman"/>
              </w:rPr>
              <w:t xml:space="preserve"> </w:t>
            </w:r>
            <w:r w:rsidR="003B3D23">
              <w:rPr>
                <w:rFonts w:ascii="ＭＳ 明朝" w:hAnsi="ＭＳ 明朝" w:hint="eastAsia"/>
                <w:color w:val="FF0000"/>
              </w:rPr>
              <w:t>○○</w:t>
            </w:r>
            <w:r w:rsidR="00544738">
              <w:rPr>
                <w:rFonts w:ascii="ＭＳ 明朝" w:hAnsi="ＭＳ 明朝" w:hint="eastAsia"/>
              </w:rPr>
              <w:t xml:space="preserve">年　</w:t>
            </w:r>
            <w:r w:rsidR="004A7662">
              <w:rPr>
                <w:rFonts w:ascii="ＭＳ 明朝" w:hAnsi="ＭＳ 明朝" w:hint="eastAsia"/>
                <w:color w:val="FF0000"/>
              </w:rPr>
              <w:t>○</w:t>
            </w:r>
            <w:r w:rsidR="00544738">
              <w:rPr>
                <w:rFonts w:ascii="ＭＳ 明朝" w:hAnsi="ＭＳ 明朝" w:hint="eastAsia"/>
              </w:rPr>
              <w:t xml:space="preserve">月　</w:t>
            </w:r>
            <w:r w:rsidR="004A7662">
              <w:rPr>
                <w:rFonts w:ascii="ＭＳ 明朝" w:hAnsi="ＭＳ 明朝" w:hint="eastAsia"/>
                <w:color w:val="FF0000"/>
              </w:rPr>
              <w:t>○</w:t>
            </w:r>
            <w:r w:rsidRPr="00DE325D">
              <w:rPr>
                <w:rFonts w:ascii="ＭＳ 明朝" w:hAnsi="ＭＳ 明朝" w:hint="eastAsia"/>
              </w:rPr>
              <w:t>日</w:t>
            </w:r>
          </w:p>
        </w:tc>
      </w:tr>
    </w:tbl>
    <w:p w:rsidR="00082D44" w:rsidRPr="00DE325D" w:rsidRDefault="00082D44" w:rsidP="00082D44">
      <w:pPr>
        <w:pStyle w:val="a3"/>
        <w:spacing w:line="133" w:lineRule="exact"/>
      </w:pPr>
    </w:p>
    <w:p w:rsidR="00082D44" w:rsidRPr="00DE325D" w:rsidRDefault="00082D44" w:rsidP="00082D44">
      <w:pPr>
        <w:pStyle w:val="a3"/>
        <w:spacing w:line="105" w:lineRule="exact"/>
      </w:pPr>
    </w:p>
    <w:tbl>
      <w:tblPr>
        <w:tblW w:w="0" w:type="auto"/>
        <w:tblInd w:w="66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3074"/>
        <w:gridCol w:w="5300"/>
      </w:tblGrid>
      <w:tr w:rsidR="00082D44" w:rsidRPr="00DE325D" w:rsidTr="00A86323">
        <w:tblPrEx>
          <w:tblCellMar>
            <w:top w:w="0" w:type="dxa"/>
            <w:bottom w:w="0" w:type="dxa"/>
          </w:tblCellMar>
        </w:tblPrEx>
        <w:trPr>
          <w:trHeight w:hRule="exact" w:val="466"/>
        </w:trPr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D44" w:rsidRPr="00DE325D" w:rsidRDefault="00082D44" w:rsidP="00A86323">
            <w:pPr>
              <w:pStyle w:val="a3"/>
              <w:spacing w:before="133"/>
            </w:pPr>
            <w:r w:rsidRPr="00DE325D">
              <w:rPr>
                <w:rFonts w:eastAsia="Times New Roman" w:cs="Times New Roman"/>
              </w:rPr>
              <w:t xml:space="preserve"> </w:t>
            </w:r>
            <w:r w:rsidRPr="00DE325D">
              <w:rPr>
                <w:rFonts w:ascii="ＭＳ 明朝" w:hAnsi="ＭＳ 明朝" w:hint="eastAsia"/>
              </w:rPr>
              <w:t>条例、定款その他の基本約款</w:t>
            </w:r>
          </w:p>
        </w:tc>
        <w:tc>
          <w:tcPr>
            <w:tcW w:w="5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82D44" w:rsidRPr="00DE325D" w:rsidRDefault="00082D44" w:rsidP="00A86323">
            <w:pPr>
              <w:pStyle w:val="a3"/>
              <w:spacing w:before="133"/>
            </w:pPr>
            <w:r w:rsidRPr="00DE325D">
              <w:rPr>
                <w:rFonts w:ascii="ＭＳ 明朝" w:hAnsi="ＭＳ 明朝" w:hint="eastAsia"/>
              </w:rPr>
              <w:t>（書類を添付）</w:t>
            </w:r>
          </w:p>
        </w:tc>
      </w:tr>
    </w:tbl>
    <w:p w:rsidR="00082D44" w:rsidRPr="00DE325D" w:rsidRDefault="00082D44" w:rsidP="00082D44">
      <w:pPr>
        <w:pStyle w:val="a3"/>
        <w:spacing w:line="133" w:lineRule="exact"/>
      </w:pPr>
    </w:p>
    <w:p w:rsidR="005C0FF1" w:rsidRPr="00DE325D" w:rsidRDefault="005C0FF1" w:rsidP="005C0FF1">
      <w:pPr>
        <w:pStyle w:val="a3"/>
      </w:pPr>
      <w:r w:rsidRPr="00DE325D">
        <w:rPr>
          <w:rFonts w:ascii="ＭＳ 明朝" w:hAnsi="ＭＳ 明朝" w:hint="eastAsia"/>
          <w:sz w:val="18"/>
          <w:szCs w:val="18"/>
        </w:rPr>
        <w:t>※１　事業内容を簡潔に記載のうえ、事業計画書及び収支予算書を添付してください。</w:t>
      </w:r>
    </w:p>
    <w:p w:rsidR="005C0FF1" w:rsidRPr="005B1F50" w:rsidRDefault="005C0FF1" w:rsidP="005C0FF1">
      <w:pPr>
        <w:pStyle w:val="a3"/>
        <w:rPr>
          <w:rFonts w:hint="eastAsia"/>
        </w:rPr>
      </w:pPr>
      <w:r w:rsidRPr="00DE325D">
        <w:rPr>
          <w:rFonts w:ascii="ＭＳ 明朝" w:hAnsi="ＭＳ 明朝" w:hint="eastAsia"/>
          <w:sz w:val="18"/>
          <w:szCs w:val="18"/>
        </w:rPr>
        <w:t xml:space="preserve">　　　ただし、インターネットを利用して内容を確認できる場合は、ＵＲＬ等を記載してください。</w:t>
      </w:r>
    </w:p>
    <w:p w:rsidR="005C0FF1" w:rsidRDefault="005C0FF1" w:rsidP="005C0FF1">
      <w:pPr>
        <w:pStyle w:val="a3"/>
        <w:ind w:left="540" w:hangingChars="300" w:hanging="540"/>
        <w:rPr>
          <w:rFonts w:ascii="ＭＳ 明朝" w:hAnsi="ＭＳ 明朝" w:hint="eastAsia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>※２</w:t>
      </w:r>
      <w:r w:rsidRPr="00DE325D">
        <w:rPr>
          <w:rFonts w:ascii="ＭＳ 明朝" w:hAnsi="ＭＳ 明朝" w:hint="eastAsia"/>
          <w:sz w:val="18"/>
          <w:szCs w:val="18"/>
        </w:rPr>
        <w:t xml:space="preserve">　</w:t>
      </w:r>
      <w:r>
        <w:rPr>
          <w:rFonts w:ascii="ＭＳ 明朝" w:hAnsi="ＭＳ 明朝" w:hint="eastAsia"/>
          <w:sz w:val="18"/>
          <w:szCs w:val="18"/>
        </w:rPr>
        <w:t>「職務内容」および「主な職員の氏名及び経歴」については、氏名、常勤・非常勤の別、職務の内容、資格の有無（資格の内容）及び主な経歴を確認できる書類を添付してください。</w:t>
      </w:r>
    </w:p>
    <w:p w:rsidR="005C0FF1" w:rsidRPr="00DE325D" w:rsidRDefault="005C0FF1" w:rsidP="005C0FF1">
      <w:pPr>
        <w:pStyle w:val="a3"/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 xml:space="preserve">※３　</w:t>
      </w:r>
      <w:r w:rsidRPr="00DE325D">
        <w:rPr>
          <w:rFonts w:ascii="ＭＳ 明朝" w:hAnsi="ＭＳ 明朝" w:hint="eastAsia"/>
          <w:sz w:val="18"/>
          <w:szCs w:val="18"/>
        </w:rPr>
        <w:t xml:space="preserve">「事業区域」欄には、市区町村名を記載することとし、当該区域の全部又は一部の別を記載して　　　</w:t>
      </w:r>
      <w:r>
        <w:rPr>
          <w:rFonts w:ascii="ＭＳ 明朝" w:hAnsi="ＭＳ 明朝" w:hint="eastAsia"/>
          <w:sz w:val="18"/>
          <w:szCs w:val="18"/>
        </w:rPr>
        <w:t xml:space="preserve">　</w:t>
      </w:r>
      <w:r w:rsidRPr="00DE325D">
        <w:rPr>
          <w:rFonts w:ascii="ＭＳ 明朝" w:hAnsi="ＭＳ 明朝" w:hint="eastAsia"/>
          <w:sz w:val="18"/>
          <w:szCs w:val="18"/>
        </w:rPr>
        <w:t>ください。なお、一部の地域が実施地域である場合は適宜地図を添付してください。</w:t>
      </w:r>
    </w:p>
    <w:p w:rsidR="001438C0" w:rsidRPr="00061E48" w:rsidRDefault="00414B34" w:rsidP="006B2337">
      <w:pPr>
        <w:pStyle w:val="a5"/>
        <w:jc w:val="left"/>
        <w:rPr>
          <w:rFonts w:hint="eastAsia"/>
          <w:sz w:val="18"/>
          <w:szCs w:val="18"/>
          <w:u w:val="single"/>
        </w:rPr>
      </w:pPr>
      <w:r>
        <w:rPr>
          <w:rFonts w:hint="eastAsia"/>
          <w:sz w:val="18"/>
          <w:szCs w:val="18"/>
          <w:u w:val="single"/>
        </w:rPr>
        <w:t>●</w:t>
      </w:r>
      <w:r w:rsidR="0060737E">
        <w:rPr>
          <w:rFonts w:hint="eastAsia"/>
          <w:sz w:val="18"/>
          <w:szCs w:val="18"/>
          <w:u w:val="single"/>
        </w:rPr>
        <w:t xml:space="preserve">　変更した項目に○</w:t>
      </w:r>
      <w:r w:rsidR="00A4651C">
        <w:rPr>
          <w:rFonts w:hint="eastAsia"/>
          <w:sz w:val="18"/>
          <w:szCs w:val="18"/>
          <w:u w:val="single"/>
        </w:rPr>
        <w:t>印</w:t>
      </w:r>
      <w:r w:rsidR="0060737E">
        <w:rPr>
          <w:rFonts w:hint="eastAsia"/>
          <w:sz w:val="18"/>
          <w:szCs w:val="18"/>
          <w:u w:val="single"/>
        </w:rPr>
        <w:t>を付し、変更項目のみ</w:t>
      </w:r>
      <w:r w:rsidR="001438C0" w:rsidRPr="00082D44">
        <w:rPr>
          <w:rFonts w:hint="eastAsia"/>
          <w:sz w:val="18"/>
          <w:szCs w:val="18"/>
          <w:u w:val="single"/>
        </w:rPr>
        <w:t>記載。ただし、</w:t>
      </w:r>
      <w:r w:rsidR="00A4651C">
        <w:rPr>
          <w:rFonts w:hint="eastAsia"/>
          <w:sz w:val="18"/>
          <w:szCs w:val="18"/>
          <w:u w:val="single"/>
        </w:rPr>
        <w:t>経営者氏名・経営者住所・</w:t>
      </w:r>
      <w:r w:rsidR="001438C0" w:rsidRPr="00082D44">
        <w:rPr>
          <w:rFonts w:hint="eastAsia"/>
          <w:sz w:val="18"/>
          <w:szCs w:val="18"/>
          <w:u w:val="single"/>
        </w:rPr>
        <w:t>施設の名称</w:t>
      </w:r>
      <w:r w:rsidR="00544738">
        <w:rPr>
          <w:rFonts w:hint="eastAsia"/>
          <w:sz w:val="18"/>
          <w:szCs w:val="18"/>
          <w:u w:val="single"/>
        </w:rPr>
        <w:t>・変更年月日</w:t>
      </w:r>
      <w:r w:rsidR="001438C0" w:rsidRPr="00082D44">
        <w:rPr>
          <w:rFonts w:hint="eastAsia"/>
          <w:sz w:val="18"/>
          <w:szCs w:val="18"/>
          <w:u w:val="single"/>
        </w:rPr>
        <w:t>は必ず記載してください。</w:t>
      </w:r>
    </w:p>
    <w:sectPr w:rsidR="001438C0" w:rsidRPr="00061E48" w:rsidSect="00A4651C">
      <w:pgSz w:w="11906" w:h="16838" w:code="9"/>
      <w:pgMar w:top="907" w:right="1701" w:bottom="851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4530" w:rsidRDefault="00E44530">
      <w:r>
        <w:separator/>
      </w:r>
    </w:p>
  </w:endnote>
  <w:endnote w:type="continuationSeparator" w:id="0">
    <w:p w:rsidR="00E44530" w:rsidRDefault="00E445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4530" w:rsidRDefault="00E44530">
      <w:r>
        <w:separator/>
      </w:r>
    </w:p>
  </w:footnote>
  <w:footnote w:type="continuationSeparator" w:id="0">
    <w:p w:rsidR="00E44530" w:rsidRDefault="00E445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E92"/>
    <w:rsid w:val="0001761A"/>
    <w:rsid w:val="00061E48"/>
    <w:rsid w:val="00082D44"/>
    <w:rsid w:val="00095479"/>
    <w:rsid w:val="000E6C60"/>
    <w:rsid w:val="0010536F"/>
    <w:rsid w:val="00107F70"/>
    <w:rsid w:val="00121290"/>
    <w:rsid w:val="001276E6"/>
    <w:rsid w:val="001438C0"/>
    <w:rsid w:val="00163D08"/>
    <w:rsid w:val="00166226"/>
    <w:rsid w:val="00190D33"/>
    <w:rsid w:val="001A48DE"/>
    <w:rsid w:val="001A72D6"/>
    <w:rsid w:val="001D15C1"/>
    <w:rsid w:val="00241267"/>
    <w:rsid w:val="00293097"/>
    <w:rsid w:val="002C19EF"/>
    <w:rsid w:val="002E0ED5"/>
    <w:rsid w:val="00313DD6"/>
    <w:rsid w:val="00330E87"/>
    <w:rsid w:val="003355D8"/>
    <w:rsid w:val="00380F99"/>
    <w:rsid w:val="00396088"/>
    <w:rsid w:val="003A0EF1"/>
    <w:rsid w:val="003A2E15"/>
    <w:rsid w:val="003B3D23"/>
    <w:rsid w:val="003C160C"/>
    <w:rsid w:val="00414B34"/>
    <w:rsid w:val="00434B4A"/>
    <w:rsid w:val="00471787"/>
    <w:rsid w:val="004A6534"/>
    <w:rsid w:val="004A7662"/>
    <w:rsid w:val="004B20EE"/>
    <w:rsid w:val="004F19E5"/>
    <w:rsid w:val="00544738"/>
    <w:rsid w:val="00573B98"/>
    <w:rsid w:val="005940F6"/>
    <w:rsid w:val="005B1F50"/>
    <w:rsid w:val="005C0FF1"/>
    <w:rsid w:val="005C45D0"/>
    <w:rsid w:val="005C6519"/>
    <w:rsid w:val="0060737E"/>
    <w:rsid w:val="00622464"/>
    <w:rsid w:val="006227BE"/>
    <w:rsid w:val="00652001"/>
    <w:rsid w:val="006B2337"/>
    <w:rsid w:val="006D56BD"/>
    <w:rsid w:val="006E4C35"/>
    <w:rsid w:val="006F2B73"/>
    <w:rsid w:val="00706CE4"/>
    <w:rsid w:val="007331A1"/>
    <w:rsid w:val="00761D0B"/>
    <w:rsid w:val="00784C57"/>
    <w:rsid w:val="007962FE"/>
    <w:rsid w:val="008449B7"/>
    <w:rsid w:val="00882D89"/>
    <w:rsid w:val="008C79DD"/>
    <w:rsid w:val="008D4A69"/>
    <w:rsid w:val="008D66CF"/>
    <w:rsid w:val="00934D37"/>
    <w:rsid w:val="009501F7"/>
    <w:rsid w:val="009C220A"/>
    <w:rsid w:val="009C373E"/>
    <w:rsid w:val="009E6811"/>
    <w:rsid w:val="00A4651C"/>
    <w:rsid w:val="00A71560"/>
    <w:rsid w:val="00A86323"/>
    <w:rsid w:val="00A94ABA"/>
    <w:rsid w:val="00AA5F8D"/>
    <w:rsid w:val="00AE39ED"/>
    <w:rsid w:val="00B15C40"/>
    <w:rsid w:val="00B27BDB"/>
    <w:rsid w:val="00B31489"/>
    <w:rsid w:val="00B7789C"/>
    <w:rsid w:val="00BE33DE"/>
    <w:rsid w:val="00BE76EF"/>
    <w:rsid w:val="00C53A74"/>
    <w:rsid w:val="00CA3BF5"/>
    <w:rsid w:val="00CA6773"/>
    <w:rsid w:val="00CC5CCD"/>
    <w:rsid w:val="00CD0987"/>
    <w:rsid w:val="00CD34B7"/>
    <w:rsid w:val="00CE7903"/>
    <w:rsid w:val="00D11E68"/>
    <w:rsid w:val="00D2498F"/>
    <w:rsid w:val="00D33040"/>
    <w:rsid w:val="00D71075"/>
    <w:rsid w:val="00DB3E92"/>
    <w:rsid w:val="00DE325D"/>
    <w:rsid w:val="00E44530"/>
    <w:rsid w:val="00E66EAE"/>
    <w:rsid w:val="00E714E8"/>
    <w:rsid w:val="00EA0F0B"/>
    <w:rsid w:val="00EA6BAC"/>
    <w:rsid w:val="00F37583"/>
    <w:rsid w:val="00F84684"/>
    <w:rsid w:val="00F91A04"/>
    <w:rsid w:val="00FA16C1"/>
    <w:rsid w:val="00FC4869"/>
    <w:rsid w:val="00FF5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A8D9046"/>
  <w15:chartTrackingRefBased/>
  <w15:docId w15:val="{8459C0CA-008A-4C83-996A-F407D67AF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38C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38" w:lineRule="exact"/>
      <w:jc w:val="both"/>
    </w:pPr>
    <w:rPr>
      <w:rFonts w:ascii="Times New Roman" w:hAnsi="Times New Roman" w:cs="ＭＳ 明朝"/>
      <w:sz w:val="21"/>
      <w:szCs w:val="21"/>
    </w:rPr>
  </w:style>
  <w:style w:type="paragraph" w:styleId="a4">
    <w:name w:val="header"/>
    <w:basedOn w:val="a"/>
    <w:rsid w:val="00761D0B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761D0B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rsid w:val="00EA6BAC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EA6BAC"/>
    <w:rPr>
      <w:rFonts w:ascii="Arial" w:eastAsia="ＭＳ ゴシック" w:hAnsi="Arial" w:cs="Times New Roman"/>
      <w:kern w:val="2"/>
      <w:sz w:val="18"/>
      <w:szCs w:val="18"/>
    </w:rPr>
  </w:style>
  <w:style w:type="paragraph" w:styleId="a8">
    <w:name w:val="Date"/>
    <w:basedOn w:val="a"/>
    <w:next w:val="a"/>
    <w:link w:val="a9"/>
    <w:rsid w:val="00EA6BAC"/>
  </w:style>
  <w:style w:type="character" w:customStyle="1" w:styleId="a9">
    <w:name w:val="日付 (文字)"/>
    <w:link w:val="a8"/>
    <w:rsid w:val="00EA6BA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14C23F-B6F4-4AF9-BF8B-908E305C3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1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　　　　　　　　　号</vt:lpstr>
      <vt:lpstr>第　　　　　　　　　号</vt:lpstr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　　　　　　　　　号</dc:title>
  <dc:subject/>
  <dc:creator>HOSTNAME</dc:creator>
  <cp:keywords/>
  <cp:lastModifiedBy>Administrator</cp:lastModifiedBy>
  <cp:revision>3</cp:revision>
  <cp:lastPrinted>2017-03-13T11:01:00Z</cp:lastPrinted>
  <dcterms:created xsi:type="dcterms:W3CDTF">2023-03-29T00:24:00Z</dcterms:created>
  <dcterms:modified xsi:type="dcterms:W3CDTF">2023-03-29T00:25:00Z</dcterms:modified>
</cp:coreProperties>
</file>