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80" w:rsidRDefault="009B7180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Pr="008B6240">
        <w:rPr>
          <w:rFonts w:hint="eastAsia"/>
          <w:sz w:val="22"/>
          <w:szCs w:val="22"/>
        </w:rPr>
        <w:t xml:space="preserve">　月　　日</w:t>
      </w:r>
    </w:p>
    <w:p w:rsidR="009B7180" w:rsidRDefault="009B7180" w:rsidP="009B7180">
      <w:pPr>
        <w:jc w:val="right"/>
        <w:rPr>
          <w:sz w:val="22"/>
          <w:szCs w:val="22"/>
        </w:rPr>
      </w:pPr>
    </w:p>
    <w:p w:rsidR="001E73B0" w:rsidRPr="00C9269D" w:rsidRDefault="009B7180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C9269D">
        <w:rPr>
          <w:rFonts w:ascii="HGPｺﾞｼｯｸM" w:eastAsia="HGPｺﾞｼｯｸM" w:hint="eastAsia"/>
          <w:sz w:val="36"/>
          <w:szCs w:val="36"/>
        </w:rPr>
        <w:t>電子契約用メールアドレス届出書</w:t>
      </w:r>
    </w:p>
    <w:p w:rsidR="008B6240" w:rsidRPr="009B7180" w:rsidRDefault="008B6240" w:rsidP="009B7180">
      <w:pPr>
        <w:rPr>
          <w:sz w:val="22"/>
          <w:szCs w:val="22"/>
        </w:rPr>
      </w:pPr>
    </w:p>
    <w:p w:rsidR="008B6240" w:rsidRPr="00FC3336" w:rsidRDefault="00BF61D9" w:rsidP="008B6240">
      <w:pPr>
        <w:rPr>
          <w:sz w:val="26"/>
          <w:szCs w:val="26"/>
        </w:rPr>
      </w:pPr>
      <w:r w:rsidRPr="00FC3336">
        <w:rPr>
          <w:rFonts w:hint="eastAsia"/>
          <w:sz w:val="26"/>
          <w:szCs w:val="26"/>
        </w:rPr>
        <w:t>(</w:t>
      </w:r>
      <w:r w:rsidRPr="00FC3336">
        <w:rPr>
          <w:rFonts w:hint="eastAsia"/>
          <w:sz w:val="26"/>
          <w:szCs w:val="26"/>
        </w:rPr>
        <w:t>宛先</w:t>
      </w:r>
      <w:r w:rsidRPr="00FC3336">
        <w:rPr>
          <w:rFonts w:hint="eastAsia"/>
          <w:sz w:val="26"/>
          <w:szCs w:val="26"/>
        </w:rPr>
        <w:t>)</w:t>
      </w:r>
      <w:r w:rsidR="00F84271" w:rsidRPr="00FC3336">
        <w:rPr>
          <w:rFonts w:hint="eastAsia"/>
          <w:sz w:val="26"/>
          <w:szCs w:val="26"/>
        </w:rPr>
        <w:t>豊中</w:t>
      </w:r>
      <w:r w:rsidR="00F84271" w:rsidRPr="00FC3336">
        <w:rPr>
          <w:sz w:val="26"/>
          <w:szCs w:val="26"/>
        </w:rPr>
        <w:t>市長</w:t>
      </w:r>
    </w:p>
    <w:p w:rsidR="008B6240" w:rsidRDefault="008B6240" w:rsidP="008B6240">
      <w:pPr>
        <w:rPr>
          <w:sz w:val="22"/>
          <w:szCs w:val="22"/>
        </w:rPr>
      </w:pPr>
    </w:p>
    <w:p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</w:t>
      </w:r>
    </w:p>
    <w:p w:rsidR="008B6240" w:rsidRDefault="008B6240" w:rsidP="00221425">
      <w:pPr>
        <w:rPr>
          <w:sz w:val="22"/>
          <w:szCs w:val="22"/>
        </w:rPr>
      </w:pPr>
    </w:p>
    <w:p w:rsidR="008B6240" w:rsidRPr="00975E75" w:rsidRDefault="008B6240" w:rsidP="00221425">
      <w:pPr>
        <w:rPr>
          <w:sz w:val="22"/>
          <w:szCs w:val="22"/>
        </w:rPr>
      </w:pPr>
    </w:p>
    <w:p w:rsidR="008B6240" w:rsidRDefault="009B7180" w:rsidP="00572D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豊中市</w:t>
      </w:r>
      <w:r w:rsidR="00FA72A4">
        <w:rPr>
          <w:rFonts w:hint="eastAsia"/>
          <w:sz w:val="22"/>
          <w:szCs w:val="22"/>
        </w:rPr>
        <w:t>、豊中市教育委員会、豊中市上下水道局、市立豊中病院、豊中市伊丹市クリーンランド</w:t>
      </w:r>
      <w:r>
        <w:rPr>
          <w:rFonts w:hint="eastAsia"/>
          <w:sz w:val="22"/>
          <w:szCs w:val="22"/>
        </w:rPr>
        <w:t>と電子契約サービスを利用して</w:t>
      </w:r>
      <w:r w:rsidR="00FA72A4">
        <w:rPr>
          <w:rFonts w:hint="eastAsia"/>
          <w:sz w:val="22"/>
          <w:szCs w:val="22"/>
        </w:rPr>
        <w:t>締結する</w:t>
      </w:r>
      <w:r>
        <w:rPr>
          <w:rFonts w:hint="eastAsia"/>
          <w:sz w:val="22"/>
          <w:szCs w:val="22"/>
        </w:rPr>
        <w:t>契約にお</w:t>
      </w:r>
      <w:r w:rsidR="000269FA">
        <w:rPr>
          <w:rFonts w:hint="eastAsia"/>
          <w:sz w:val="22"/>
          <w:szCs w:val="22"/>
        </w:rPr>
        <w:t>ける</w:t>
      </w:r>
      <w:r w:rsidR="001E73B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契約締結用メールアドレス</w:t>
      </w:r>
      <w:r w:rsidR="00FA72A4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</w:t>
      </w:r>
      <w:r w:rsidR="00572DD9">
        <w:rPr>
          <w:rFonts w:hint="eastAsia"/>
          <w:sz w:val="22"/>
          <w:szCs w:val="22"/>
        </w:rPr>
        <w:t>以下</w:t>
      </w:r>
      <w:r>
        <w:rPr>
          <w:rFonts w:hint="eastAsia"/>
          <w:sz w:val="22"/>
          <w:szCs w:val="22"/>
        </w:rPr>
        <w:t>のとおり</w:t>
      </w:r>
      <w:r w:rsidR="00FA72A4">
        <w:rPr>
          <w:rFonts w:hint="eastAsia"/>
          <w:sz w:val="22"/>
          <w:szCs w:val="22"/>
        </w:rPr>
        <w:t>届け出ます</w:t>
      </w:r>
      <w:r w:rsidR="001E73B0">
        <w:rPr>
          <w:rFonts w:hint="eastAsia"/>
          <w:sz w:val="22"/>
          <w:szCs w:val="22"/>
        </w:rPr>
        <w:t>。</w:t>
      </w:r>
    </w:p>
    <w:p w:rsidR="008B6240" w:rsidRDefault="008B6240" w:rsidP="00572DD9">
      <w:pPr>
        <w:pStyle w:val="a3"/>
        <w:jc w:val="both"/>
      </w:pPr>
    </w:p>
    <w:p w:rsidR="00CD4342" w:rsidRPr="00CD4342" w:rsidRDefault="00CD4342" w:rsidP="00CD4342">
      <w:pPr>
        <w:rPr>
          <w:b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</w:t>
      </w:r>
      <w:r w:rsidR="00603E09">
        <w:rPr>
          <w:rFonts w:hint="eastAsia"/>
        </w:rPr>
        <w:t xml:space="preserve">　　</w:t>
      </w:r>
      <w:r w:rsidRPr="00CD4342">
        <w:rPr>
          <w:rFonts w:hint="eastAsia"/>
          <w:b/>
          <w:sz w:val="22"/>
          <w:szCs w:val="22"/>
        </w:rPr>
        <w:t>業者番号</w:t>
      </w:r>
    </w:p>
    <w:tbl>
      <w:tblPr>
        <w:tblStyle w:val="ac"/>
        <w:tblW w:w="3119" w:type="dxa"/>
        <w:tblInd w:w="5665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CD4342" w:rsidTr="00C71A87">
        <w:tc>
          <w:tcPr>
            <w:tcW w:w="1418" w:type="dxa"/>
          </w:tcPr>
          <w:p w:rsidR="00CD4342" w:rsidRDefault="00CD4342" w:rsidP="00CD4342"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</w:tc>
        <w:tc>
          <w:tcPr>
            <w:tcW w:w="1701" w:type="dxa"/>
          </w:tcPr>
          <w:p w:rsidR="00CD4342" w:rsidRDefault="00CD4342" w:rsidP="00CD4342"/>
        </w:tc>
      </w:tr>
    </w:tbl>
    <w:p w:rsidR="00CD4342" w:rsidRDefault="00CD4342" w:rsidP="00CD4342">
      <w:r>
        <w:rPr>
          <w:rFonts w:hint="eastAsia"/>
        </w:rPr>
        <w:t xml:space="preserve">　　　</w:t>
      </w:r>
    </w:p>
    <w:tbl>
      <w:tblPr>
        <w:tblStyle w:val="ac"/>
        <w:tblW w:w="3119" w:type="dxa"/>
        <w:tblInd w:w="5665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CD4342" w:rsidTr="00C71A87">
        <w:tc>
          <w:tcPr>
            <w:tcW w:w="1418" w:type="dxa"/>
          </w:tcPr>
          <w:p w:rsidR="00CD4342" w:rsidRPr="00CD4342" w:rsidRDefault="00CD4342" w:rsidP="006315DD">
            <w:pPr>
              <w:spacing w:before="100" w:beforeAutospacing="1"/>
              <w:rPr>
                <w:sz w:val="16"/>
                <w:szCs w:val="16"/>
              </w:rPr>
            </w:pPr>
            <w:r w:rsidRPr="00CD4342">
              <w:rPr>
                <w:rFonts w:hint="eastAsia"/>
                <w:sz w:val="16"/>
                <w:szCs w:val="16"/>
              </w:rPr>
              <w:t>コンサルタント</w:t>
            </w:r>
          </w:p>
        </w:tc>
        <w:tc>
          <w:tcPr>
            <w:tcW w:w="1701" w:type="dxa"/>
          </w:tcPr>
          <w:p w:rsidR="00CD4342" w:rsidRDefault="00CD4342" w:rsidP="006315DD">
            <w:pPr>
              <w:spacing w:before="100" w:beforeAutospacing="1"/>
            </w:pPr>
          </w:p>
        </w:tc>
      </w:tr>
    </w:tbl>
    <w:p w:rsidR="00CD4342" w:rsidRDefault="00CD4342" w:rsidP="00CD4342">
      <w:r>
        <w:rPr>
          <w:rFonts w:hint="eastAsia"/>
        </w:rPr>
        <w:t xml:space="preserve">  </w:t>
      </w:r>
    </w:p>
    <w:tbl>
      <w:tblPr>
        <w:tblStyle w:val="ac"/>
        <w:tblW w:w="3119" w:type="dxa"/>
        <w:tblInd w:w="5665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CD4342" w:rsidTr="00C71A87">
        <w:tc>
          <w:tcPr>
            <w:tcW w:w="1418" w:type="dxa"/>
          </w:tcPr>
          <w:p w:rsidR="00CD4342" w:rsidRDefault="00CD4342" w:rsidP="00CD4342">
            <w:r>
              <w:rPr>
                <w:rFonts w:hint="eastAsia"/>
              </w:rPr>
              <w:t>物　品　等</w:t>
            </w:r>
          </w:p>
        </w:tc>
        <w:tc>
          <w:tcPr>
            <w:tcW w:w="1701" w:type="dxa"/>
          </w:tcPr>
          <w:p w:rsidR="00CD4342" w:rsidRDefault="00CD4342" w:rsidP="00CD4342"/>
        </w:tc>
      </w:tr>
    </w:tbl>
    <w:p w:rsidR="0061749C" w:rsidRPr="00FC3336" w:rsidRDefault="0061749C" w:rsidP="00FC3336">
      <w:pPr>
        <w:rPr>
          <w:sz w:val="28"/>
          <w:szCs w:val="28"/>
        </w:rPr>
      </w:pPr>
      <w:r w:rsidRPr="00FC3336">
        <w:rPr>
          <w:rFonts w:hint="eastAsia"/>
          <w:sz w:val="28"/>
          <w:szCs w:val="28"/>
        </w:rPr>
        <w:t>（□新規・□変更）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980"/>
        <w:gridCol w:w="992"/>
        <w:gridCol w:w="1825"/>
        <w:gridCol w:w="1010"/>
        <w:gridCol w:w="2977"/>
      </w:tblGrid>
      <w:tr w:rsidR="00D2689A" w:rsidTr="00CD4342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契約締結権限者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D2689A" w:rsidTr="00CD4342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gridSpan w:val="4"/>
            <w:vAlign w:val="center"/>
          </w:tcPr>
          <w:p w:rsidR="00D2689A" w:rsidRPr="00D2689A" w:rsidRDefault="00D2689A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:rsidR="00155AD9" w:rsidRPr="00863CBD" w:rsidRDefault="0061749C" w:rsidP="00863CBD">
      <w:pPr>
        <w:pStyle w:val="Default"/>
        <w:spacing w:before="100" w:beforeAutospacing="1"/>
        <w:ind w:rightChars="1755" w:right="3685"/>
        <w:rPr>
          <w:rFonts w:ascii="Century" w:eastAsia="ＭＳ 明朝" w:hAnsi="Century" w:cs="Times New Roman"/>
          <w:color w:val="auto"/>
          <w:kern w:val="2"/>
          <w:sz w:val="26"/>
          <w:szCs w:val="26"/>
        </w:rPr>
      </w:pPr>
      <w:r w:rsidRPr="00863CBD">
        <w:rPr>
          <w:rFonts w:ascii="Century" w:eastAsia="ＭＳ 明朝" w:hAnsi="Century" w:cs="Times New Roman" w:hint="eastAsia"/>
          <w:color w:val="auto"/>
          <w:kern w:val="2"/>
          <w:sz w:val="26"/>
          <w:szCs w:val="26"/>
        </w:rPr>
        <w:t>変更前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61749C" w:rsidTr="00441031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61749C" w:rsidRPr="0035094B" w:rsidRDefault="0061749C" w:rsidP="00863CBD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61749C" w:rsidRPr="00D2689A" w:rsidRDefault="0061749C" w:rsidP="00863CBD">
            <w:pPr>
              <w:spacing w:before="100" w:beforeAutospacing="1" w:after="100" w:afterAutospacing="1"/>
              <w:rPr>
                <w:rFonts w:eastAsia="HGPｺﾞｼｯｸM"/>
                <w:sz w:val="22"/>
                <w:szCs w:val="22"/>
              </w:rPr>
            </w:pPr>
          </w:p>
        </w:tc>
      </w:tr>
    </w:tbl>
    <w:p w:rsidR="00CC1792" w:rsidRPr="00CD4342" w:rsidRDefault="00CC1792" w:rsidP="003C585E">
      <w:pPr>
        <w:pStyle w:val="Default"/>
        <w:spacing w:beforeLines="100" w:before="360"/>
        <w:ind w:rightChars="1755" w:right="3685"/>
        <w:rPr>
          <w:rFonts w:ascii="BIZ UDP明朝 Medium" w:eastAsia="BIZ UDP明朝 Medium" w:hAnsi="BIZ UDP明朝 Medium"/>
          <w:b/>
          <w:sz w:val="22"/>
          <w:szCs w:val="22"/>
        </w:rPr>
      </w:pPr>
      <w:r w:rsidRPr="00CD4342">
        <w:rPr>
          <w:rFonts w:ascii="BIZ UDP明朝 Medium" w:eastAsia="BIZ UDP明朝 Medium" w:hAnsi="BIZ UDP明朝 Medium" w:hint="eastAsia"/>
          <w:b/>
          <w:sz w:val="22"/>
          <w:szCs w:val="22"/>
        </w:rPr>
        <w:t>【事務担当者</w:t>
      </w:r>
      <w:r w:rsidR="001E72A9" w:rsidRPr="00CD4342">
        <w:rPr>
          <w:rFonts w:ascii="BIZ UDP明朝 Medium" w:eastAsia="BIZ UDP明朝 Medium" w:hAnsi="BIZ UDP明朝 Medium" w:hint="eastAsia"/>
          <w:b/>
          <w:sz w:val="22"/>
          <w:szCs w:val="22"/>
        </w:rPr>
        <w:t>連絡先</w:t>
      </w:r>
      <w:r w:rsidRPr="00CD4342">
        <w:rPr>
          <w:rFonts w:ascii="BIZ UDP明朝 Medium" w:eastAsia="BIZ UDP明朝 Medium" w:hAnsi="BIZ UDP明朝 Medium" w:hint="eastAsia"/>
          <w:b/>
          <w:sz w:val="22"/>
          <w:szCs w:val="22"/>
        </w:rPr>
        <w:t>】※必ずご記入ください。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2771"/>
      </w:tblGrid>
      <w:tr w:rsidR="00CE4E20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CE4E20" w:rsidRPr="0035094B" w:rsidRDefault="00CE4E20" w:rsidP="00CE4E20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CE4E20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2771" w:type="dxa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221425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21425" w:rsidRPr="0035094B" w:rsidRDefault="00221425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:rsidR="00221425" w:rsidRPr="00C9269D" w:rsidRDefault="00221425" w:rsidP="00D565B1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:rsidR="00C8331B" w:rsidRDefault="00C8331B" w:rsidP="00CC1792">
      <w:pPr>
        <w:rPr>
          <w:sz w:val="22"/>
          <w:szCs w:val="22"/>
        </w:rPr>
      </w:pPr>
    </w:p>
    <w:p w:rsidR="003C585E" w:rsidRDefault="003C585E" w:rsidP="00CC1792">
      <w:pPr>
        <w:rPr>
          <w:sz w:val="26"/>
          <w:szCs w:val="26"/>
        </w:rPr>
      </w:pPr>
    </w:p>
    <w:p w:rsidR="00CC1792" w:rsidRPr="003C585E" w:rsidRDefault="00C94765" w:rsidP="00CC1792">
      <w:pPr>
        <w:rPr>
          <w:sz w:val="26"/>
          <w:szCs w:val="26"/>
        </w:rPr>
      </w:pPr>
      <w:r w:rsidRPr="003C585E">
        <w:rPr>
          <w:rFonts w:hint="eastAsia"/>
          <w:sz w:val="26"/>
          <w:szCs w:val="26"/>
        </w:rPr>
        <w:t>【留意事項】</w:t>
      </w:r>
    </w:p>
    <w:p w:rsidR="00C94765" w:rsidRPr="008B59AF" w:rsidRDefault="00C94765" w:rsidP="00957842">
      <w:pPr>
        <w:rPr>
          <w:b/>
          <w:sz w:val="26"/>
          <w:szCs w:val="26"/>
        </w:rPr>
      </w:pPr>
      <w:r w:rsidRPr="003C585E">
        <w:rPr>
          <w:rFonts w:hint="eastAsia"/>
          <w:sz w:val="26"/>
          <w:szCs w:val="26"/>
        </w:rPr>
        <w:t xml:space="preserve">　・</w:t>
      </w:r>
      <w:r w:rsidR="00BF61D9" w:rsidRPr="003C585E">
        <w:rPr>
          <w:rFonts w:hint="eastAsia"/>
          <w:sz w:val="26"/>
          <w:szCs w:val="26"/>
        </w:rPr>
        <w:t>契約検査課</w:t>
      </w:r>
      <w:r w:rsidR="00E806C2" w:rsidRPr="003C585E">
        <w:rPr>
          <w:rFonts w:hint="eastAsia"/>
          <w:sz w:val="26"/>
          <w:szCs w:val="26"/>
        </w:rPr>
        <w:t>あ</w:t>
      </w:r>
      <w:r w:rsidR="00BF61D9" w:rsidRPr="003C585E">
        <w:rPr>
          <w:rFonts w:hint="eastAsia"/>
          <w:sz w:val="26"/>
          <w:szCs w:val="26"/>
        </w:rPr>
        <w:t>て</w:t>
      </w:r>
      <w:r w:rsidR="00822F44" w:rsidRPr="003C585E">
        <w:rPr>
          <w:rFonts w:hint="eastAsia"/>
          <w:sz w:val="26"/>
          <w:szCs w:val="26"/>
        </w:rPr>
        <w:t>（</w:t>
      </w:r>
      <w:hyperlink r:id="rId8" w:history="1">
        <w:r w:rsidR="00822F44" w:rsidRPr="003C585E">
          <w:rPr>
            <w:rStyle w:val="ab"/>
            <w:rFonts w:hint="eastAsia"/>
            <w:sz w:val="26"/>
            <w:szCs w:val="26"/>
          </w:rPr>
          <w:t>keiyaku@city.toyonaka.osaka.jp</w:t>
        </w:r>
      </w:hyperlink>
      <w:r w:rsidR="00822F44" w:rsidRPr="003C585E">
        <w:rPr>
          <w:rFonts w:hint="eastAsia"/>
          <w:sz w:val="26"/>
          <w:szCs w:val="26"/>
        </w:rPr>
        <w:t>）</w:t>
      </w:r>
      <w:r w:rsidR="00BF61D9" w:rsidRPr="003C585E">
        <w:rPr>
          <w:rFonts w:hint="eastAsia"/>
          <w:sz w:val="26"/>
          <w:szCs w:val="26"/>
        </w:rPr>
        <w:t>電子メールにて</w:t>
      </w:r>
      <w:r w:rsidR="008B59AF" w:rsidRPr="008B59AF">
        <w:rPr>
          <w:b/>
          <w:sz w:val="26"/>
          <w:szCs w:val="26"/>
        </w:rPr>
        <w:t>word</w:t>
      </w:r>
      <w:bookmarkStart w:id="0" w:name="_GoBack"/>
      <w:bookmarkEnd w:id="0"/>
      <w:r w:rsidR="003C585E" w:rsidRPr="008B59AF">
        <w:rPr>
          <w:rFonts w:hint="eastAsia"/>
          <w:b/>
          <w:sz w:val="26"/>
          <w:szCs w:val="26"/>
        </w:rPr>
        <w:t>ファイルのままで</w:t>
      </w:r>
      <w:r w:rsidR="00BF61D9" w:rsidRPr="008B59AF">
        <w:rPr>
          <w:rFonts w:hint="eastAsia"/>
          <w:b/>
          <w:sz w:val="26"/>
          <w:szCs w:val="26"/>
        </w:rPr>
        <w:t>ご提出ください。</w:t>
      </w:r>
    </w:p>
    <w:p w:rsidR="003C585E" w:rsidRPr="008B59AF" w:rsidRDefault="003C585E" w:rsidP="00CC1792">
      <w:pPr>
        <w:rPr>
          <w:b/>
          <w:sz w:val="24"/>
        </w:rPr>
      </w:pPr>
    </w:p>
    <w:sectPr w:rsidR="003C585E" w:rsidRPr="008B59AF" w:rsidSect="003C585E">
      <w:pgSz w:w="11906" w:h="16838" w:code="9"/>
      <w:pgMar w:top="426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A3" w:rsidRDefault="008321A3" w:rsidP="00DD5C99">
      <w:r>
        <w:separator/>
      </w:r>
    </w:p>
  </w:endnote>
  <w:endnote w:type="continuationSeparator" w:id="0">
    <w:p w:rsidR="008321A3" w:rsidRDefault="008321A3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A3" w:rsidRDefault="008321A3" w:rsidP="00DD5C99">
      <w:r>
        <w:separator/>
      </w:r>
    </w:p>
  </w:footnote>
  <w:footnote w:type="continuationSeparator" w:id="0">
    <w:p w:rsidR="008321A3" w:rsidRDefault="008321A3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40"/>
    <w:rsid w:val="000269FA"/>
    <w:rsid w:val="00155AD9"/>
    <w:rsid w:val="001617A3"/>
    <w:rsid w:val="001850A3"/>
    <w:rsid w:val="001E72A9"/>
    <w:rsid w:val="001E73B0"/>
    <w:rsid w:val="00221425"/>
    <w:rsid w:val="00345AE8"/>
    <w:rsid w:val="0035094B"/>
    <w:rsid w:val="003C585E"/>
    <w:rsid w:val="00441031"/>
    <w:rsid w:val="0044734D"/>
    <w:rsid w:val="004C3A44"/>
    <w:rsid w:val="004D4972"/>
    <w:rsid w:val="00572DD9"/>
    <w:rsid w:val="00603E09"/>
    <w:rsid w:val="0061749C"/>
    <w:rsid w:val="006315DD"/>
    <w:rsid w:val="006B161A"/>
    <w:rsid w:val="00752B40"/>
    <w:rsid w:val="00790546"/>
    <w:rsid w:val="007C2E41"/>
    <w:rsid w:val="00822F44"/>
    <w:rsid w:val="008321A3"/>
    <w:rsid w:val="00860993"/>
    <w:rsid w:val="00863CBD"/>
    <w:rsid w:val="008B59AF"/>
    <w:rsid w:val="008B6240"/>
    <w:rsid w:val="008D4BCF"/>
    <w:rsid w:val="00954B40"/>
    <w:rsid w:val="00957842"/>
    <w:rsid w:val="00971DCA"/>
    <w:rsid w:val="00975E75"/>
    <w:rsid w:val="00991CFB"/>
    <w:rsid w:val="009B2A72"/>
    <w:rsid w:val="009B7180"/>
    <w:rsid w:val="00B11D86"/>
    <w:rsid w:val="00B666BC"/>
    <w:rsid w:val="00BA597B"/>
    <w:rsid w:val="00BE660B"/>
    <w:rsid w:val="00BF61D9"/>
    <w:rsid w:val="00C71A87"/>
    <w:rsid w:val="00C8331B"/>
    <w:rsid w:val="00C9269D"/>
    <w:rsid w:val="00C94765"/>
    <w:rsid w:val="00CC1792"/>
    <w:rsid w:val="00CD4342"/>
    <w:rsid w:val="00CE4E20"/>
    <w:rsid w:val="00D2689A"/>
    <w:rsid w:val="00DD5C99"/>
    <w:rsid w:val="00E806C2"/>
    <w:rsid w:val="00F74903"/>
    <w:rsid w:val="00F84271"/>
    <w:rsid w:val="00FA72A4"/>
    <w:rsid w:val="00FB4F95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yaku@city.toyonaka.osak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AEE2D-B0E9-434E-A994-7FFEE94C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5FF36B64.dotm</Template>
  <TotalTime>1</TotalTime>
  <Pages>1</Pages>
  <Words>276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W011485@ad.loc.city.toyonaka.osaka.jp</dc:creator>
  <cp:keywords/>
  <dc:description/>
  <cp:lastModifiedBy>市立豊中病院</cp:lastModifiedBy>
  <cp:revision>3</cp:revision>
  <cp:lastPrinted>2023-06-29T07:30:00Z</cp:lastPrinted>
  <dcterms:created xsi:type="dcterms:W3CDTF">2023-06-29T08:06:00Z</dcterms:created>
  <dcterms:modified xsi:type="dcterms:W3CDTF">2023-07-10T00:12:00Z</dcterms:modified>
</cp:coreProperties>
</file>