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26" w:rsidRPr="00C150DD" w:rsidRDefault="00A316A0" w:rsidP="00BC4126">
      <w:pPr>
        <w:jc w:val="righ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>2022</w:t>
      </w:r>
      <w:r w:rsidR="00BC4126" w:rsidRPr="00C150DD">
        <w:rPr>
          <w:rFonts w:asciiTheme="minorEastAsia" w:hAnsiTheme="minorEastAsia" w:hint="eastAsia"/>
          <w:sz w:val="20"/>
          <w:szCs w:val="18"/>
        </w:rPr>
        <w:t>年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月</w:t>
      </w:r>
      <w:r w:rsidR="00C150DD" w:rsidRPr="00C150DD">
        <w:rPr>
          <w:rFonts w:asciiTheme="minorEastAsia" w:hAnsiTheme="minorEastAsia" w:hint="eastAsia"/>
          <w:sz w:val="20"/>
          <w:szCs w:val="18"/>
        </w:rPr>
        <w:t xml:space="preserve">　</w:t>
      </w:r>
      <w:r w:rsidR="00BC4126" w:rsidRPr="00C150DD">
        <w:rPr>
          <w:rFonts w:asciiTheme="minorEastAsia" w:hAnsiTheme="minorEastAsia" w:hint="eastAsia"/>
          <w:sz w:val="20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7925"/>
      </w:tblGrid>
      <w:tr w:rsidR="00BC4126" w:rsidTr="00C150DD">
        <w:trPr>
          <w:trHeight w:val="3525"/>
        </w:trPr>
        <w:tc>
          <w:tcPr>
            <w:tcW w:w="8494" w:type="dxa"/>
            <w:gridSpan w:val="2"/>
          </w:tcPr>
          <w:p w:rsidR="00BC4126" w:rsidRPr="00C150DD" w:rsidRDefault="00BC4126">
            <w:pPr>
              <w:rPr>
                <w:sz w:val="22"/>
                <w:szCs w:val="18"/>
              </w:rPr>
            </w:pPr>
            <w:r w:rsidRPr="00C150DD">
              <w:rPr>
                <w:rFonts w:hint="eastAsia"/>
                <w:sz w:val="22"/>
                <w:szCs w:val="18"/>
              </w:rPr>
              <w:t>件</w:t>
            </w:r>
            <w:r w:rsidR="00F11C1C">
              <w:rPr>
                <w:rFonts w:hint="eastAsia"/>
                <w:sz w:val="22"/>
                <w:szCs w:val="18"/>
              </w:rPr>
              <w:t xml:space="preserve">　</w:t>
            </w:r>
            <w:r w:rsidRPr="00C150DD">
              <w:rPr>
                <w:rFonts w:hint="eastAsia"/>
                <w:sz w:val="22"/>
                <w:szCs w:val="18"/>
              </w:rPr>
              <w:t>名</w:t>
            </w:r>
            <w:r w:rsidR="004424CF">
              <w:rPr>
                <w:rFonts w:hint="eastAsia"/>
                <w:sz w:val="22"/>
                <w:szCs w:val="18"/>
              </w:rPr>
              <w:t>：</w:t>
            </w:r>
            <w:r w:rsidR="00F11C1C" w:rsidRPr="00C150DD">
              <w:rPr>
                <w:sz w:val="22"/>
                <w:szCs w:val="18"/>
              </w:rPr>
              <w:t xml:space="preserve"> </w:t>
            </w:r>
            <w:r w:rsidR="00A316A0">
              <w:rPr>
                <w:rFonts w:hint="eastAsia"/>
                <w:sz w:val="22"/>
                <w:szCs w:val="18"/>
              </w:rPr>
              <w:t>市立豊中病院</w:t>
            </w:r>
            <w:r w:rsidR="00B05EDA" w:rsidRPr="00B05EDA">
              <w:rPr>
                <w:rFonts w:hint="eastAsia"/>
                <w:sz w:val="22"/>
                <w:szCs w:val="18"/>
              </w:rPr>
              <w:t>電力調達</w:t>
            </w:r>
          </w:p>
          <w:p w:rsidR="00BC4126" w:rsidRPr="00C150DD" w:rsidRDefault="00BC4126">
            <w:pPr>
              <w:rPr>
                <w:szCs w:val="18"/>
              </w:rPr>
            </w:pPr>
          </w:p>
          <w:p w:rsidR="00BC4126" w:rsidRDefault="00C150DD" w:rsidP="00C150DD">
            <w:pPr>
              <w:spacing w:line="280" w:lineRule="exac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豊中市</w:t>
            </w:r>
            <w:r w:rsidR="00A316A0">
              <w:rPr>
                <w:rFonts w:hint="eastAsia"/>
                <w:sz w:val="20"/>
                <w:szCs w:val="18"/>
              </w:rPr>
              <w:t>病院</w:t>
            </w:r>
            <w:r w:rsidR="00B05EDA">
              <w:rPr>
                <w:rFonts w:hint="eastAsia"/>
                <w:sz w:val="20"/>
                <w:szCs w:val="18"/>
              </w:rPr>
              <w:t>事業管理者</w:t>
            </w:r>
            <w:r>
              <w:rPr>
                <w:rFonts w:hint="eastAsia"/>
                <w:sz w:val="20"/>
                <w:szCs w:val="18"/>
              </w:rPr>
              <w:t xml:space="preserve">　様</w:t>
            </w:r>
          </w:p>
          <w:p w:rsidR="00C150DD" w:rsidRPr="00C150DD" w:rsidRDefault="00C150DD" w:rsidP="00C150DD">
            <w:pPr>
              <w:spacing w:line="280" w:lineRule="exact"/>
              <w:rPr>
                <w:sz w:val="20"/>
                <w:szCs w:val="18"/>
              </w:rPr>
            </w:pP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商号又は名称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部課名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担当者名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Pr="00C150DD" w:rsidRDefault="00BC4126" w:rsidP="002E3B1D">
            <w:pPr>
              <w:tabs>
                <w:tab w:val="left" w:pos="5841"/>
                <w:tab w:val="left" w:pos="7940"/>
              </w:tabs>
              <w:spacing w:line="320" w:lineRule="exact"/>
              <w:ind w:leftChars="2039" w:left="4282"/>
              <w:rPr>
                <w:sz w:val="20"/>
                <w:szCs w:val="18"/>
                <w:u w:val="single"/>
              </w:rPr>
            </w:pPr>
            <w:r w:rsidRPr="00C150DD">
              <w:rPr>
                <w:rFonts w:hint="eastAsia"/>
                <w:sz w:val="20"/>
                <w:szCs w:val="18"/>
                <w:u w:val="single"/>
              </w:rPr>
              <w:t>電話番号</w:t>
            </w:r>
            <w:r w:rsidRPr="00C150DD">
              <w:rPr>
                <w:sz w:val="20"/>
                <w:szCs w:val="18"/>
                <w:u w:val="single"/>
              </w:rPr>
              <w:tab/>
            </w:r>
            <w:r w:rsidRPr="00C150DD">
              <w:rPr>
                <w:sz w:val="20"/>
                <w:szCs w:val="18"/>
                <w:u w:val="single"/>
              </w:rPr>
              <w:tab/>
            </w:r>
          </w:p>
          <w:p w:rsidR="00BC4126" w:rsidRDefault="00BC4126">
            <w:pPr>
              <w:rPr>
                <w:sz w:val="18"/>
                <w:szCs w:val="18"/>
              </w:rPr>
            </w:pPr>
          </w:p>
          <w:p w:rsidR="00BC4126" w:rsidRPr="00BC4126" w:rsidRDefault="00BC4126" w:rsidP="00BC4126">
            <w:pPr>
              <w:jc w:val="center"/>
              <w:rPr>
                <w:w w:val="200"/>
                <w:sz w:val="22"/>
              </w:rPr>
            </w:pPr>
            <w:r w:rsidRPr="00BC4126">
              <w:rPr>
                <w:rFonts w:hint="eastAsia"/>
                <w:w w:val="200"/>
                <w:sz w:val="22"/>
              </w:rPr>
              <w:t xml:space="preserve">質　</w:t>
            </w:r>
            <w:r w:rsidR="00681BA8">
              <w:rPr>
                <w:rFonts w:hint="eastAsia"/>
                <w:w w:val="200"/>
                <w:sz w:val="22"/>
              </w:rPr>
              <w:t>疑</w:t>
            </w:r>
            <w:r w:rsidRPr="00BC4126">
              <w:rPr>
                <w:rFonts w:hint="eastAsia"/>
                <w:w w:val="200"/>
                <w:sz w:val="22"/>
              </w:rPr>
              <w:t xml:space="preserve">　書</w:t>
            </w:r>
          </w:p>
        </w:tc>
        <w:bookmarkStart w:id="0" w:name="_GoBack"/>
        <w:bookmarkEnd w:id="0"/>
      </w:tr>
      <w:tr w:rsidR="00BC4126" w:rsidTr="00BC4126">
        <w:trPr>
          <w:trHeight w:val="555"/>
        </w:trPr>
        <w:tc>
          <w:tcPr>
            <w:tcW w:w="380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8114" w:type="dxa"/>
            <w:vAlign w:val="center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質　問　事　項</w:t>
            </w:r>
          </w:p>
        </w:tc>
      </w:tr>
      <w:tr w:rsidR="00BC4126" w:rsidRPr="00F53126" w:rsidTr="00C150DD">
        <w:trPr>
          <w:trHeight w:val="2041"/>
        </w:trPr>
        <w:tc>
          <w:tcPr>
            <w:tcW w:w="380" w:type="dxa"/>
          </w:tcPr>
          <w:p w:rsidR="00BC4126" w:rsidRPr="00C150DD" w:rsidRDefault="00BC4126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114" w:type="dxa"/>
          </w:tcPr>
          <w:p w:rsidR="00B82643" w:rsidRPr="00C150DD" w:rsidRDefault="00B82643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8B3659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BC4126" w:rsidRPr="00C150DD" w:rsidRDefault="00BC4126" w:rsidP="00C150DD">
            <w:pPr>
              <w:rPr>
                <w:sz w:val="20"/>
                <w:szCs w:val="20"/>
              </w:rPr>
            </w:pPr>
          </w:p>
        </w:tc>
      </w:tr>
      <w:tr w:rsidR="00BC4126" w:rsidTr="00C150DD">
        <w:trPr>
          <w:trHeight w:val="2041"/>
        </w:trPr>
        <w:tc>
          <w:tcPr>
            <w:tcW w:w="380" w:type="dxa"/>
          </w:tcPr>
          <w:p w:rsidR="00BC4126" w:rsidRPr="00C150DD" w:rsidRDefault="00BC629A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BC4126" w:rsidRPr="00C150DD" w:rsidRDefault="00BC4126">
            <w:pPr>
              <w:rPr>
                <w:sz w:val="20"/>
                <w:szCs w:val="20"/>
              </w:rPr>
            </w:pPr>
          </w:p>
        </w:tc>
      </w:tr>
      <w:tr w:rsidR="00C150DD" w:rsidTr="00C150DD">
        <w:trPr>
          <w:trHeight w:val="2041"/>
        </w:trPr>
        <w:tc>
          <w:tcPr>
            <w:tcW w:w="380" w:type="dxa"/>
          </w:tcPr>
          <w:p w:rsidR="00C150DD" w:rsidRPr="00C150DD" w:rsidRDefault="00C150DD" w:rsidP="00BC4126">
            <w:pPr>
              <w:jc w:val="center"/>
              <w:rPr>
                <w:sz w:val="20"/>
                <w:szCs w:val="20"/>
              </w:rPr>
            </w:pPr>
            <w:r w:rsidRPr="00C150D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114" w:type="dxa"/>
          </w:tcPr>
          <w:p w:rsidR="00C150DD" w:rsidRPr="00C150DD" w:rsidRDefault="00C150DD">
            <w:pPr>
              <w:rPr>
                <w:sz w:val="20"/>
                <w:szCs w:val="20"/>
              </w:rPr>
            </w:pPr>
          </w:p>
        </w:tc>
      </w:tr>
    </w:tbl>
    <w:p w:rsidR="00BC4126" w:rsidRDefault="00BC4126"/>
    <w:sectPr w:rsidR="00BC4126" w:rsidSect="00C150D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18" w:rsidRDefault="007C6518" w:rsidP="004A1DC7">
      <w:r>
        <w:separator/>
      </w:r>
    </w:p>
  </w:endnote>
  <w:endnote w:type="continuationSeparator" w:id="0">
    <w:p w:rsidR="007C6518" w:rsidRDefault="007C6518" w:rsidP="004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18" w:rsidRDefault="007C6518" w:rsidP="004A1DC7">
      <w:r>
        <w:separator/>
      </w:r>
    </w:p>
  </w:footnote>
  <w:footnote w:type="continuationSeparator" w:id="0">
    <w:p w:rsidR="007C6518" w:rsidRDefault="007C6518" w:rsidP="004A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26"/>
    <w:rsid w:val="000724C7"/>
    <w:rsid w:val="000A5CFA"/>
    <w:rsid w:val="001149BA"/>
    <w:rsid w:val="002E3B1D"/>
    <w:rsid w:val="004424CF"/>
    <w:rsid w:val="0047712A"/>
    <w:rsid w:val="004A1DC7"/>
    <w:rsid w:val="00681BA8"/>
    <w:rsid w:val="00796CBF"/>
    <w:rsid w:val="007C6518"/>
    <w:rsid w:val="008B3659"/>
    <w:rsid w:val="00A316A0"/>
    <w:rsid w:val="00B05EDA"/>
    <w:rsid w:val="00B82643"/>
    <w:rsid w:val="00BC4126"/>
    <w:rsid w:val="00BC629A"/>
    <w:rsid w:val="00C150DD"/>
    <w:rsid w:val="00C76719"/>
    <w:rsid w:val="00F11C1C"/>
    <w:rsid w:val="00F4372C"/>
    <w:rsid w:val="00F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DC7"/>
  </w:style>
  <w:style w:type="paragraph" w:styleId="a6">
    <w:name w:val="footer"/>
    <w:basedOn w:val="a"/>
    <w:link w:val="a7"/>
    <w:uiPriority w:val="99"/>
    <w:unhideWhenUsed/>
    <w:rsid w:val="004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6760-5339-4C42-95D0-22AF6FEA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B60CA6D5.dotm</Template>
  <TotalTime>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市立豊中病院</cp:lastModifiedBy>
  <cp:revision>10</cp:revision>
  <dcterms:created xsi:type="dcterms:W3CDTF">2020-09-17T05:33:00Z</dcterms:created>
  <dcterms:modified xsi:type="dcterms:W3CDTF">2022-01-27T05:08:00Z</dcterms:modified>
</cp:coreProperties>
</file>