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C95FF5">
        <w:rPr>
          <w:rFonts w:ascii="ＭＳ 明朝" w:eastAsia="ＭＳ 明朝" w:hAnsi="ＭＳ 明朝" w:cs="ＭＳ 明朝" w:hint="eastAsia"/>
          <w:color w:val="000000" w:themeColor="text1"/>
          <w:szCs w:val="21"/>
        </w:rPr>
        <w:t>令和</w:t>
      </w:r>
      <w:r w:rsidR="001860BE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年</w:t>
      </w:r>
      <w:r w:rsidR="00C95FF5">
        <w:rPr>
          <w:rFonts w:ascii="ＭＳ 明朝" w:eastAsia="ＭＳ 明朝" w:hAnsi="ＭＳ 明朝" w:cs="ＭＳ 明朝" w:hint="eastAsia"/>
          <w:color w:val="000000" w:themeColor="text1"/>
          <w:szCs w:val="21"/>
        </w:rPr>
        <w:t>（</w:t>
      </w:r>
      <w:r w:rsidR="001860BE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年）　</w:t>
      </w:r>
      <w:r w:rsidR="00C95FF5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DA20A1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令和元年度の再生可能エネルギーの導入状況（％）＝（①＋②）/③×100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令和元年度の1kWhあたりの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①令和元年度に自社施設で発生した再生可能エネルギー電気の利用量（送電端（kWh））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②令和元年度に他社より購入した再生可能エネルギー電気の利用量（送電端（kWh））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③令和元年度の供給電力量（需要端（kWh））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9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593DD8">
      <w:pPr>
        <w:tabs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71" w:rsidRDefault="00F13371" w:rsidP="00CC46D1">
      <w:r>
        <w:separator/>
      </w:r>
    </w:p>
  </w:endnote>
  <w:endnote w:type="continuationSeparator" w:id="0">
    <w:p w:rsidR="00F13371" w:rsidRDefault="00F13371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A1" w:rsidRPr="00DA20A1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71" w:rsidRDefault="00F13371" w:rsidP="00CC46D1">
      <w:r>
        <w:separator/>
      </w:r>
    </w:p>
  </w:footnote>
  <w:footnote w:type="continuationSeparator" w:id="0">
    <w:p w:rsidR="00F13371" w:rsidRDefault="00F13371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860BE"/>
    <w:rsid w:val="001A410F"/>
    <w:rsid w:val="001B3382"/>
    <w:rsid w:val="001D6FD9"/>
    <w:rsid w:val="001F43F6"/>
    <w:rsid w:val="001F64FD"/>
    <w:rsid w:val="00226EDD"/>
    <w:rsid w:val="00237101"/>
    <w:rsid w:val="00243ED3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6A247D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C1E69"/>
    <w:rsid w:val="00BC6EC7"/>
    <w:rsid w:val="00BE19C1"/>
    <w:rsid w:val="00C25906"/>
    <w:rsid w:val="00C42C36"/>
    <w:rsid w:val="00C95FF5"/>
    <w:rsid w:val="00CB325E"/>
    <w:rsid w:val="00CC46D1"/>
    <w:rsid w:val="00D2080C"/>
    <w:rsid w:val="00D23ED9"/>
    <w:rsid w:val="00D60295"/>
    <w:rsid w:val="00D7272A"/>
    <w:rsid w:val="00D86756"/>
    <w:rsid w:val="00DA0586"/>
    <w:rsid w:val="00DA20A1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CC75-0821-491A-84D8-8957285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155D7A47.dotm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市立豊中病院</cp:lastModifiedBy>
  <cp:revision>5</cp:revision>
  <cp:lastPrinted>2020-03-13T02:32:00Z</cp:lastPrinted>
  <dcterms:created xsi:type="dcterms:W3CDTF">2021-10-08T04:30:00Z</dcterms:created>
  <dcterms:modified xsi:type="dcterms:W3CDTF">2022-01-14T04:35:00Z</dcterms:modified>
</cp:coreProperties>
</file>