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B1F" w:rsidRDefault="00175CDF" w:rsidP="00175CDF">
      <w:pPr>
        <w:jc w:val="center"/>
      </w:pPr>
      <w:bookmarkStart w:id="0" w:name="_GoBack"/>
      <w:bookmarkEnd w:id="0"/>
      <w:r>
        <w:rPr>
          <w:rFonts w:hint="eastAsia"/>
        </w:rPr>
        <w:t>郵送による入札について</w:t>
      </w:r>
    </w:p>
    <w:p w:rsidR="00175CDF" w:rsidRPr="00175CDF" w:rsidRDefault="00175CDF" w:rsidP="00175CDF">
      <w:pPr>
        <w:jc w:val="center"/>
      </w:pPr>
    </w:p>
    <w:p w:rsidR="00175CDF" w:rsidRDefault="00175CDF" w:rsidP="00175CDF">
      <w:pPr>
        <w:jc w:val="left"/>
      </w:pPr>
      <w:r>
        <w:rPr>
          <w:rFonts w:hint="eastAsia"/>
        </w:rPr>
        <w:t xml:space="preserve">　本案件は、入札書の提出を郵送による方法で行います。以下の点に注意し、入札書を提出してください。</w:t>
      </w:r>
    </w:p>
    <w:p w:rsidR="00175CDF" w:rsidRDefault="00175CDF" w:rsidP="00175CDF">
      <w:pPr>
        <w:jc w:val="left"/>
      </w:pPr>
    </w:p>
    <w:p w:rsidR="00175CDF" w:rsidRDefault="00175CDF" w:rsidP="00175CDF">
      <w:pPr>
        <w:jc w:val="left"/>
      </w:pPr>
      <w:r>
        <w:rPr>
          <w:rFonts w:hint="eastAsia"/>
        </w:rPr>
        <w:t>１．</w:t>
      </w:r>
      <w:r w:rsidR="00083650">
        <w:rPr>
          <w:rFonts w:hint="eastAsia"/>
        </w:rPr>
        <w:t>入札書の提出方法</w:t>
      </w:r>
    </w:p>
    <w:p w:rsidR="00175CDF" w:rsidRDefault="00175CDF" w:rsidP="00175CDF">
      <w:pPr>
        <w:jc w:val="left"/>
      </w:pPr>
      <w:r>
        <w:rPr>
          <w:rFonts w:hint="eastAsia"/>
        </w:rPr>
        <w:t xml:space="preserve">　（１）</w:t>
      </w:r>
      <w:r w:rsidR="00083650">
        <w:rPr>
          <w:rFonts w:hint="eastAsia"/>
        </w:rPr>
        <w:t>入札書の記載の注意事項</w:t>
      </w:r>
    </w:p>
    <w:p w:rsidR="00083650" w:rsidRDefault="00083650" w:rsidP="00083650">
      <w:pPr>
        <w:ind w:left="420" w:hangingChars="200" w:hanging="420"/>
        <w:jc w:val="left"/>
      </w:pPr>
      <w:r>
        <w:rPr>
          <w:rFonts w:hint="eastAsia"/>
        </w:rPr>
        <w:t xml:space="preserve">　　　入札参加資格登録している所在地、代表者名等を記載し、届出済の使用印を押印</w:t>
      </w:r>
      <w:r w:rsidR="00621311">
        <w:rPr>
          <w:rFonts w:hint="eastAsia"/>
        </w:rPr>
        <w:t>すること</w:t>
      </w:r>
      <w:r>
        <w:rPr>
          <w:rFonts w:hint="eastAsia"/>
        </w:rPr>
        <w:t>。</w:t>
      </w:r>
    </w:p>
    <w:p w:rsidR="000807C6" w:rsidRDefault="000807C6" w:rsidP="000807C6">
      <w:pPr>
        <w:ind w:left="1050" w:hangingChars="500" w:hanging="1050"/>
        <w:jc w:val="left"/>
      </w:pPr>
      <w:r>
        <w:rPr>
          <w:rFonts w:hint="eastAsia"/>
        </w:rPr>
        <w:t xml:space="preserve">　　　　※入札書は出力したものに手書（ゴム印含む）で作成したものでもデータ入力し出力されたものでも必要な項目全てに記載があり、届出済の使用印が押印されていれば有効になります。</w:t>
      </w:r>
    </w:p>
    <w:p w:rsidR="00621311" w:rsidRDefault="00083650" w:rsidP="00621311">
      <w:pPr>
        <w:ind w:leftChars="200" w:left="420" w:firstLineChars="200" w:firstLine="420"/>
        <w:jc w:val="left"/>
      </w:pPr>
      <w:r>
        <w:rPr>
          <w:rFonts w:hint="eastAsia"/>
        </w:rPr>
        <w:t>※入札参加資格申請時等に委任先を登録している場合は、委任先の代表者等です。</w:t>
      </w:r>
    </w:p>
    <w:p w:rsidR="00621311" w:rsidRDefault="00621311" w:rsidP="00621311">
      <w:pPr>
        <w:ind w:leftChars="200" w:left="420" w:firstLineChars="200" w:firstLine="420"/>
        <w:jc w:val="left"/>
      </w:pPr>
      <w:r>
        <w:rPr>
          <w:rFonts w:hint="eastAsia"/>
        </w:rPr>
        <w:t>※今回の入札は代理人による入札は出来ません。</w:t>
      </w:r>
    </w:p>
    <w:p w:rsidR="00481490" w:rsidRDefault="00481490" w:rsidP="00481490">
      <w:pPr>
        <w:jc w:val="left"/>
      </w:pPr>
      <w:r>
        <w:rPr>
          <w:rFonts w:hint="eastAsia"/>
        </w:rPr>
        <w:t xml:space="preserve">　　　入札書に記載する金額の頭に「￥」を必ずつけ、税抜きの金額を記載</w:t>
      </w:r>
      <w:r w:rsidR="00621311">
        <w:rPr>
          <w:rFonts w:hint="eastAsia"/>
        </w:rPr>
        <w:t>すること</w:t>
      </w:r>
      <w:r>
        <w:rPr>
          <w:rFonts w:hint="eastAsia"/>
        </w:rPr>
        <w:t>。</w:t>
      </w:r>
    </w:p>
    <w:p w:rsidR="00481490" w:rsidRDefault="00481490" w:rsidP="00481490">
      <w:pPr>
        <w:jc w:val="left"/>
      </w:pPr>
      <w:r>
        <w:rPr>
          <w:rFonts w:hint="eastAsia"/>
        </w:rPr>
        <w:t xml:space="preserve">　　　くじ番号の欄にくじを行う際使用する</w:t>
      </w:r>
      <w:r w:rsidR="00621311">
        <w:rPr>
          <w:rFonts w:hint="eastAsia"/>
        </w:rPr>
        <w:t>３桁の</w:t>
      </w:r>
      <w:r>
        <w:rPr>
          <w:rFonts w:hint="eastAsia"/>
        </w:rPr>
        <w:t>数字を</w:t>
      </w:r>
      <w:r w:rsidR="00621311">
        <w:rPr>
          <w:rFonts w:hint="eastAsia"/>
        </w:rPr>
        <w:t>記入すること。記入がない箇所については</w:t>
      </w:r>
    </w:p>
    <w:p w:rsidR="00621311" w:rsidRDefault="00621311" w:rsidP="00481490">
      <w:pPr>
        <w:jc w:val="left"/>
      </w:pPr>
      <w:r>
        <w:rPr>
          <w:rFonts w:hint="eastAsia"/>
        </w:rPr>
        <w:t xml:space="preserve">　　　「０」が記載されたものとみなします。</w:t>
      </w:r>
    </w:p>
    <w:p w:rsidR="004F52BB" w:rsidRDefault="00083650" w:rsidP="00481490">
      <w:pPr>
        <w:spacing w:beforeLines="50" w:before="180"/>
        <w:jc w:val="left"/>
      </w:pPr>
      <w:r>
        <w:rPr>
          <w:rFonts w:hint="eastAsia"/>
        </w:rPr>
        <w:t xml:space="preserve">　</w:t>
      </w:r>
      <w:r w:rsidR="004F52BB">
        <w:rPr>
          <w:rFonts w:hint="eastAsia"/>
        </w:rPr>
        <w:t>（</w:t>
      </w:r>
      <w:r w:rsidR="00621311">
        <w:rPr>
          <w:rFonts w:hint="eastAsia"/>
        </w:rPr>
        <w:t>２</w:t>
      </w:r>
      <w:r w:rsidR="004F52BB">
        <w:rPr>
          <w:rFonts w:hint="eastAsia"/>
        </w:rPr>
        <w:t>）郵便入札用封筒</w:t>
      </w:r>
    </w:p>
    <w:p w:rsidR="00621311" w:rsidRDefault="00621311" w:rsidP="00481490">
      <w:pPr>
        <w:spacing w:beforeLines="50" w:before="180"/>
        <w:jc w:val="left"/>
      </w:pPr>
      <w:r>
        <w:rPr>
          <w:rFonts w:hint="eastAsia"/>
        </w:rPr>
        <w:t xml:space="preserve">　　入札書は封筒に入れ、郵送により提出すること。</w:t>
      </w:r>
    </w:p>
    <w:p w:rsidR="00121FA5" w:rsidRDefault="004F52BB" w:rsidP="00121FA5">
      <w:pPr>
        <w:jc w:val="left"/>
      </w:pPr>
      <w:r>
        <w:rPr>
          <w:rFonts w:hint="eastAsia"/>
        </w:rPr>
        <w:t xml:space="preserve">　　</w:t>
      </w:r>
      <w:r w:rsidR="00121FA5">
        <w:rPr>
          <w:rFonts w:hint="eastAsia"/>
        </w:rPr>
        <w:t xml:space="preserve">①　</w:t>
      </w:r>
      <w:r>
        <w:rPr>
          <w:rFonts w:hint="eastAsia"/>
        </w:rPr>
        <w:t>中封筒に作成した入札書を入れ、糊付けし、表面に案件の名称、を記載し、「入札書在中」と</w:t>
      </w:r>
    </w:p>
    <w:p w:rsidR="00121FA5" w:rsidRDefault="004F52BB" w:rsidP="00121FA5">
      <w:pPr>
        <w:ind w:firstLineChars="200" w:firstLine="420"/>
        <w:jc w:val="left"/>
      </w:pPr>
      <w:r>
        <w:rPr>
          <w:rFonts w:hint="eastAsia"/>
        </w:rPr>
        <w:t>朱書き</w:t>
      </w:r>
      <w:r w:rsidR="00621311">
        <w:rPr>
          <w:rFonts w:hint="eastAsia"/>
        </w:rPr>
        <w:t>すること</w:t>
      </w:r>
      <w:r>
        <w:rPr>
          <w:rFonts w:hint="eastAsia"/>
        </w:rPr>
        <w:t>。裏面に入札者の所在地、商号又は名称</w:t>
      </w:r>
      <w:r w:rsidR="00121FA5">
        <w:rPr>
          <w:rFonts w:hint="eastAsia"/>
        </w:rPr>
        <w:t>を記載し、届出済の使用印を封筒の</w:t>
      </w:r>
    </w:p>
    <w:p w:rsidR="004F52BB" w:rsidRDefault="00121FA5" w:rsidP="00121FA5">
      <w:pPr>
        <w:ind w:firstLineChars="200" w:firstLine="420"/>
        <w:jc w:val="left"/>
      </w:pPr>
      <w:r>
        <w:rPr>
          <w:rFonts w:hint="eastAsia"/>
        </w:rPr>
        <w:t>つなぎ目部分に割印として押印</w:t>
      </w:r>
      <w:r w:rsidR="00621311">
        <w:rPr>
          <w:rFonts w:hint="eastAsia"/>
        </w:rPr>
        <w:t>すること</w:t>
      </w:r>
      <w:r>
        <w:rPr>
          <w:rFonts w:hint="eastAsia"/>
        </w:rPr>
        <w:t>。</w:t>
      </w:r>
    </w:p>
    <w:p w:rsidR="00121FA5" w:rsidRDefault="00121FA5" w:rsidP="00121FA5">
      <w:pPr>
        <w:ind w:leftChars="200" w:left="630" w:hangingChars="100" w:hanging="210"/>
        <w:jc w:val="left"/>
      </w:pPr>
      <w:r>
        <w:rPr>
          <w:rFonts w:hint="eastAsia"/>
        </w:rPr>
        <w:t>②　外封筒に中封筒を入れ糊付けし、</w:t>
      </w:r>
      <w:r w:rsidR="00481490">
        <w:rPr>
          <w:rFonts w:hint="eastAsia"/>
        </w:rPr>
        <w:t>指定の</w:t>
      </w:r>
      <w:r>
        <w:rPr>
          <w:rFonts w:hint="eastAsia"/>
        </w:rPr>
        <w:t>宛先、案件の名称、差出人の所在地等を記載し、「入札書類在中」と朱書きし一般書留又は簡易書留にて</w:t>
      </w:r>
      <w:r w:rsidR="00481490">
        <w:rPr>
          <w:rFonts w:hint="eastAsia"/>
        </w:rPr>
        <w:t>期間内に届くよう郵送</w:t>
      </w:r>
      <w:r w:rsidR="007A5E53">
        <w:rPr>
          <w:rFonts w:hint="eastAsia"/>
        </w:rPr>
        <w:t>すること</w:t>
      </w:r>
      <w:r w:rsidR="00481490">
        <w:rPr>
          <w:rFonts w:hint="eastAsia"/>
        </w:rPr>
        <w:t>。</w:t>
      </w:r>
    </w:p>
    <w:p w:rsidR="00481490" w:rsidRDefault="00481490" w:rsidP="00481490">
      <w:pPr>
        <w:ind w:leftChars="200" w:left="630" w:hangingChars="100" w:hanging="210"/>
        <w:jc w:val="left"/>
      </w:pPr>
      <w:r>
        <w:rPr>
          <w:rFonts w:hint="eastAsia"/>
        </w:rPr>
        <w:t>※　差出控えは、開札が終わるまで大切に保管</w:t>
      </w:r>
      <w:r w:rsidR="007A5E53">
        <w:rPr>
          <w:rFonts w:hint="eastAsia"/>
        </w:rPr>
        <w:t>すること</w:t>
      </w:r>
      <w:r>
        <w:rPr>
          <w:rFonts w:hint="eastAsia"/>
        </w:rPr>
        <w:t>。</w:t>
      </w:r>
    </w:p>
    <w:p w:rsidR="00481490" w:rsidRDefault="00481490" w:rsidP="00621311">
      <w:pPr>
        <w:ind w:left="630" w:hangingChars="300" w:hanging="630"/>
        <w:jc w:val="left"/>
      </w:pPr>
      <w:r>
        <w:rPr>
          <w:rFonts w:hint="eastAsia"/>
        </w:rPr>
        <w:t xml:space="preserve">　</w:t>
      </w:r>
      <w:r w:rsidR="00621311">
        <w:rPr>
          <w:rFonts w:hint="eastAsia"/>
        </w:rPr>
        <w:t xml:space="preserve">　※　</w:t>
      </w:r>
      <w:r>
        <w:rPr>
          <w:rFonts w:hint="eastAsia"/>
        </w:rPr>
        <w:t>郵送した入札書は書換え、引換え又は撤回することはできません。入札書が２通届いた場合は両方の入札書が無効になります。</w:t>
      </w:r>
    </w:p>
    <w:p w:rsidR="00481490" w:rsidRDefault="00621311" w:rsidP="00621311">
      <w:pPr>
        <w:spacing w:beforeLines="50" w:before="180"/>
        <w:ind w:left="630" w:hangingChars="300" w:hanging="630"/>
        <w:jc w:val="left"/>
      </w:pPr>
      <w:r>
        <w:rPr>
          <w:rFonts w:hint="eastAsia"/>
        </w:rPr>
        <w:t>２．入札の辞退</w:t>
      </w:r>
    </w:p>
    <w:p w:rsidR="00621311" w:rsidRDefault="00621311" w:rsidP="00481490">
      <w:pPr>
        <w:ind w:left="630" w:hangingChars="300" w:hanging="630"/>
        <w:jc w:val="left"/>
      </w:pPr>
      <w:r>
        <w:rPr>
          <w:rFonts w:hint="eastAsia"/>
        </w:rPr>
        <w:t xml:space="preserve">　事情により入札を辞退される場合は、入札書を郵送せず、入札辞退届を別途提出すること。</w:t>
      </w:r>
    </w:p>
    <w:p w:rsidR="00621311" w:rsidRDefault="00621311" w:rsidP="00481490">
      <w:pPr>
        <w:ind w:left="630" w:hangingChars="300" w:hanging="630"/>
        <w:jc w:val="left"/>
      </w:pPr>
    </w:p>
    <w:p w:rsidR="00621311" w:rsidRDefault="00621311" w:rsidP="00481490">
      <w:pPr>
        <w:ind w:left="630" w:hangingChars="300" w:hanging="630"/>
        <w:jc w:val="left"/>
      </w:pPr>
      <w:r>
        <w:rPr>
          <w:rFonts w:hint="eastAsia"/>
        </w:rPr>
        <w:t>３．開札の立会</w:t>
      </w:r>
    </w:p>
    <w:p w:rsidR="00621311" w:rsidRDefault="00621311" w:rsidP="007A5E53">
      <w:pPr>
        <w:jc w:val="left"/>
      </w:pPr>
      <w:r>
        <w:rPr>
          <w:rFonts w:hint="eastAsia"/>
        </w:rPr>
        <w:t xml:space="preserve">　感染症拡大防止の観点から開札については、</w:t>
      </w:r>
      <w:r w:rsidR="007A5E53">
        <w:rPr>
          <w:rFonts w:hint="eastAsia"/>
        </w:rPr>
        <w:t>入札参加者に代わり、</w:t>
      </w:r>
      <w:r w:rsidR="00B967B4">
        <w:rPr>
          <w:rFonts w:hint="eastAsia"/>
        </w:rPr>
        <w:t>当該</w:t>
      </w:r>
      <w:r w:rsidR="007A5E53">
        <w:rPr>
          <w:rFonts w:hint="eastAsia"/>
        </w:rPr>
        <w:t>入札事務に関係のない職員が立会いを行い執行します。</w:t>
      </w:r>
    </w:p>
    <w:p w:rsidR="00481490" w:rsidRPr="00481490" w:rsidRDefault="00481490" w:rsidP="00481490">
      <w:pPr>
        <w:ind w:left="630" w:hangingChars="300" w:hanging="630"/>
        <w:jc w:val="left"/>
      </w:pPr>
      <w:r>
        <w:rPr>
          <w:rFonts w:hint="eastAsia"/>
        </w:rPr>
        <w:t xml:space="preserve">　</w:t>
      </w:r>
    </w:p>
    <w:p w:rsidR="00481490" w:rsidRDefault="007A5E53" w:rsidP="00481490">
      <w:pPr>
        <w:ind w:left="630" w:hangingChars="300" w:hanging="630"/>
        <w:jc w:val="left"/>
      </w:pPr>
      <w:r>
        <w:rPr>
          <w:rFonts w:hint="eastAsia"/>
        </w:rPr>
        <w:t>４．入札の結果について</w:t>
      </w:r>
    </w:p>
    <w:p w:rsidR="007A5E53" w:rsidRDefault="007A5E53" w:rsidP="007A5E53">
      <w:pPr>
        <w:ind w:left="630" w:hangingChars="300" w:hanging="630"/>
        <w:jc w:val="left"/>
      </w:pPr>
      <w:r>
        <w:rPr>
          <w:rFonts w:hint="eastAsia"/>
        </w:rPr>
        <w:t xml:space="preserve">　入札を執行し、落札者が決定した場合は入札参加者全員に</w:t>
      </w:r>
      <w:r>
        <w:rPr>
          <w:rFonts w:hint="eastAsia"/>
        </w:rPr>
        <w:t>E</w:t>
      </w:r>
      <w:r>
        <w:rPr>
          <w:rFonts w:hint="eastAsia"/>
        </w:rPr>
        <w:t>メール等にて結果の通知を行います。</w:t>
      </w:r>
    </w:p>
    <w:p w:rsidR="007A5E53" w:rsidRDefault="007A5E53" w:rsidP="0022006D">
      <w:pPr>
        <w:jc w:val="left"/>
      </w:pPr>
      <w:r>
        <w:rPr>
          <w:rFonts w:hint="eastAsia"/>
        </w:rPr>
        <w:t>金額が合わず</w:t>
      </w:r>
      <w:r w:rsidR="0022006D">
        <w:rPr>
          <w:rFonts w:hint="eastAsia"/>
        </w:rPr>
        <w:t>落札者が決定しなかった場合、再度入札を行う場合についても期限等を再度通知した上で郵送入札にて入札を行います。</w:t>
      </w:r>
    </w:p>
    <w:p w:rsidR="007A5E53" w:rsidRPr="0022006D" w:rsidRDefault="007A5E53" w:rsidP="007A5E53">
      <w:pPr>
        <w:ind w:left="630" w:hangingChars="300" w:hanging="630"/>
        <w:jc w:val="left"/>
      </w:pPr>
    </w:p>
    <w:sectPr w:rsidR="007A5E53" w:rsidRPr="0022006D" w:rsidSect="0008365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37"/>
    <w:rsid w:val="000807C6"/>
    <w:rsid w:val="00083650"/>
    <w:rsid w:val="00083B1F"/>
    <w:rsid w:val="00121FA5"/>
    <w:rsid w:val="00175CDF"/>
    <w:rsid w:val="0022006D"/>
    <w:rsid w:val="00481490"/>
    <w:rsid w:val="004F52BB"/>
    <w:rsid w:val="00621311"/>
    <w:rsid w:val="007A5E53"/>
    <w:rsid w:val="00942258"/>
    <w:rsid w:val="00B967B4"/>
    <w:rsid w:val="00F6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5E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5E5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5E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5E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16B4D949.dotm</Template>
  <TotalTime>1</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W010469@ad.loc.city.toyonaka.osaka.jp</dc:creator>
  <cp:lastModifiedBy>市立豊中病院</cp:lastModifiedBy>
  <cp:revision>2</cp:revision>
  <cp:lastPrinted>2020-04-25T08:06:00Z</cp:lastPrinted>
  <dcterms:created xsi:type="dcterms:W3CDTF">2021-02-18T08:50:00Z</dcterms:created>
  <dcterms:modified xsi:type="dcterms:W3CDTF">2021-02-18T08:50:00Z</dcterms:modified>
</cp:coreProperties>
</file>