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26" w:rsidRPr="00C150DD" w:rsidRDefault="00BC4126" w:rsidP="00BC4126">
      <w:pPr>
        <w:jc w:val="right"/>
        <w:rPr>
          <w:rFonts w:asciiTheme="minorEastAsia" w:hAnsiTheme="minorEastAsia"/>
          <w:sz w:val="20"/>
          <w:szCs w:val="18"/>
        </w:rPr>
      </w:pPr>
      <w:r w:rsidRPr="00C150DD">
        <w:rPr>
          <w:rFonts w:asciiTheme="minorEastAsia" w:hAnsiTheme="minorEastAsia" w:hint="eastAsia"/>
          <w:sz w:val="20"/>
          <w:szCs w:val="18"/>
        </w:rPr>
        <w:t>年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="00BB76CC">
        <w:rPr>
          <w:rFonts w:asciiTheme="minorEastAsia" w:hAnsiTheme="minorEastAsia" w:hint="eastAsia"/>
          <w:sz w:val="20"/>
          <w:szCs w:val="18"/>
        </w:rPr>
        <w:t xml:space="preserve">　</w:t>
      </w:r>
      <w:r w:rsidRPr="00C150DD">
        <w:rPr>
          <w:rFonts w:asciiTheme="minorEastAsia" w:hAnsiTheme="minorEastAsia" w:hint="eastAsia"/>
          <w:sz w:val="20"/>
          <w:szCs w:val="18"/>
        </w:rPr>
        <w:t>月</w:t>
      </w:r>
      <w:r w:rsidR="00BB76CC">
        <w:rPr>
          <w:rFonts w:asciiTheme="minorEastAsia" w:hAnsiTheme="minorEastAsia" w:hint="eastAsia"/>
          <w:sz w:val="20"/>
          <w:szCs w:val="18"/>
        </w:rPr>
        <w:t xml:space="preserve">　</w:t>
      </w:r>
      <w:bookmarkStart w:id="0" w:name="_GoBack"/>
      <w:bookmarkEnd w:id="0"/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Pr="00C150DD">
        <w:rPr>
          <w:rFonts w:asciiTheme="minorEastAsia" w:hAnsiTheme="minorEastAsia" w:hint="eastAsia"/>
          <w:sz w:val="20"/>
          <w:szCs w:val="1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925"/>
      </w:tblGrid>
      <w:tr w:rsidR="00BC4126" w:rsidTr="00C150DD">
        <w:trPr>
          <w:trHeight w:val="3525"/>
        </w:trPr>
        <w:tc>
          <w:tcPr>
            <w:tcW w:w="8494" w:type="dxa"/>
            <w:gridSpan w:val="2"/>
          </w:tcPr>
          <w:p w:rsidR="00BC4126" w:rsidRPr="00C150DD" w:rsidRDefault="00BC4126">
            <w:pPr>
              <w:rPr>
                <w:sz w:val="22"/>
                <w:szCs w:val="18"/>
              </w:rPr>
            </w:pPr>
            <w:r w:rsidRPr="00C150DD">
              <w:rPr>
                <w:rFonts w:hint="eastAsia"/>
                <w:sz w:val="22"/>
                <w:szCs w:val="18"/>
              </w:rPr>
              <w:t>件</w:t>
            </w:r>
            <w:r w:rsidR="00F11C1C">
              <w:rPr>
                <w:rFonts w:hint="eastAsia"/>
                <w:sz w:val="22"/>
                <w:szCs w:val="18"/>
              </w:rPr>
              <w:t xml:space="preserve">　</w:t>
            </w:r>
            <w:r w:rsidRPr="00C150DD">
              <w:rPr>
                <w:rFonts w:hint="eastAsia"/>
                <w:sz w:val="22"/>
                <w:szCs w:val="18"/>
              </w:rPr>
              <w:t>名</w:t>
            </w:r>
            <w:r w:rsidR="004424CF">
              <w:rPr>
                <w:rFonts w:hint="eastAsia"/>
                <w:sz w:val="22"/>
                <w:szCs w:val="18"/>
              </w:rPr>
              <w:t>：</w:t>
            </w:r>
            <w:r w:rsidR="004911E0" w:rsidRPr="00C150DD">
              <w:rPr>
                <w:sz w:val="22"/>
                <w:szCs w:val="18"/>
              </w:rPr>
              <w:t xml:space="preserve"> </w:t>
            </w:r>
            <w:r w:rsidR="004911E0" w:rsidRPr="00D27E89">
              <w:rPr>
                <w:rFonts w:ascii="UD デジタル 教科書体 NK-R" w:eastAsia="UD デジタル 教科書体 NK-R" w:hint="eastAsia"/>
                <w:sz w:val="22"/>
                <w:szCs w:val="18"/>
              </w:rPr>
              <w:t>市立豊中病院洗浄・滅菌運営管理業務</w:t>
            </w:r>
          </w:p>
          <w:p w:rsidR="00BC4126" w:rsidRPr="00C150DD" w:rsidRDefault="00BC4126">
            <w:pPr>
              <w:rPr>
                <w:szCs w:val="18"/>
              </w:rPr>
            </w:pPr>
          </w:p>
          <w:p w:rsidR="00BC4126" w:rsidRDefault="00C150DD" w:rsidP="00C150DD">
            <w:pPr>
              <w:spacing w:line="28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豊中市</w:t>
            </w:r>
            <w:r w:rsidR="00A316A0">
              <w:rPr>
                <w:rFonts w:hint="eastAsia"/>
                <w:sz w:val="20"/>
                <w:szCs w:val="18"/>
              </w:rPr>
              <w:t>病院</w:t>
            </w:r>
            <w:r w:rsidR="00B05EDA">
              <w:rPr>
                <w:rFonts w:hint="eastAsia"/>
                <w:sz w:val="20"/>
                <w:szCs w:val="18"/>
              </w:rPr>
              <w:t>事業管理者</w:t>
            </w:r>
            <w:r>
              <w:rPr>
                <w:rFonts w:hint="eastAsia"/>
                <w:sz w:val="20"/>
                <w:szCs w:val="18"/>
              </w:rPr>
              <w:t xml:space="preserve">　様</w:t>
            </w:r>
          </w:p>
          <w:p w:rsidR="00C150DD" w:rsidRPr="00C150DD" w:rsidRDefault="00C150DD" w:rsidP="00C150DD">
            <w:pPr>
              <w:spacing w:line="280" w:lineRule="exact"/>
              <w:rPr>
                <w:sz w:val="20"/>
                <w:szCs w:val="18"/>
              </w:rPr>
            </w:pP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商号又は名称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部課名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担当者名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電話番号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Default="00BC4126">
            <w:pPr>
              <w:rPr>
                <w:sz w:val="18"/>
                <w:szCs w:val="18"/>
              </w:rPr>
            </w:pPr>
          </w:p>
          <w:p w:rsidR="00BC4126" w:rsidRPr="00BC4126" w:rsidRDefault="00BC4126" w:rsidP="00BC4126">
            <w:pPr>
              <w:jc w:val="center"/>
              <w:rPr>
                <w:w w:val="200"/>
                <w:sz w:val="22"/>
              </w:rPr>
            </w:pPr>
            <w:r w:rsidRPr="00BC4126">
              <w:rPr>
                <w:rFonts w:hint="eastAsia"/>
                <w:w w:val="200"/>
                <w:sz w:val="22"/>
              </w:rPr>
              <w:t xml:space="preserve">質　</w:t>
            </w:r>
            <w:r w:rsidR="00681BA8">
              <w:rPr>
                <w:rFonts w:hint="eastAsia"/>
                <w:w w:val="200"/>
                <w:sz w:val="22"/>
              </w:rPr>
              <w:t>疑</w:t>
            </w:r>
            <w:r w:rsidRPr="00BC4126">
              <w:rPr>
                <w:rFonts w:hint="eastAsia"/>
                <w:w w:val="200"/>
                <w:sz w:val="22"/>
              </w:rPr>
              <w:t xml:space="preserve">　書</w:t>
            </w:r>
          </w:p>
        </w:tc>
      </w:tr>
      <w:tr w:rsidR="00BC4126" w:rsidTr="00BC4126">
        <w:trPr>
          <w:trHeight w:val="555"/>
        </w:trPr>
        <w:tc>
          <w:tcPr>
            <w:tcW w:w="380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8114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質　問　事　項</w:t>
            </w:r>
          </w:p>
        </w:tc>
      </w:tr>
      <w:tr w:rsidR="00BC4126" w:rsidRPr="00F53126" w:rsidTr="00C150DD">
        <w:trPr>
          <w:trHeight w:val="2041"/>
        </w:trPr>
        <w:tc>
          <w:tcPr>
            <w:tcW w:w="380" w:type="dxa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114" w:type="dxa"/>
          </w:tcPr>
          <w:p w:rsidR="00B82643" w:rsidRPr="00C150DD" w:rsidRDefault="00B82643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8B3659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C4126" w:rsidRPr="00C150DD" w:rsidRDefault="00BC4126" w:rsidP="00C150DD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BC629A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BC4126" w:rsidRPr="00C150DD" w:rsidRDefault="00BC4126">
            <w:pPr>
              <w:rPr>
                <w:sz w:val="20"/>
                <w:szCs w:val="20"/>
              </w:rPr>
            </w:pPr>
          </w:p>
        </w:tc>
      </w:tr>
      <w:tr w:rsidR="00C150DD" w:rsidTr="00C150DD">
        <w:trPr>
          <w:trHeight w:val="2041"/>
        </w:trPr>
        <w:tc>
          <w:tcPr>
            <w:tcW w:w="380" w:type="dxa"/>
          </w:tcPr>
          <w:p w:rsidR="00C150DD" w:rsidRPr="00C150DD" w:rsidRDefault="00C150DD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114" w:type="dxa"/>
          </w:tcPr>
          <w:p w:rsidR="00C150DD" w:rsidRPr="00C150DD" w:rsidRDefault="00C150DD">
            <w:pPr>
              <w:rPr>
                <w:sz w:val="20"/>
                <w:szCs w:val="20"/>
              </w:rPr>
            </w:pPr>
          </w:p>
        </w:tc>
      </w:tr>
    </w:tbl>
    <w:p w:rsidR="00BC4126" w:rsidRDefault="00BC4126"/>
    <w:sectPr w:rsidR="00BC4126" w:rsidSect="00C150D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18" w:rsidRDefault="007C6518" w:rsidP="004A1DC7">
      <w:r>
        <w:separator/>
      </w:r>
    </w:p>
  </w:endnote>
  <w:endnote w:type="continuationSeparator" w:id="0">
    <w:p w:rsidR="007C6518" w:rsidRDefault="007C6518" w:rsidP="004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18" w:rsidRDefault="007C6518" w:rsidP="004A1DC7">
      <w:r>
        <w:separator/>
      </w:r>
    </w:p>
  </w:footnote>
  <w:footnote w:type="continuationSeparator" w:id="0">
    <w:p w:rsidR="007C6518" w:rsidRDefault="007C6518" w:rsidP="004A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26"/>
    <w:rsid w:val="000724C7"/>
    <w:rsid w:val="000A5CFA"/>
    <w:rsid w:val="001149BA"/>
    <w:rsid w:val="002E3B1D"/>
    <w:rsid w:val="004424CF"/>
    <w:rsid w:val="0047712A"/>
    <w:rsid w:val="004911E0"/>
    <w:rsid w:val="004A1DC7"/>
    <w:rsid w:val="00681BA8"/>
    <w:rsid w:val="00764CC7"/>
    <w:rsid w:val="00796CBF"/>
    <w:rsid w:val="007C6518"/>
    <w:rsid w:val="008B3659"/>
    <w:rsid w:val="00A316A0"/>
    <w:rsid w:val="00B05EDA"/>
    <w:rsid w:val="00B82643"/>
    <w:rsid w:val="00BB76CC"/>
    <w:rsid w:val="00BC4126"/>
    <w:rsid w:val="00BC629A"/>
    <w:rsid w:val="00C150DD"/>
    <w:rsid w:val="00C76719"/>
    <w:rsid w:val="00D27E89"/>
    <w:rsid w:val="00F11C1C"/>
    <w:rsid w:val="00F4372C"/>
    <w:rsid w:val="00F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DC7"/>
  </w:style>
  <w:style w:type="paragraph" w:styleId="a6">
    <w:name w:val="footer"/>
    <w:basedOn w:val="a"/>
    <w:link w:val="a7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DC7"/>
  </w:style>
  <w:style w:type="paragraph" w:styleId="a6">
    <w:name w:val="footer"/>
    <w:basedOn w:val="a"/>
    <w:link w:val="a7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AA74-A861-448D-AE87-4229D696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14D8EA50.dotm</Template>
  <TotalTime>14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2024-02-16T07:01:00Z</cp:lastPrinted>
  <dcterms:created xsi:type="dcterms:W3CDTF">2020-09-17T05:33:00Z</dcterms:created>
  <dcterms:modified xsi:type="dcterms:W3CDTF">2024-02-16T07:01:00Z</dcterms:modified>
</cp:coreProperties>
</file>