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04D07" w14:textId="31829048" w:rsidR="005F1BBD" w:rsidRPr="00222823" w:rsidRDefault="005F1BBD" w:rsidP="005F1BBD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222823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B04700">
        <w:rPr>
          <w:rFonts w:asciiTheme="minorEastAsia" w:eastAsiaTheme="minorEastAsia" w:hAnsiTheme="minorEastAsia" w:hint="eastAsia"/>
          <w:sz w:val="24"/>
          <w:szCs w:val="24"/>
        </w:rPr>
        <w:t>3</w:t>
      </w:r>
    </w:p>
    <w:p w14:paraId="59E416D2" w14:textId="5A0DA494" w:rsidR="00780DFC" w:rsidRPr="00222823" w:rsidRDefault="005F1BBD" w:rsidP="00E8286A">
      <w:pPr>
        <w:tabs>
          <w:tab w:val="clear" w:pos="360"/>
          <w:tab w:val="clear" w:pos="720"/>
          <w:tab w:val="clear" w:pos="960"/>
        </w:tabs>
        <w:ind w:left="0" w:right="6" w:firstLine="0"/>
        <w:jc w:val="center"/>
        <w:rPr>
          <w:rFonts w:asciiTheme="minorEastAsia" w:eastAsiaTheme="minorEastAsia" w:hAnsiTheme="minorEastAsia"/>
          <w:b/>
          <w:spacing w:val="60"/>
          <w:sz w:val="32"/>
          <w:szCs w:val="32"/>
        </w:rPr>
      </w:pPr>
      <w:r w:rsidRPr="00222823">
        <w:rPr>
          <w:rFonts w:asciiTheme="minorEastAsia" w:eastAsiaTheme="minorEastAsia" w:hAnsiTheme="minorEastAsia" w:hint="eastAsia"/>
          <w:b/>
          <w:spacing w:val="60"/>
          <w:sz w:val="32"/>
          <w:szCs w:val="32"/>
        </w:rPr>
        <w:t>業務経歴書</w:t>
      </w:r>
    </w:p>
    <w:p w14:paraId="4633A773" w14:textId="69B889C6" w:rsidR="005F1BBD" w:rsidRDefault="00A1282E" w:rsidP="00A1282E">
      <w:pPr>
        <w:tabs>
          <w:tab w:val="clear" w:pos="360"/>
          <w:tab w:val="clear" w:pos="720"/>
          <w:tab w:val="clear" w:pos="960"/>
        </w:tabs>
        <w:autoSpaceDE w:val="0"/>
        <w:autoSpaceDN w:val="0"/>
        <w:ind w:left="0" w:right="6" w:firstLine="0"/>
        <w:jc w:val="left"/>
        <w:rPr>
          <w:rFonts w:asciiTheme="minorEastAsia" w:eastAsiaTheme="minorEastAsia" w:hAnsiTheme="minorEastAsia"/>
          <w:sz w:val="22"/>
        </w:rPr>
      </w:pPr>
      <w:r w:rsidRPr="008205CD">
        <w:rPr>
          <w:rFonts w:asciiTheme="minorEastAsia" w:eastAsiaTheme="minorEastAsia" w:hAnsiTheme="minorEastAsia" w:hint="eastAsia"/>
          <w:sz w:val="22"/>
        </w:rPr>
        <w:t>過去10年以内</w:t>
      </w:r>
      <w:r w:rsidR="00824B90" w:rsidRPr="008205CD">
        <w:rPr>
          <w:rFonts w:asciiTheme="minorEastAsia" w:eastAsiaTheme="minorEastAsia" w:hAnsiTheme="minorEastAsia" w:hint="eastAsia"/>
          <w:sz w:val="22"/>
        </w:rPr>
        <w:t>に受注した</w:t>
      </w:r>
      <w:r w:rsidR="002820A3">
        <w:rPr>
          <w:rFonts w:asciiTheme="minorEastAsia" w:eastAsiaTheme="minorEastAsia" w:hAnsiTheme="minorEastAsia" w:hint="eastAsia"/>
          <w:sz w:val="22"/>
        </w:rPr>
        <w:t>500床以上の</w:t>
      </w:r>
      <w:r w:rsidR="003E6275">
        <w:rPr>
          <w:rFonts w:asciiTheme="minorEastAsia" w:eastAsiaTheme="minorEastAsia" w:hAnsiTheme="minorEastAsia" w:hint="eastAsia"/>
          <w:sz w:val="22"/>
        </w:rPr>
        <w:t>病院での</w:t>
      </w:r>
      <w:r w:rsidR="007237BB">
        <w:rPr>
          <w:rFonts w:asciiTheme="minorEastAsia" w:eastAsiaTheme="minorEastAsia" w:hAnsiTheme="minorEastAsia" w:hint="eastAsia"/>
          <w:sz w:val="22"/>
        </w:rPr>
        <w:t>電子カルテシステムを含む</w:t>
      </w:r>
      <w:r w:rsidRPr="008205CD">
        <w:rPr>
          <w:rFonts w:asciiTheme="minorEastAsia" w:eastAsiaTheme="minorEastAsia" w:hAnsiTheme="minorEastAsia" w:hint="eastAsia"/>
          <w:sz w:val="22"/>
        </w:rPr>
        <w:t>病院システム更新</w:t>
      </w:r>
      <w:r w:rsidR="00B01EA0">
        <w:rPr>
          <w:rFonts w:asciiTheme="minorEastAsia" w:eastAsiaTheme="minorEastAsia" w:hAnsiTheme="minorEastAsia" w:hint="eastAsia"/>
          <w:sz w:val="22"/>
        </w:rPr>
        <w:t>に係る</w:t>
      </w:r>
      <w:r w:rsidRPr="008205CD">
        <w:rPr>
          <w:rFonts w:asciiTheme="minorEastAsia" w:eastAsiaTheme="minorEastAsia" w:hAnsiTheme="minorEastAsia" w:hint="eastAsia"/>
          <w:sz w:val="22"/>
        </w:rPr>
        <w:t>支援業務</w:t>
      </w:r>
      <w:r w:rsidR="00824B90" w:rsidRPr="008205CD">
        <w:rPr>
          <w:rFonts w:asciiTheme="minorEastAsia" w:eastAsiaTheme="minorEastAsia" w:hAnsiTheme="minorEastAsia" w:hint="eastAsia"/>
          <w:sz w:val="22"/>
        </w:rPr>
        <w:t>の</w:t>
      </w:r>
      <w:r w:rsidRPr="008205CD">
        <w:rPr>
          <w:rFonts w:asciiTheme="minorEastAsia" w:eastAsiaTheme="minorEastAsia" w:hAnsiTheme="minorEastAsia" w:hint="eastAsia"/>
          <w:sz w:val="22"/>
        </w:rPr>
        <w:t>実績</w:t>
      </w:r>
      <w:r w:rsidR="00824B90" w:rsidRPr="008205CD">
        <w:rPr>
          <w:rFonts w:asciiTheme="minorEastAsia" w:eastAsiaTheme="minorEastAsia" w:hAnsiTheme="minorEastAsia" w:hint="eastAsia"/>
          <w:sz w:val="22"/>
        </w:rPr>
        <w:t>を記入すること。(最大10件まで)</w:t>
      </w:r>
    </w:p>
    <w:p w14:paraId="586FABCA" w14:textId="30572CF2" w:rsidR="00E8286A" w:rsidRPr="00E8286A" w:rsidRDefault="00E8286A" w:rsidP="00A1282E">
      <w:pPr>
        <w:tabs>
          <w:tab w:val="clear" w:pos="360"/>
          <w:tab w:val="clear" w:pos="720"/>
          <w:tab w:val="clear" w:pos="960"/>
        </w:tabs>
        <w:autoSpaceDE w:val="0"/>
        <w:autoSpaceDN w:val="0"/>
        <w:ind w:left="0" w:right="6" w:firstLine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E8286A">
        <w:rPr>
          <w:rFonts w:asciiTheme="minorEastAsia" w:eastAsiaTheme="minorEastAsia" w:hAnsiTheme="minorEastAsia" w:hint="eastAsia"/>
          <w:sz w:val="22"/>
          <w:u w:val="single"/>
        </w:rPr>
        <w:t>※実績件数は評価対象となる為、すべての実績を記載すること。</w:t>
      </w: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222823" w:rsidRPr="00222823" w14:paraId="6DD6A42D" w14:textId="77777777" w:rsidTr="007237BB">
        <w:trPr>
          <w:trHeight w:val="350"/>
        </w:trPr>
        <w:tc>
          <w:tcPr>
            <w:tcW w:w="536" w:type="dxa"/>
            <w:vMerge w:val="restart"/>
            <w:vAlign w:val="center"/>
          </w:tcPr>
          <w:p w14:paraId="46ABC88F" w14:textId="77777777" w:rsidR="005F1BBD" w:rsidRPr="00222823" w:rsidRDefault="005F1BBD" w:rsidP="005852F5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1</w:t>
            </w:r>
          </w:p>
        </w:tc>
        <w:tc>
          <w:tcPr>
            <w:tcW w:w="1861" w:type="dxa"/>
            <w:vAlign w:val="center"/>
          </w:tcPr>
          <w:p w14:paraId="4739F15D" w14:textId="77777777" w:rsidR="005F1BBD" w:rsidRPr="00222823" w:rsidRDefault="005F1BBD" w:rsidP="005852F5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14ED4757" w14:textId="77777777" w:rsidR="005F1BBD" w:rsidRPr="00222823" w:rsidRDefault="005F1BBD" w:rsidP="00A1282E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222823" w:rsidRPr="00222823" w14:paraId="463BC01B" w14:textId="77777777" w:rsidTr="007237BB">
        <w:tc>
          <w:tcPr>
            <w:tcW w:w="536" w:type="dxa"/>
            <w:vMerge/>
          </w:tcPr>
          <w:p w14:paraId="5E654ECD" w14:textId="77777777" w:rsidR="00557BB2" w:rsidRPr="00222823" w:rsidRDefault="00557BB2" w:rsidP="005852F5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6F8D036F" w14:textId="77777777" w:rsidR="00557BB2" w:rsidRPr="00222823" w:rsidRDefault="00557BB2" w:rsidP="005852F5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478BDD1B" w14:textId="77777777" w:rsidR="00557BB2" w:rsidRPr="00222823" w:rsidRDefault="00557BB2" w:rsidP="00A1282E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5BAE3371" w14:textId="20204030" w:rsidR="00557BB2" w:rsidRPr="00222823" w:rsidRDefault="00557BB2" w:rsidP="005852F5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0FC9A7EC" w14:textId="697BA593" w:rsidR="00557BB2" w:rsidRPr="00222823" w:rsidRDefault="00557BB2" w:rsidP="00A1282E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E57F8BD" w14:textId="77777777" w:rsidTr="007237BB">
        <w:tc>
          <w:tcPr>
            <w:tcW w:w="536" w:type="dxa"/>
            <w:vMerge/>
          </w:tcPr>
          <w:p w14:paraId="3EFD2024" w14:textId="77777777" w:rsidR="007237BB" w:rsidRPr="00222823" w:rsidRDefault="007237BB" w:rsidP="005852F5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0FC6EDC2" w14:textId="0A0CC437" w:rsidR="007237BB" w:rsidRPr="00222823" w:rsidRDefault="007237BB" w:rsidP="005852F5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5D9BD56F" w14:textId="77777777" w:rsidR="007237BB" w:rsidRPr="00222823" w:rsidRDefault="007237BB" w:rsidP="00A1282E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A1282E" w:rsidRPr="00222823" w14:paraId="3B157A26" w14:textId="77777777" w:rsidTr="007237BB">
        <w:tc>
          <w:tcPr>
            <w:tcW w:w="536" w:type="dxa"/>
            <w:vMerge/>
          </w:tcPr>
          <w:p w14:paraId="7D45AE90" w14:textId="77777777" w:rsidR="00A1282E" w:rsidRPr="00222823" w:rsidRDefault="00A1282E" w:rsidP="005852F5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7546B395" w14:textId="77777777" w:rsidR="00A1282E" w:rsidRPr="00222823" w:rsidRDefault="00A1282E" w:rsidP="005852F5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16078F69" w14:textId="66473113" w:rsidR="00A1282E" w:rsidRPr="00222823" w:rsidRDefault="00A1282E" w:rsidP="00A1282E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5F1BBD" w:rsidRPr="00222823" w14:paraId="241FF586" w14:textId="77777777" w:rsidTr="007237BB">
        <w:trPr>
          <w:trHeight w:hRule="exact" w:val="749"/>
        </w:trPr>
        <w:tc>
          <w:tcPr>
            <w:tcW w:w="536" w:type="dxa"/>
            <w:vMerge/>
          </w:tcPr>
          <w:p w14:paraId="41FBD6D3" w14:textId="77777777" w:rsidR="005F1BBD" w:rsidRPr="00222823" w:rsidRDefault="005F1BBD" w:rsidP="005852F5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756D4061" w14:textId="77777777" w:rsidR="005F1BBD" w:rsidRPr="00222823" w:rsidRDefault="005F1BBD" w:rsidP="005852F5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7B4BC05F" w14:textId="46ABF014" w:rsidR="00A1282E" w:rsidRPr="00222823" w:rsidRDefault="00A1282E" w:rsidP="005852F5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1B41C813" w14:textId="767E06FA" w:rsidR="00A1282E" w:rsidRDefault="00A1282E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7E07C4B5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4D162F5D" w14:textId="1AED1778" w:rsidR="007237BB" w:rsidRPr="00222823" w:rsidRDefault="00342CDC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2</w:t>
            </w:r>
          </w:p>
        </w:tc>
        <w:tc>
          <w:tcPr>
            <w:tcW w:w="1861" w:type="dxa"/>
            <w:vAlign w:val="center"/>
          </w:tcPr>
          <w:p w14:paraId="6723EA2F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67DC0063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61B1B5C5" w14:textId="77777777" w:rsidTr="00D03714">
        <w:tc>
          <w:tcPr>
            <w:tcW w:w="536" w:type="dxa"/>
            <w:vMerge/>
          </w:tcPr>
          <w:p w14:paraId="0B123F6E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618132F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74A4E310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74A7D9B7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665839E3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1E57D0FD" w14:textId="77777777" w:rsidTr="00D03714">
        <w:tc>
          <w:tcPr>
            <w:tcW w:w="536" w:type="dxa"/>
            <w:vMerge/>
          </w:tcPr>
          <w:p w14:paraId="79972D8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7BA10D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78242978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6A736662" w14:textId="77777777" w:rsidTr="00D03714">
        <w:tc>
          <w:tcPr>
            <w:tcW w:w="536" w:type="dxa"/>
            <w:vMerge/>
          </w:tcPr>
          <w:p w14:paraId="29F93F1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9F5621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35C1E4C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6F55DD74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682BBC9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70EF5B93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29990B5E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640C75F5" w14:textId="77777777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0AE8D933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2524301B" w14:textId="5C0BD24B" w:rsidR="007237BB" w:rsidRPr="00222823" w:rsidRDefault="00342CDC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3</w:t>
            </w:r>
          </w:p>
        </w:tc>
        <w:tc>
          <w:tcPr>
            <w:tcW w:w="1861" w:type="dxa"/>
            <w:vAlign w:val="center"/>
          </w:tcPr>
          <w:p w14:paraId="78563F17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1FBF59E8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2B2E20B4" w14:textId="77777777" w:rsidTr="00D03714">
        <w:tc>
          <w:tcPr>
            <w:tcW w:w="536" w:type="dxa"/>
            <w:vMerge/>
          </w:tcPr>
          <w:p w14:paraId="21E12AAF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62F350B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6C12CD0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28512E5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4D6B5F2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455D6655" w14:textId="77777777" w:rsidTr="00D03714">
        <w:tc>
          <w:tcPr>
            <w:tcW w:w="536" w:type="dxa"/>
            <w:vMerge/>
          </w:tcPr>
          <w:p w14:paraId="23A96273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4328D13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125AEDB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742E8778" w14:textId="77777777" w:rsidTr="00D03714">
        <w:tc>
          <w:tcPr>
            <w:tcW w:w="536" w:type="dxa"/>
            <w:vMerge/>
          </w:tcPr>
          <w:p w14:paraId="2B2BAC3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457A6B9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047E166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70BF6EB3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380FF1D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6BCB61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20A18D88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4C1D8FD8" w14:textId="77777777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5A81EA24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4A9FB96E" w14:textId="361BBD2E" w:rsidR="007237BB" w:rsidRPr="00222823" w:rsidRDefault="00342CDC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4</w:t>
            </w:r>
          </w:p>
        </w:tc>
        <w:tc>
          <w:tcPr>
            <w:tcW w:w="1861" w:type="dxa"/>
            <w:vAlign w:val="center"/>
          </w:tcPr>
          <w:p w14:paraId="6C9989E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594C2DB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7A241C7" w14:textId="77777777" w:rsidTr="00D03714">
        <w:tc>
          <w:tcPr>
            <w:tcW w:w="536" w:type="dxa"/>
            <w:vMerge/>
          </w:tcPr>
          <w:p w14:paraId="4500572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91D02A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28FADDE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3B20246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5B21B82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6D22C89E" w14:textId="77777777" w:rsidTr="00D03714">
        <w:tc>
          <w:tcPr>
            <w:tcW w:w="536" w:type="dxa"/>
            <w:vMerge/>
          </w:tcPr>
          <w:p w14:paraId="66C23D1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44ADA3D8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54737A2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0A95EA94" w14:textId="77777777" w:rsidTr="00D03714">
        <w:tc>
          <w:tcPr>
            <w:tcW w:w="536" w:type="dxa"/>
            <w:vMerge/>
          </w:tcPr>
          <w:p w14:paraId="6A773F0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7BBA8D8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3ED4F3B3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1EB66730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3454ED5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922A1B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00A395C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7B06B020" w14:textId="77777777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441A7932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06E53147" w14:textId="55ECBF42" w:rsidR="007237BB" w:rsidRPr="00222823" w:rsidRDefault="00342CDC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5</w:t>
            </w:r>
          </w:p>
        </w:tc>
        <w:tc>
          <w:tcPr>
            <w:tcW w:w="1861" w:type="dxa"/>
            <w:vAlign w:val="center"/>
          </w:tcPr>
          <w:p w14:paraId="21A02A57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1885124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5EBD8171" w14:textId="77777777" w:rsidTr="00D03714">
        <w:tc>
          <w:tcPr>
            <w:tcW w:w="536" w:type="dxa"/>
            <w:vMerge/>
          </w:tcPr>
          <w:p w14:paraId="46A8395F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EADD2EB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2D81604F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57586F7E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76BA28D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1DC41AF" w14:textId="77777777" w:rsidTr="00D03714">
        <w:tc>
          <w:tcPr>
            <w:tcW w:w="536" w:type="dxa"/>
            <w:vMerge/>
          </w:tcPr>
          <w:p w14:paraId="271BB4E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6CF6D3A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5421DB0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846151A" w14:textId="77777777" w:rsidTr="00D03714">
        <w:tc>
          <w:tcPr>
            <w:tcW w:w="536" w:type="dxa"/>
            <w:vMerge/>
          </w:tcPr>
          <w:p w14:paraId="69D09B8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02EAA84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7F45EA9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43EE14CF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73A45A4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0328AC8B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4A6FF3F0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56A15921" w14:textId="7DD49060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  <w:r w:rsidRPr="00222823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</w:t>
      </w:r>
      <w:r w:rsidR="00993A71">
        <w:rPr>
          <w:rFonts w:asciiTheme="minorEastAsia" w:eastAsiaTheme="minorEastAsia" w:hAnsiTheme="minorEastAsia" w:hint="eastAsia"/>
          <w:sz w:val="24"/>
          <w:szCs w:val="24"/>
        </w:rPr>
        <w:t>3</w:t>
      </w:r>
    </w:p>
    <w:p w14:paraId="4E90501F" w14:textId="77777777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37990743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5CCC42EC" w14:textId="3B9E869C" w:rsidR="007237BB" w:rsidRPr="00222823" w:rsidRDefault="00342CDC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6</w:t>
            </w:r>
          </w:p>
        </w:tc>
        <w:tc>
          <w:tcPr>
            <w:tcW w:w="1861" w:type="dxa"/>
            <w:vAlign w:val="center"/>
          </w:tcPr>
          <w:p w14:paraId="2330350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0B6EE02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22FA4493" w14:textId="77777777" w:rsidTr="00D03714">
        <w:tc>
          <w:tcPr>
            <w:tcW w:w="536" w:type="dxa"/>
            <w:vMerge/>
          </w:tcPr>
          <w:p w14:paraId="04B874C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3659FAF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5CABD3C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46E8D6B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6D81ADE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6A5B25FE" w14:textId="77777777" w:rsidTr="00D03714">
        <w:tc>
          <w:tcPr>
            <w:tcW w:w="536" w:type="dxa"/>
            <w:vMerge/>
          </w:tcPr>
          <w:p w14:paraId="76258F6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19FB0749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4E533D1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524CDD90" w14:textId="77777777" w:rsidTr="00D03714">
        <w:tc>
          <w:tcPr>
            <w:tcW w:w="536" w:type="dxa"/>
            <w:vMerge/>
          </w:tcPr>
          <w:p w14:paraId="45CD7989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76BC44B3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2FA46F4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7E3AFEF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69DCCC0E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68D20C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7F2E8CF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1EC092CB" w14:textId="77777777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35D124EA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4029F2E1" w14:textId="2B840D2B" w:rsidR="007237BB" w:rsidRPr="00222823" w:rsidRDefault="00342CDC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7</w:t>
            </w:r>
          </w:p>
        </w:tc>
        <w:tc>
          <w:tcPr>
            <w:tcW w:w="1861" w:type="dxa"/>
            <w:vAlign w:val="center"/>
          </w:tcPr>
          <w:p w14:paraId="2457700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4972025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53E61FA3" w14:textId="77777777" w:rsidTr="00D03714">
        <w:tc>
          <w:tcPr>
            <w:tcW w:w="536" w:type="dxa"/>
            <w:vMerge/>
          </w:tcPr>
          <w:p w14:paraId="3382064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1E372FB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462DCD6E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662EC1E9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2AD1F66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48FBAFB3" w14:textId="77777777" w:rsidTr="00D03714">
        <w:tc>
          <w:tcPr>
            <w:tcW w:w="536" w:type="dxa"/>
            <w:vMerge/>
          </w:tcPr>
          <w:p w14:paraId="3E588ABB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65CEEB98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4E3100E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25DC6BC" w14:textId="77777777" w:rsidTr="00D03714">
        <w:tc>
          <w:tcPr>
            <w:tcW w:w="536" w:type="dxa"/>
            <w:vMerge/>
          </w:tcPr>
          <w:p w14:paraId="7A90387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09D2662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67A4A513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29D15023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529DE54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0E728DFF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5BBE2D00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34E13E90" w14:textId="77777777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6EB01A77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2C92EDEF" w14:textId="25654443" w:rsidR="007237BB" w:rsidRPr="00222823" w:rsidRDefault="00342CDC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8</w:t>
            </w:r>
          </w:p>
        </w:tc>
        <w:tc>
          <w:tcPr>
            <w:tcW w:w="1861" w:type="dxa"/>
            <w:vAlign w:val="center"/>
          </w:tcPr>
          <w:p w14:paraId="1BBEB11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7D9C4280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2A8A0EF5" w14:textId="77777777" w:rsidTr="00D03714">
        <w:tc>
          <w:tcPr>
            <w:tcW w:w="536" w:type="dxa"/>
            <w:vMerge/>
          </w:tcPr>
          <w:p w14:paraId="74F42BB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63DAEE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176C6A6E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353BB78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4EFBBCE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F9328B2" w14:textId="77777777" w:rsidTr="00D03714">
        <w:tc>
          <w:tcPr>
            <w:tcW w:w="536" w:type="dxa"/>
            <w:vMerge/>
          </w:tcPr>
          <w:p w14:paraId="0D6C9337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19586007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6E68A51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2D4B8B46" w14:textId="77777777" w:rsidTr="00D03714">
        <w:tc>
          <w:tcPr>
            <w:tcW w:w="536" w:type="dxa"/>
            <w:vMerge/>
          </w:tcPr>
          <w:p w14:paraId="0B8D025E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BA0917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19FA2AE0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D90BF85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462AC33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7190C79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5A45A9D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5DFC2136" w14:textId="77777777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174369F8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0915068B" w14:textId="31CDE716" w:rsidR="007237BB" w:rsidRPr="00222823" w:rsidRDefault="00342CDC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9</w:t>
            </w:r>
          </w:p>
        </w:tc>
        <w:tc>
          <w:tcPr>
            <w:tcW w:w="1861" w:type="dxa"/>
            <w:vAlign w:val="center"/>
          </w:tcPr>
          <w:p w14:paraId="06A8AE09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102930D7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4BC92774" w14:textId="77777777" w:rsidTr="00D03714">
        <w:tc>
          <w:tcPr>
            <w:tcW w:w="536" w:type="dxa"/>
            <w:vMerge/>
          </w:tcPr>
          <w:p w14:paraId="10451BF9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464EE0DF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5B15947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65EC8D30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3EF157F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212FEB00" w14:textId="77777777" w:rsidTr="00D03714">
        <w:tc>
          <w:tcPr>
            <w:tcW w:w="536" w:type="dxa"/>
            <w:vMerge/>
          </w:tcPr>
          <w:p w14:paraId="7EFB5CD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0C266E5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3962DFC9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3CF92749" w14:textId="77777777" w:rsidTr="00D03714">
        <w:tc>
          <w:tcPr>
            <w:tcW w:w="536" w:type="dxa"/>
            <w:vMerge/>
          </w:tcPr>
          <w:p w14:paraId="465735B1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1AB3A73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79228945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138FD146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3D64E1B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62347DF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12D1BEC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7510302C" w14:textId="77777777" w:rsidR="007237BB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63" w:type="dxa"/>
        <w:tblLook w:val="01E0" w:firstRow="1" w:lastRow="1" w:firstColumn="1" w:lastColumn="1" w:noHBand="0" w:noVBand="0"/>
      </w:tblPr>
      <w:tblGrid>
        <w:gridCol w:w="536"/>
        <w:gridCol w:w="1861"/>
        <w:gridCol w:w="3083"/>
        <w:gridCol w:w="1028"/>
        <w:gridCol w:w="2070"/>
      </w:tblGrid>
      <w:tr w:rsidR="007237BB" w:rsidRPr="00222823" w14:paraId="3B778441" w14:textId="77777777" w:rsidTr="00D03714">
        <w:trPr>
          <w:trHeight w:val="350"/>
        </w:trPr>
        <w:tc>
          <w:tcPr>
            <w:tcW w:w="536" w:type="dxa"/>
            <w:vMerge w:val="restart"/>
            <w:vAlign w:val="center"/>
          </w:tcPr>
          <w:p w14:paraId="5FE231B0" w14:textId="4326FDE0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1</w:t>
            </w:r>
            <w:r w:rsidR="00342CDC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0</w:t>
            </w:r>
          </w:p>
        </w:tc>
        <w:tc>
          <w:tcPr>
            <w:tcW w:w="1861" w:type="dxa"/>
            <w:vAlign w:val="center"/>
          </w:tcPr>
          <w:p w14:paraId="039915C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業務名称</w:t>
            </w:r>
          </w:p>
        </w:tc>
        <w:tc>
          <w:tcPr>
            <w:tcW w:w="6181" w:type="dxa"/>
            <w:gridSpan w:val="3"/>
            <w:vAlign w:val="center"/>
          </w:tcPr>
          <w:p w14:paraId="22E4B81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4F0EC758" w14:textId="77777777" w:rsidTr="00D03714">
        <w:tc>
          <w:tcPr>
            <w:tcW w:w="536" w:type="dxa"/>
            <w:vMerge/>
          </w:tcPr>
          <w:p w14:paraId="73197E0A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40529F6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発注者</w:t>
            </w:r>
          </w:p>
        </w:tc>
        <w:tc>
          <w:tcPr>
            <w:tcW w:w="3083" w:type="dxa"/>
            <w:vAlign w:val="center"/>
          </w:tcPr>
          <w:p w14:paraId="4527A499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1CE26072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病床数</w:t>
            </w:r>
          </w:p>
        </w:tc>
        <w:tc>
          <w:tcPr>
            <w:tcW w:w="2070" w:type="dxa"/>
            <w:vAlign w:val="center"/>
          </w:tcPr>
          <w:p w14:paraId="339AA73E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2DC00024" w14:textId="77777777" w:rsidTr="00D03714">
        <w:tc>
          <w:tcPr>
            <w:tcW w:w="536" w:type="dxa"/>
            <w:vMerge/>
          </w:tcPr>
          <w:p w14:paraId="0502624C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4781C398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7237BB">
              <w:rPr>
                <w:rFonts w:asciiTheme="minorEastAsia" w:eastAsiaTheme="minorEastAsia" w:hAnsiTheme="minorEastAsia" w:hint="eastAsia"/>
                <w:position w:val="10"/>
                <w:sz w:val="16"/>
                <w:szCs w:val="21"/>
              </w:rPr>
              <w:t>電子カルテベンダー</w:t>
            </w:r>
          </w:p>
        </w:tc>
        <w:tc>
          <w:tcPr>
            <w:tcW w:w="6181" w:type="dxa"/>
            <w:gridSpan w:val="3"/>
            <w:vAlign w:val="center"/>
          </w:tcPr>
          <w:p w14:paraId="58396AB8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50D2998B" w14:textId="77777777" w:rsidTr="00D03714">
        <w:tc>
          <w:tcPr>
            <w:tcW w:w="536" w:type="dxa"/>
            <w:vMerge/>
          </w:tcPr>
          <w:p w14:paraId="39D2431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26587CD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業務期間</w:t>
            </w:r>
          </w:p>
        </w:tc>
        <w:tc>
          <w:tcPr>
            <w:tcW w:w="6181" w:type="dxa"/>
            <w:gridSpan w:val="3"/>
            <w:vAlign w:val="center"/>
          </w:tcPr>
          <w:p w14:paraId="1C179C4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6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  <w:tr w:rsidR="007237BB" w:rsidRPr="00222823" w14:paraId="7D87AF60" w14:textId="77777777" w:rsidTr="00D03714">
        <w:trPr>
          <w:trHeight w:hRule="exact" w:val="749"/>
        </w:trPr>
        <w:tc>
          <w:tcPr>
            <w:tcW w:w="536" w:type="dxa"/>
            <w:vMerge/>
          </w:tcPr>
          <w:p w14:paraId="3A595638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right="6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104D6B54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Chars="-50" w:left="-100" w:rightChars="-50" w:right="-100" w:firstLine="0"/>
              <w:jc w:val="center"/>
              <w:rPr>
                <w:rFonts w:asciiTheme="minorEastAsia" w:eastAsiaTheme="minorEastAsia" w:hAnsiTheme="minorEastAsia"/>
                <w:position w:val="10"/>
                <w:szCs w:val="21"/>
              </w:rPr>
            </w:pPr>
            <w:r w:rsidRPr="00222823">
              <w:rPr>
                <w:rFonts w:asciiTheme="minorEastAsia" w:eastAsiaTheme="minorEastAsia" w:hAnsiTheme="minorEastAsia" w:hint="eastAsia"/>
                <w:position w:val="10"/>
                <w:szCs w:val="21"/>
              </w:rPr>
              <w:t>業務の概要</w:t>
            </w:r>
          </w:p>
        </w:tc>
        <w:tc>
          <w:tcPr>
            <w:tcW w:w="6181" w:type="dxa"/>
            <w:gridSpan w:val="3"/>
            <w:vAlign w:val="center"/>
          </w:tcPr>
          <w:p w14:paraId="051B25D9" w14:textId="77777777" w:rsidR="007237BB" w:rsidRPr="00222823" w:rsidRDefault="007237BB" w:rsidP="00D03714">
            <w:pPr>
              <w:tabs>
                <w:tab w:val="clear" w:pos="360"/>
                <w:tab w:val="clear" w:pos="720"/>
                <w:tab w:val="clear" w:pos="960"/>
              </w:tabs>
              <w:ind w:left="0" w:right="0" w:firstLine="0"/>
              <w:jc w:val="left"/>
              <w:rPr>
                <w:rFonts w:asciiTheme="minorEastAsia" w:eastAsiaTheme="minorEastAsia" w:hAnsiTheme="minorEastAsia"/>
                <w:position w:val="10"/>
                <w:szCs w:val="21"/>
              </w:rPr>
            </w:pPr>
          </w:p>
        </w:tc>
      </w:tr>
    </w:tbl>
    <w:p w14:paraId="0F5C3822" w14:textId="77777777" w:rsidR="007237BB" w:rsidRPr="00A1282E" w:rsidRDefault="007237BB" w:rsidP="007237BB">
      <w:pPr>
        <w:tabs>
          <w:tab w:val="clear" w:pos="360"/>
          <w:tab w:val="clear" w:pos="720"/>
          <w:tab w:val="clear" w:pos="960"/>
        </w:tabs>
        <w:ind w:left="0" w:right="6" w:firstLine="0"/>
        <w:rPr>
          <w:rFonts w:asciiTheme="minorEastAsia" w:eastAsiaTheme="minorEastAsia" w:hAnsiTheme="minorEastAsia"/>
          <w:sz w:val="24"/>
          <w:szCs w:val="24"/>
        </w:rPr>
      </w:pPr>
    </w:p>
    <w:sectPr w:rsidR="007237BB" w:rsidRPr="00A1282E" w:rsidSect="007237BB">
      <w:type w:val="continuous"/>
      <w:pgSz w:w="11906" w:h="16838" w:code="9"/>
      <w:pgMar w:top="1134" w:right="1418" w:bottom="1134" w:left="1418" w:header="851" w:footer="992" w:gutter="0"/>
      <w:pgNumType w:start="1"/>
      <w:cols w:space="425"/>
      <w:docGrid w:linePitch="36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E1B41" w14:textId="77777777" w:rsidR="008205CD" w:rsidRDefault="008205CD" w:rsidP="00302FF1">
      <w:pPr>
        <w:spacing w:line="240" w:lineRule="auto"/>
      </w:pPr>
      <w:r>
        <w:separator/>
      </w:r>
    </w:p>
  </w:endnote>
  <w:endnote w:type="continuationSeparator" w:id="0">
    <w:p w14:paraId="4E3097BE" w14:textId="77777777" w:rsidR="008205CD" w:rsidRDefault="008205CD" w:rsidP="0030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D9464" w14:textId="77777777" w:rsidR="008205CD" w:rsidRDefault="008205CD" w:rsidP="00302FF1">
      <w:pPr>
        <w:spacing w:line="240" w:lineRule="auto"/>
      </w:pPr>
      <w:r>
        <w:separator/>
      </w:r>
    </w:p>
  </w:footnote>
  <w:footnote w:type="continuationSeparator" w:id="0">
    <w:p w14:paraId="3D8CF0D7" w14:textId="77777777" w:rsidR="008205CD" w:rsidRDefault="008205CD" w:rsidP="0030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45"/>
    <w:multiLevelType w:val="hybridMultilevel"/>
    <w:tmpl w:val="69AC73BE"/>
    <w:lvl w:ilvl="0" w:tplc="C1AA0710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">
    <w:nsid w:val="00AE43B8"/>
    <w:multiLevelType w:val="hybridMultilevel"/>
    <w:tmpl w:val="8902A80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>
    <w:nsid w:val="0AE47C7F"/>
    <w:multiLevelType w:val="hybridMultilevel"/>
    <w:tmpl w:val="FD10E22C"/>
    <w:lvl w:ilvl="0" w:tplc="C1AA0710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3">
    <w:nsid w:val="0DF3666A"/>
    <w:multiLevelType w:val="hybridMultilevel"/>
    <w:tmpl w:val="66DA3E5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4">
    <w:nsid w:val="118D12B2"/>
    <w:multiLevelType w:val="hybridMultilevel"/>
    <w:tmpl w:val="ADE6D71E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4C0A8EDA">
      <w:start w:val="1"/>
      <w:numFmt w:val="decimalEnclosedCircle"/>
      <w:lvlText w:val="%2"/>
      <w:lvlJc w:val="left"/>
      <w:pPr>
        <w:ind w:left="119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5">
    <w:nsid w:val="1244675A"/>
    <w:multiLevelType w:val="hybridMultilevel"/>
    <w:tmpl w:val="8902A80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>
    <w:nsid w:val="13D03449"/>
    <w:multiLevelType w:val="hybridMultilevel"/>
    <w:tmpl w:val="F8EE684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7">
    <w:nsid w:val="14D44E19"/>
    <w:multiLevelType w:val="hybridMultilevel"/>
    <w:tmpl w:val="2904C382"/>
    <w:lvl w:ilvl="0" w:tplc="C8560D84">
      <w:start w:val="1"/>
      <w:numFmt w:val="decimalEnclosedCircle"/>
      <w:lvlText w:val="%1"/>
      <w:lvlJc w:val="left"/>
      <w:pPr>
        <w:ind w:left="540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8">
    <w:nsid w:val="16B13A5B"/>
    <w:multiLevelType w:val="hybridMultilevel"/>
    <w:tmpl w:val="874291E0"/>
    <w:lvl w:ilvl="0" w:tplc="DBE8CC2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0DD5547"/>
    <w:multiLevelType w:val="hybridMultilevel"/>
    <w:tmpl w:val="8902A80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0">
    <w:nsid w:val="370F6E03"/>
    <w:multiLevelType w:val="hybridMultilevel"/>
    <w:tmpl w:val="8902A80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1">
    <w:nsid w:val="378660FF"/>
    <w:multiLevelType w:val="hybridMultilevel"/>
    <w:tmpl w:val="ADE6D71E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4C0A8EDA">
      <w:start w:val="1"/>
      <w:numFmt w:val="decimalEnclosedCircle"/>
      <w:lvlText w:val="%2"/>
      <w:lvlJc w:val="left"/>
      <w:pPr>
        <w:ind w:left="119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2">
    <w:nsid w:val="3C8B5534"/>
    <w:multiLevelType w:val="hybridMultilevel"/>
    <w:tmpl w:val="ADE6D71E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4C0A8EDA">
      <w:start w:val="1"/>
      <w:numFmt w:val="decimalEnclosedCircle"/>
      <w:lvlText w:val="%2"/>
      <w:lvlJc w:val="left"/>
      <w:pPr>
        <w:ind w:left="119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3">
    <w:nsid w:val="41D53F35"/>
    <w:multiLevelType w:val="hybridMultilevel"/>
    <w:tmpl w:val="8902A80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4">
    <w:nsid w:val="46892BC9"/>
    <w:multiLevelType w:val="hybridMultilevel"/>
    <w:tmpl w:val="8C88B478"/>
    <w:lvl w:ilvl="0" w:tplc="F050ED1C">
      <w:start w:val="1"/>
      <w:numFmt w:val="decimal"/>
      <w:lvlText w:val="(%1)"/>
      <w:lvlJc w:val="left"/>
      <w:pPr>
        <w:ind w:left="77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52" w:hanging="420"/>
      </w:pPr>
    </w:lvl>
    <w:lvl w:ilvl="2" w:tplc="04090011">
      <w:start w:val="1"/>
      <w:numFmt w:val="decimalEnclosedCircle"/>
      <w:lvlText w:val="%3"/>
      <w:lvlJc w:val="left"/>
      <w:pPr>
        <w:ind w:left="1672" w:hanging="420"/>
      </w:pPr>
    </w:lvl>
    <w:lvl w:ilvl="3" w:tplc="0409000F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5">
    <w:nsid w:val="5A9D7711"/>
    <w:multiLevelType w:val="hybridMultilevel"/>
    <w:tmpl w:val="8902A80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6">
    <w:nsid w:val="5D44570E"/>
    <w:multiLevelType w:val="hybridMultilevel"/>
    <w:tmpl w:val="69AC73BE"/>
    <w:lvl w:ilvl="0" w:tplc="C1AA0710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7">
    <w:nsid w:val="5F2B424B"/>
    <w:multiLevelType w:val="hybridMultilevel"/>
    <w:tmpl w:val="9500CCFC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8">
    <w:nsid w:val="5F587973"/>
    <w:multiLevelType w:val="hybridMultilevel"/>
    <w:tmpl w:val="FD10E22C"/>
    <w:lvl w:ilvl="0" w:tplc="C1AA0710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9">
    <w:nsid w:val="5FC83834"/>
    <w:multiLevelType w:val="hybridMultilevel"/>
    <w:tmpl w:val="FD10E22C"/>
    <w:lvl w:ilvl="0" w:tplc="C1AA0710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20">
    <w:nsid w:val="62615EFB"/>
    <w:multiLevelType w:val="hybridMultilevel"/>
    <w:tmpl w:val="C9C87E50"/>
    <w:lvl w:ilvl="0" w:tplc="07941728">
      <w:start w:val="1"/>
      <w:numFmt w:val="decimalEnclosedCircle"/>
      <w:lvlText w:val="%1"/>
      <w:lvlJc w:val="left"/>
      <w:pPr>
        <w:ind w:left="540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21">
    <w:nsid w:val="63D36525"/>
    <w:multiLevelType w:val="hybridMultilevel"/>
    <w:tmpl w:val="E72AEB68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FBB616CE">
      <w:start w:val="12"/>
      <w:numFmt w:val="bullet"/>
      <w:lvlText w:val="・"/>
      <w:lvlJc w:val="left"/>
      <w:pPr>
        <w:ind w:left="1192" w:hanging="360"/>
      </w:pPr>
      <w:rPr>
        <w:rFonts w:ascii="ＭＳ 明朝" w:eastAsia="ＭＳ 明朝" w:hAnsi="ＭＳ 明朝" w:cs="Times New Roman" w:hint="eastAsia"/>
      </w:rPr>
    </w:lvl>
    <w:lvl w:ilvl="2" w:tplc="DE4829C4">
      <w:start w:val="3"/>
      <w:numFmt w:val="bullet"/>
      <w:lvlText w:val="・"/>
      <w:lvlJc w:val="left"/>
      <w:pPr>
        <w:ind w:left="1672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2">
    <w:nsid w:val="670E4CAC"/>
    <w:multiLevelType w:val="hybridMultilevel"/>
    <w:tmpl w:val="01D6B42A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3">
    <w:nsid w:val="75C96C08"/>
    <w:multiLevelType w:val="hybridMultilevel"/>
    <w:tmpl w:val="2904C382"/>
    <w:lvl w:ilvl="0" w:tplc="C8560D84">
      <w:start w:val="1"/>
      <w:numFmt w:val="decimalEnclosedCircle"/>
      <w:lvlText w:val="%1"/>
      <w:lvlJc w:val="left"/>
      <w:pPr>
        <w:ind w:left="540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24">
    <w:nsid w:val="7A8169CC"/>
    <w:multiLevelType w:val="hybridMultilevel"/>
    <w:tmpl w:val="8902A804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9"/>
  </w:num>
  <w:num w:numId="5">
    <w:abstractNumId w:val="14"/>
  </w:num>
  <w:num w:numId="6">
    <w:abstractNumId w:val="4"/>
  </w:num>
  <w:num w:numId="7">
    <w:abstractNumId w:val="1"/>
  </w:num>
  <w:num w:numId="8">
    <w:abstractNumId w:val="21"/>
  </w:num>
  <w:num w:numId="9">
    <w:abstractNumId w:val="16"/>
  </w:num>
  <w:num w:numId="10">
    <w:abstractNumId w:val="0"/>
  </w:num>
  <w:num w:numId="11">
    <w:abstractNumId w:val="18"/>
  </w:num>
  <w:num w:numId="12">
    <w:abstractNumId w:val="2"/>
  </w:num>
  <w:num w:numId="13">
    <w:abstractNumId w:val="19"/>
  </w:num>
  <w:num w:numId="14">
    <w:abstractNumId w:val="7"/>
  </w:num>
  <w:num w:numId="15">
    <w:abstractNumId w:val="23"/>
  </w:num>
  <w:num w:numId="16">
    <w:abstractNumId w:val="13"/>
  </w:num>
  <w:num w:numId="17">
    <w:abstractNumId w:val="22"/>
  </w:num>
  <w:num w:numId="18">
    <w:abstractNumId w:val="3"/>
  </w:num>
  <w:num w:numId="19">
    <w:abstractNumId w:val="11"/>
  </w:num>
  <w:num w:numId="20">
    <w:abstractNumId w:val="12"/>
  </w:num>
  <w:num w:numId="21">
    <w:abstractNumId w:val="15"/>
  </w:num>
  <w:num w:numId="22">
    <w:abstractNumId w:val="10"/>
  </w:num>
  <w:num w:numId="23">
    <w:abstractNumId w:val="6"/>
  </w:num>
  <w:num w:numId="24">
    <w:abstractNumId w:val="20"/>
  </w:num>
  <w:num w:numId="2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2"/>
    <w:rsid w:val="0000007D"/>
    <w:rsid w:val="00000091"/>
    <w:rsid w:val="000002CD"/>
    <w:rsid w:val="000019DE"/>
    <w:rsid w:val="00002350"/>
    <w:rsid w:val="000026B5"/>
    <w:rsid w:val="00003A80"/>
    <w:rsid w:val="000051C2"/>
    <w:rsid w:val="000052C3"/>
    <w:rsid w:val="00006E99"/>
    <w:rsid w:val="00010B9A"/>
    <w:rsid w:val="00010F40"/>
    <w:rsid w:val="000121B7"/>
    <w:rsid w:val="0001392E"/>
    <w:rsid w:val="000139DC"/>
    <w:rsid w:val="00013D54"/>
    <w:rsid w:val="000152D6"/>
    <w:rsid w:val="000168F9"/>
    <w:rsid w:val="00017CF1"/>
    <w:rsid w:val="000204D9"/>
    <w:rsid w:val="00021782"/>
    <w:rsid w:val="00021C39"/>
    <w:rsid w:val="0002214C"/>
    <w:rsid w:val="00022782"/>
    <w:rsid w:val="000227E4"/>
    <w:rsid w:val="00022E53"/>
    <w:rsid w:val="00022EDF"/>
    <w:rsid w:val="000237E9"/>
    <w:rsid w:val="00023FAF"/>
    <w:rsid w:val="00023FCA"/>
    <w:rsid w:val="00024259"/>
    <w:rsid w:val="00024A14"/>
    <w:rsid w:val="00025840"/>
    <w:rsid w:val="00025D88"/>
    <w:rsid w:val="0002685E"/>
    <w:rsid w:val="000276D4"/>
    <w:rsid w:val="00031DC8"/>
    <w:rsid w:val="0003208F"/>
    <w:rsid w:val="0003217A"/>
    <w:rsid w:val="00032241"/>
    <w:rsid w:val="00032AD0"/>
    <w:rsid w:val="00032C79"/>
    <w:rsid w:val="0003353B"/>
    <w:rsid w:val="00034576"/>
    <w:rsid w:val="00034EEB"/>
    <w:rsid w:val="0003508C"/>
    <w:rsid w:val="000375A6"/>
    <w:rsid w:val="00040766"/>
    <w:rsid w:val="00041938"/>
    <w:rsid w:val="00042C46"/>
    <w:rsid w:val="0004302E"/>
    <w:rsid w:val="00043094"/>
    <w:rsid w:val="0004341E"/>
    <w:rsid w:val="0004361D"/>
    <w:rsid w:val="000446F0"/>
    <w:rsid w:val="000455CC"/>
    <w:rsid w:val="00045FD3"/>
    <w:rsid w:val="00050DDA"/>
    <w:rsid w:val="000513EF"/>
    <w:rsid w:val="00051B2D"/>
    <w:rsid w:val="0005217A"/>
    <w:rsid w:val="00052219"/>
    <w:rsid w:val="000523FC"/>
    <w:rsid w:val="000528CF"/>
    <w:rsid w:val="00052C54"/>
    <w:rsid w:val="0005311D"/>
    <w:rsid w:val="00053211"/>
    <w:rsid w:val="00053DB3"/>
    <w:rsid w:val="000548B3"/>
    <w:rsid w:val="0005496A"/>
    <w:rsid w:val="00054C99"/>
    <w:rsid w:val="00054ED6"/>
    <w:rsid w:val="00055242"/>
    <w:rsid w:val="00056AB1"/>
    <w:rsid w:val="00056F4E"/>
    <w:rsid w:val="000578DD"/>
    <w:rsid w:val="00057BD9"/>
    <w:rsid w:val="00057E1A"/>
    <w:rsid w:val="000606E2"/>
    <w:rsid w:val="00060CA4"/>
    <w:rsid w:val="00061306"/>
    <w:rsid w:val="00062416"/>
    <w:rsid w:val="00062436"/>
    <w:rsid w:val="0006287F"/>
    <w:rsid w:val="00062C17"/>
    <w:rsid w:val="000634D9"/>
    <w:rsid w:val="00063D13"/>
    <w:rsid w:val="00065301"/>
    <w:rsid w:val="0006686D"/>
    <w:rsid w:val="000701BF"/>
    <w:rsid w:val="00071406"/>
    <w:rsid w:val="0007421C"/>
    <w:rsid w:val="0007447B"/>
    <w:rsid w:val="00074B6B"/>
    <w:rsid w:val="00074EFF"/>
    <w:rsid w:val="000802A1"/>
    <w:rsid w:val="00080530"/>
    <w:rsid w:val="0008083A"/>
    <w:rsid w:val="00080FA6"/>
    <w:rsid w:val="0008103B"/>
    <w:rsid w:val="000813E2"/>
    <w:rsid w:val="00082024"/>
    <w:rsid w:val="00082D2F"/>
    <w:rsid w:val="00084441"/>
    <w:rsid w:val="00084E3E"/>
    <w:rsid w:val="00086358"/>
    <w:rsid w:val="00086948"/>
    <w:rsid w:val="00086BA2"/>
    <w:rsid w:val="0008787B"/>
    <w:rsid w:val="0009121C"/>
    <w:rsid w:val="000925AA"/>
    <w:rsid w:val="00092B66"/>
    <w:rsid w:val="00092B6A"/>
    <w:rsid w:val="000938A0"/>
    <w:rsid w:val="0009415D"/>
    <w:rsid w:val="000951B3"/>
    <w:rsid w:val="00095C6D"/>
    <w:rsid w:val="00096152"/>
    <w:rsid w:val="000966E7"/>
    <w:rsid w:val="00097225"/>
    <w:rsid w:val="000976C6"/>
    <w:rsid w:val="00097F74"/>
    <w:rsid w:val="000A0DB9"/>
    <w:rsid w:val="000A2446"/>
    <w:rsid w:val="000A28C0"/>
    <w:rsid w:val="000A31FF"/>
    <w:rsid w:val="000A474F"/>
    <w:rsid w:val="000A5EE8"/>
    <w:rsid w:val="000A65FD"/>
    <w:rsid w:val="000A716F"/>
    <w:rsid w:val="000A71CE"/>
    <w:rsid w:val="000A73AF"/>
    <w:rsid w:val="000A7616"/>
    <w:rsid w:val="000A7683"/>
    <w:rsid w:val="000A7E08"/>
    <w:rsid w:val="000B04B4"/>
    <w:rsid w:val="000B16B4"/>
    <w:rsid w:val="000B16F4"/>
    <w:rsid w:val="000B211B"/>
    <w:rsid w:val="000B23E0"/>
    <w:rsid w:val="000B27DF"/>
    <w:rsid w:val="000B28E6"/>
    <w:rsid w:val="000B34F3"/>
    <w:rsid w:val="000B4A2C"/>
    <w:rsid w:val="000B516D"/>
    <w:rsid w:val="000B5F5E"/>
    <w:rsid w:val="000B6D57"/>
    <w:rsid w:val="000B6F77"/>
    <w:rsid w:val="000B7485"/>
    <w:rsid w:val="000C0942"/>
    <w:rsid w:val="000C0BA0"/>
    <w:rsid w:val="000C198C"/>
    <w:rsid w:val="000C218A"/>
    <w:rsid w:val="000C4CBF"/>
    <w:rsid w:val="000C53F8"/>
    <w:rsid w:val="000C571D"/>
    <w:rsid w:val="000C5EB8"/>
    <w:rsid w:val="000C7F36"/>
    <w:rsid w:val="000D0BD7"/>
    <w:rsid w:val="000D0E97"/>
    <w:rsid w:val="000D269B"/>
    <w:rsid w:val="000D487C"/>
    <w:rsid w:val="000D5608"/>
    <w:rsid w:val="000D748B"/>
    <w:rsid w:val="000D7C78"/>
    <w:rsid w:val="000E03F0"/>
    <w:rsid w:val="000E1FB9"/>
    <w:rsid w:val="000E3DF1"/>
    <w:rsid w:val="000E4256"/>
    <w:rsid w:val="000E4AFC"/>
    <w:rsid w:val="000E5C85"/>
    <w:rsid w:val="000E7444"/>
    <w:rsid w:val="000E7565"/>
    <w:rsid w:val="000E79D6"/>
    <w:rsid w:val="000F03B7"/>
    <w:rsid w:val="000F2158"/>
    <w:rsid w:val="000F3EBA"/>
    <w:rsid w:val="000F5C7B"/>
    <w:rsid w:val="000F5D41"/>
    <w:rsid w:val="000F6096"/>
    <w:rsid w:val="000F6233"/>
    <w:rsid w:val="000F6558"/>
    <w:rsid w:val="000F7654"/>
    <w:rsid w:val="000F7692"/>
    <w:rsid w:val="000F7CCE"/>
    <w:rsid w:val="00100AB7"/>
    <w:rsid w:val="00100CD3"/>
    <w:rsid w:val="0010134F"/>
    <w:rsid w:val="001019A2"/>
    <w:rsid w:val="00102357"/>
    <w:rsid w:val="001024AB"/>
    <w:rsid w:val="0010284F"/>
    <w:rsid w:val="00102862"/>
    <w:rsid w:val="00103B95"/>
    <w:rsid w:val="00103D1E"/>
    <w:rsid w:val="001045EC"/>
    <w:rsid w:val="001052B7"/>
    <w:rsid w:val="0010586C"/>
    <w:rsid w:val="00105A71"/>
    <w:rsid w:val="00105C7E"/>
    <w:rsid w:val="00106C21"/>
    <w:rsid w:val="001071F6"/>
    <w:rsid w:val="00107B68"/>
    <w:rsid w:val="00110159"/>
    <w:rsid w:val="00110385"/>
    <w:rsid w:val="00110765"/>
    <w:rsid w:val="001131C6"/>
    <w:rsid w:val="001144BF"/>
    <w:rsid w:val="00114E09"/>
    <w:rsid w:val="00114FA9"/>
    <w:rsid w:val="0011539C"/>
    <w:rsid w:val="001166EB"/>
    <w:rsid w:val="00116BD3"/>
    <w:rsid w:val="00117667"/>
    <w:rsid w:val="001179A6"/>
    <w:rsid w:val="00120136"/>
    <w:rsid w:val="00122869"/>
    <w:rsid w:val="00122AA0"/>
    <w:rsid w:val="00122B4A"/>
    <w:rsid w:val="0012398B"/>
    <w:rsid w:val="00123E1C"/>
    <w:rsid w:val="001249EB"/>
    <w:rsid w:val="00124CB6"/>
    <w:rsid w:val="00124F5B"/>
    <w:rsid w:val="0012708F"/>
    <w:rsid w:val="00127D59"/>
    <w:rsid w:val="001301BA"/>
    <w:rsid w:val="0013131C"/>
    <w:rsid w:val="00131AC9"/>
    <w:rsid w:val="0013294E"/>
    <w:rsid w:val="0013306D"/>
    <w:rsid w:val="00135350"/>
    <w:rsid w:val="0013587D"/>
    <w:rsid w:val="00135FD0"/>
    <w:rsid w:val="00135FDB"/>
    <w:rsid w:val="00136E44"/>
    <w:rsid w:val="0013713E"/>
    <w:rsid w:val="00137300"/>
    <w:rsid w:val="00137821"/>
    <w:rsid w:val="00137ADA"/>
    <w:rsid w:val="00137FE5"/>
    <w:rsid w:val="00140119"/>
    <w:rsid w:val="001427D1"/>
    <w:rsid w:val="00143351"/>
    <w:rsid w:val="00143E1E"/>
    <w:rsid w:val="00145E14"/>
    <w:rsid w:val="001476AF"/>
    <w:rsid w:val="00150C45"/>
    <w:rsid w:val="001513D3"/>
    <w:rsid w:val="0015266F"/>
    <w:rsid w:val="00153756"/>
    <w:rsid w:val="0015424C"/>
    <w:rsid w:val="0015548A"/>
    <w:rsid w:val="001555FF"/>
    <w:rsid w:val="00156030"/>
    <w:rsid w:val="0015670F"/>
    <w:rsid w:val="001569CE"/>
    <w:rsid w:val="00157A5F"/>
    <w:rsid w:val="00157DF1"/>
    <w:rsid w:val="00157F42"/>
    <w:rsid w:val="00160251"/>
    <w:rsid w:val="00162123"/>
    <w:rsid w:val="00163035"/>
    <w:rsid w:val="0016586E"/>
    <w:rsid w:val="001673BF"/>
    <w:rsid w:val="00167605"/>
    <w:rsid w:val="00167872"/>
    <w:rsid w:val="00170931"/>
    <w:rsid w:val="00171CC2"/>
    <w:rsid w:val="00172970"/>
    <w:rsid w:val="00176275"/>
    <w:rsid w:val="00176ADA"/>
    <w:rsid w:val="00180BA0"/>
    <w:rsid w:val="00181691"/>
    <w:rsid w:val="00182106"/>
    <w:rsid w:val="00182C2D"/>
    <w:rsid w:val="00182FC7"/>
    <w:rsid w:val="0018463A"/>
    <w:rsid w:val="00186788"/>
    <w:rsid w:val="00186F30"/>
    <w:rsid w:val="0019013E"/>
    <w:rsid w:val="00192895"/>
    <w:rsid w:val="0019381F"/>
    <w:rsid w:val="00193B73"/>
    <w:rsid w:val="00194E9D"/>
    <w:rsid w:val="0019531D"/>
    <w:rsid w:val="001969F1"/>
    <w:rsid w:val="001971E0"/>
    <w:rsid w:val="001A053E"/>
    <w:rsid w:val="001A0875"/>
    <w:rsid w:val="001A1991"/>
    <w:rsid w:val="001A1A39"/>
    <w:rsid w:val="001A2410"/>
    <w:rsid w:val="001A2513"/>
    <w:rsid w:val="001A2F2E"/>
    <w:rsid w:val="001A3A7D"/>
    <w:rsid w:val="001A6390"/>
    <w:rsid w:val="001A7221"/>
    <w:rsid w:val="001A745C"/>
    <w:rsid w:val="001A76BA"/>
    <w:rsid w:val="001B0491"/>
    <w:rsid w:val="001B1753"/>
    <w:rsid w:val="001B2501"/>
    <w:rsid w:val="001B29E8"/>
    <w:rsid w:val="001B2F81"/>
    <w:rsid w:val="001B332B"/>
    <w:rsid w:val="001B3A20"/>
    <w:rsid w:val="001B4500"/>
    <w:rsid w:val="001B73C2"/>
    <w:rsid w:val="001B759F"/>
    <w:rsid w:val="001C015B"/>
    <w:rsid w:val="001C030C"/>
    <w:rsid w:val="001C0A19"/>
    <w:rsid w:val="001C36BF"/>
    <w:rsid w:val="001C3787"/>
    <w:rsid w:val="001C37BF"/>
    <w:rsid w:val="001C3809"/>
    <w:rsid w:val="001C528E"/>
    <w:rsid w:val="001C5AAC"/>
    <w:rsid w:val="001C6CB2"/>
    <w:rsid w:val="001C7318"/>
    <w:rsid w:val="001C7328"/>
    <w:rsid w:val="001C7839"/>
    <w:rsid w:val="001C7EBF"/>
    <w:rsid w:val="001D0B39"/>
    <w:rsid w:val="001D0E87"/>
    <w:rsid w:val="001D1C90"/>
    <w:rsid w:val="001D2441"/>
    <w:rsid w:val="001D5C1E"/>
    <w:rsid w:val="001D6388"/>
    <w:rsid w:val="001D780E"/>
    <w:rsid w:val="001D79BA"/>
    <w:rsid w:val="001D7C1C"/>
    <w:rsid w:val="001E1818"/>
    <w:rsid w:val="001E1E51"/>
    <w:rsid w:val="001E31E7"/>
    <w:rsid w:val="001E3311"/>
    <w:rsid w:val="001E512C"/>
    <w:rsid w:val="001E568F"/>
    <w:rsid w:val="001E5BA1"/>
    <w:rsid w:val="001E6DA1"/>
    <w:rsid w:val="001E71EE"/>
    <w:rsid w:val="001E7250"/>
    <w:rsid w:val="001E7275"/>
    <w:rsid w:val="001E7C07"/>
    <w:rsid w:val="001E7C2F"/>
    <w:rsid w:val="001F0264"/>
    <w:rsid w:val="001F0391"/>
    <w:rsid w:val="001F133F"/>
    <w:rsid w:val="001F24BE"/>
    <w:rsid w:val="001F271C"/>
    <w:rsid w:val="001F27FB"/>
    <w:rsid w:val="001F28B8"/>
    <w:rsid w:val="001F2A7A"/>
    <w:rsid w:val="001F2AB7"/>
    <w:rsid w:val="001F36CE"/>
    <w:rsid w:val="001F3882"/>
    <w:rsid w:val="001F4326"/>
    <w:rsid w:val="001F44E8"/>
    <w:rsid w:val="001F4E96"/>
    <w:rsid w:val="001F6F50"/>
    <w:rsid w:val="002007A4"/>
    <w:rsid w:val="00201A71"/>
    <w:rsid w:val="00202A18"/>
    <w:rsid w:val="00202D1B"/>
    <w:rsid w:val="00202EA7"/>
    <w:rsid w:val="002031E4"/>
    <w:rsid w:val="00203598"/>
    <w:rsid w:val="00203607"/>
    <w:rsid w:val="002042E1"/>
    <w:rsid w:val="00204548"/>
    <w:rsid w:val="00204B48"/>
    <w:rsid w:val="00205699"/>
    <w:rsid w:val="0020654C"/>
    <w:rsid w:val="0020762B"/>
    <w:rsid w:val="002106CC"/>
    <w:rsid w:val="002113A0"/>
    <w:rsid w:val="002122DB"/>
    <w:rsid w:val="002129D7"/>
    <w:rsid w:val="0021384F"/>
    <w:rsid w:val="0021446C"/>
    <w:rsid w:val="00215DBB"/>
    <w:rsid w:val="00216392"/>
    <w:rsid w:val="00216414"/>
    <w:rsid w:val="00216984"/>
    <w:rsid w:val="00217567"/>
    <w:rsid w:val="00217876"/>
    <w:rsid w:val="002179EF"/>
    <w:rsid w:val="00220CDB"/>
    <w:rsid w:val="00222021"/>
    <w:rsid w:val="00222823"/>
    <w:rsid w:val="002228A7"/>
    <w:rsid w:val="002271B8"/>
    <w:rsid w:val="00227D02"/>
    <w:rsid w:val="00230880"/>
    <w:rsid w:val="00231875"/>
    <w:rsid w:val="00232094"/>
    <w:rsid w:val="002324E7"/>
    <w:rsid w:val="00232759"/>
    <w:rsid w:val="002329EF"/>
    <w:rsid w:val="00232B37"/>
    <w:rsid w:val="00232B4B"/>
    <w:rsid w:val="00233DA2"/>
    <w:rsid w:val="00234B74"/>
    <w:rsid w:val="00234DB4"/>
    <w:rsid w:val="00235E86"/>
    <w:rsid w:val="00236538"/>
    <w:rsid w:val="00237AC1"/>
    <w:rsid w:val="00237E64"/>
    <w:rsid w:val="00237FD0"/>
    <w:rsid w:val="002412FC"/>
    <w:rsid w:val="00241575"/>
    <w:rsid w:val="002430FD"/>
    <w:rsid w:val="002442B7"/>
    <w:rsid w:val="00244699"/>
    <w:rsid w:val="00245AF6"/>
    <w:rsid w:val="00245B17"/>
    <w:rsid w:val="0024680D"/>
    <w:rsid w:val="002468A7"/>
    <w:rsid w:val="00250573"/>
    <w:rsid w:val="00250FCB"/>
    <w:rsid w:val="002510C5"/>
    <w:rsid w:val="00253240"/>
    <w:rsid w:val="00253689"/>
    <w:rsid w:val="00253B98"/>
    <w:rsid w:val="00253EC1"/>
    <w:rsid w:val="002575AB"/>
    <w:rsid w:val="00257666"/>
    <w:rsid w:val="0025775B"/>
    <w:rsid w:val="00257B29"/>
    <w:rsid w:val="00257E87"/>
    <w:rsid w:val="0026089D"/>
    <w:rsid w:val="0026132C"/>
    <w:rsid w:val="0026164A"/>
    <w:rsid w:val="0026265E"/>
    <w:rsid w:val="0026581D"/>
    <w:rsid w:val="00265CC1"/>
    <w:rsid w:val="00265D22"/>
    <w:rsid w:val="00266561"/>
    <w:rsid w:val="002665A8"/>
    <w:rsid w:val="002669D2"/>
    <w:rsid w:val="00267646"/>
    <w:rsid w:val="0027195F"/>
    <w:rsid w:val="00271AEE"/>
    <w:rsid w:val="00271B30"/>
    <w:rsid w:val="00271EB0"/>
    <w:rsid w:val="00272628"/>
    <w:rsid w:val="00273020"/>
    <w:rsid w:val="00273762"/>
    <w:rsid w:val="002760BC"/>
    <w:rsid w:val="0027642A"/>
    <w:rsid w:val="00276872"/>
    <w:rsid w:val="00276BEB"/>
    <w:rsid w:val="00276DEF"/>
    <w:rsid w:val="002800FC"/>
    <w:rsid w:val="002801A4"/>
    <w:rsid w:val="0028080E"/>
    <w:rsid w:val="002820A3"/>
    <w:rsid w:val="00283B26"/>
    <w:rsid w:val="00284C0E"/>
    <w:rsid w:val="0028728E"/>
    <w:rsid w:val="00287993"/>
    <w:rsid w:val="00290D4C"/>
    <w:rsid w:val="00290DAB"/>
    <w:rsid w:val="00291854"/>
    <w:rsid w:val="00291C2D"/>
    <w:rsid w:val="0029222E"/>
    <w:rsid w:val="00292CF2"/>
    <w:rsid w:val="00293F12"/>
    <w:rsid w:val="002967C7"/>
    <w:rsid w:val="00297307"/>
    <w:rsid w:val="002A00CD"/>
    <w:rsid w:val="002A0585"/>
    <w:rsid w:val="002A098E"/>
    <w:rsid w:val="002A1B55"/>
    <w:rsid w:val="002A2FBD"/>
    <w:rsid w:val="002A3366"/>
    <w:rsid w:val="002A3411"/>
    <w:rsid w:val="002A35CA"/>
    <w:rsid w:val="002A46AB"/>
    <w:rsid w:val="002A4D41"/>
    <w:rsid w:val="002A4DA8"/>
    <w:rsid w:val="002A502E"/>
    <w:rsid w:val="002A5951"/>
    <w:rsid w:val="002A5C45"/>
    <w:rsid w:val="002A5EF3"/>
    <w:rsid w:val="002A6542"/>
    <w:rsid w:val="002B0576"/>
    <w:rsid w:val="002B1399"/>
    <w:rsid w:val="002B2342"/>
    <w:rsid w:val="002B2AD6"/>
    <w:rsid w:val="002B35B6"/>
    <w:rsid w:val="002B383B"/>
    <w:rsid w:val="002B3DF3"/>
    <w:rsid w:val="002B5DE5"/>
    <w:rsid w:val="002B6436"/>
    <w:rsid w:val="002B6AB2"/>
    <w:rsid w:val="002C1310"/>
    <w:rsid w:val="002C2A3D"/>
    <w:rsid w:val="002C3114"/>
    <w:rsid w:val="002C36FA"/>
    <w:rsid w:val="002C4A36"/>
    <w:rsid w:val="002C4C20"/>
    <w:rsid w:val="002C4E24"/>
    <w:rsid w:val="002C7C07"/>
    <w:rsid w:val="002C7F3D"/>
    <w:rsid w:val="002D2025"/>
    <w:rsid w:val="002D2497"/>
    <w:rsid w:val="002D2F59"/>
    <w:rsid w:val="002D3170"/>
    <w:rsid w:val="002D32D8"/>
    <w:rsid w:val="002D3354"/>
    <w:rsid w:val="002D387E"/>
    <w:rsid w:val="002D39D0"/>
    <w:rsid w:val="002D574C"/>
    <w:rsid w:val="002D5DE3"/>
    <w:rsid w:val="002D6B5A"/>
    <w:rsid w:val="002D6F51"/>
    <w:rsid w:val="002D707B"/>
    <w:rsid w:val="002D73B8"/>
    <w:rsid w:val="002E01D9"/>
    <w:rsid w:val="002E06BD"/>
    <w:rsid w:val="002E0988"/>
    <w:rsid w:val="002E0AD4"/>
    <w:rsid w:val="002E1814"/>
    <w:rsid w:val="002E23E9"/>
    <w:rsid w:val="002E2A54"/>
    <w:rsid w:val="002E3283"/>
    <w:rsid w:val="002E341C"/>
    <w:rsid w:val="002E3473"/>
    <w:rsid w:val="002E3868"/>
    <w:rsid w:val="002E4772"/>
    <w:rsid w:val="002E4A4E"/>
    <w:rsid w:val="002E4C33"/>
    <w:rsid w:val="002E7B2E"/>
    <w:rsid w:val="002F0DE3"/>
    <w:rsid w:val="002F1634"/>
    <w:rsid w:val="002F16A1"/>
    <w:rsid w:val="002F1FFA"/>
    <w:rsid w:val="002F2734"/>
    <w:rsid w:val="002F3A17"/>
    <w:rsid w:val="002F40CE"/>
    <w:rsid w:val="002F4A94"/>
    <w:rsid w:val="002F6CEE"/>
    <w:rsid w:val="002F71EE"/>
    <w:rsid w:val="003007BB"/>
    <w:rsid w:val="00301042"/>
    <w:rsid w:val="00302BB6"/>
    <w:rsid w:val="00302E93"/>
    <w:rsid w:val="00302FF1"/>
    <w:rsid w:val="003039E5"/>
    <w:rsid w:val="0030489A"/>
    <w:rsid w:val="003053DB"/>
    <w:rsid w:val="00305761"/>
    <w:rsid w:val="00305CC7"/>
    <w:rsid w:val="00306A19"/>
    <w:rsid w:val="00310D06"/>
    <w:rsid w:val="00310D9E"/>
    <w:rsid w:val="00310E8B"/>
    <w:rsid w:val="003126D0"/>
    <w:rsid w:val="003126DB"/>
    <w:rsid w:val="00312CC9"/>
    <w:rsid w:val="00313408"/>
    <w:rsid w:val="00313792"/>
    <w:rsid w:val="003138AC"/>
    <w:rsid w:val="0031442D"/>
    <w:rsid w:val="00314DB6"/>
    <w:rsid w:val="003162B4"/>
    <w:rsid w:val="003163E9"/>
    <w:rsid w:val="00316D37"/>
    <w:rsid w:val="00316DF1"/>
    <w:rsid w:val="00317D32"/>
    <w:rsid w:val="003224F9"/>
    <w:rsid w:val="003243D8"/>
    <w:rsid w:val="00325C63"/>
    <w:rsid w:val="0032779A"/>
    <w:rsid w:val="00327AF9"/>
    <w:rsid w:val="00331EFE"/>
    <w:rsid w:val="003321A7"/>
    <w:rsid w:val="003339FC"/>
    <w:rsid w:val="00336D7A"/>
    <w:rsid w:val="00340F08"/>
    <w:rsid w:val="00342838"/>
    <w:rsid w:val="00342964"/>
    <w:rsid w:val="00342CA8"/>
    <w:rsid w:val="00342CDC"/>
    <w:rsid w:val="00344E23"/>
    <w:rsid w:val="00344FB5"/>
    <w:rsid w:val="00346FFB"/>
    <w:rsid w:val="003476E7"/>
    <w:rsid w:val="0035010F"/>
    <w:rsid w:val="0035133D"/>
    <w:rsid w:val="00351481"/>
    <w:rsid w:val="0035220A"/>
    <w:rsid w:val="00352517"/>
    <w:rsid w:val="003531DF"/>
    <w:rsid w:val="00354CF7"/>
    <w:rsid w:val="0035503C"/>
    <w:rsid w:val="0035571F"/>
    <w:rsid w:val="00355BD1"/>
    <w:rsid w:val="003562B1"/>
    <w:rsid w:val="00357942"/>
    <w:rsid w:val="00357F8F"/>
    <w:rsid w:val="00360BD5"/>
    <w:rsid w:val="0036146D"/>
    <w:rsid w:val="00362396"/>
    <w:rsid w:val="00362BF1"/>
    <w:rsid w:val="0036339D"/>
    <w:rsid w:val="00363E75"/>
    <w:rsid w:val="003640B2"/>
    <w:rsid w:val="003641F2"/>
    <w:rsid w:val="00364791"/>
    <w:rsid w:val="003649AF"/>
    <w:rsid w:val="00366A1F"/>
    <w:rsid w:val="00367D4C"/>
    <w:rsid w:val="003711D5"/>
    <w:rsid w:val="00371C35"/>
    <w:rsid w:val="003721D6"/>
    <w:rsid w:val="0037297F"/>
    <w:rsid w:val="003737E5"/>
    <w:rsid w:val="00373995"/>
    <w:rsid w:val="00374EE1"/>
    <w:rsid w:val="00375912"/>
    <w:rsid w:val="00375F6B"/>
    <w:rsid w:val="003762DB"/>
    <w:rsid w:val="0037760C"/>
    <w:rsid w:val="003817AB"/>
    <w:rsid w:val="00381995"/>
    <w:rsid w:val="0038255C"/>
    <w:rsid w:val="003828C1"/>
    <w:rsid w:val="00383153"/>
    <w:rsid w:val="003841F4"/>
    <w:rsid w:val="0038490B"/>
    <w:rsid w:val="00385168"/>
    <w:rsid w:val="00387DCF"/>
    <w:rsid w:val="0039030D"/>
    <w:rsid w:val="00391BA4"/>
    <w:rsid w:val="003951EE"/>
    <w:rsid w:val="003968CF"/>
    <w:rsid w:val="00396B69"/>
    <w:rsid w:val="00397F0D"/>
    <w:rsid w:val="003A0E1E"/>
    <w:rsid w:val="003A129F"/>
    <w:rsid w:val="003A15EC"/>
    <w:rsid w:val="003A239D"/>
    <w:rsid w:val="003A2B54"/>
    <w:rsid w:val="003A337B"/>
    <w:rsid w:val="003A3949"/>
    <w:rsid w:val="003A57A2"/>
    <w:rsid w:val="003A650A"/>
    <w:rsid w:val="003A74C9"/>
    <w:rsid w:val="003B09EA"/>
    <w:rsid w:val="003B1FDE"/>
    <w:rsid w:val="003B2B6E"/>
    <w:rsid w:val="003B4D74"/>
    <w:rsid w:val="003B6806"/>
    <w:rsid w:val="003B6982"/>
    <w:rsid w:val="003B6D0B"/>
    <w:rsid w:val="003B77F4"/>
    <w:rsid w:val="003B7822"/>
    <w:rsid w:val="003B7D22"/>
    <w:rsid w:val="003C0309"/>
    <w:rsid w:val="003C0C82"/>
    <w:rsid w:val="003C0F39"/>
    <w:rsid w:val="003C129C"/>
    <w:rsid w:val="003C2973"/>
    <w:rsid w:val="003C29C6"/>
    <w:rsid w:val="003C2B67"/>
    <w:rsid w:val="003C2F5A"/>
    <w:rsid w:val="003C60CE"/>
    <w:rsid w:val="003C6778"/>
    <w:rsid w:val="003C7AEE"/>
    <w:rsid w:val="003D21A3"/>
    <w:rsid w:val="003D265D"/>
    <w:rsid w:val="003D2677"/>
    <w:rsid w:val="003D3991"/>
    <w:rsid w:val="003D3A2B"/>
    <w:rsid w:val="003D7D45"/>
    <w:rsid w:val="003E00A6"/>
    <w:rsid w:val="003E0712"/>
    <w:rsid w:val="003E0F88"/>
    <w:rsid w:val="003E116C"/>
    <w:rsid w:val="003E1A04"/>
    <w:rsid w:val="003E1BBD"/>
    <w:rsid w:val="003E20CD"/>
    <w:rsid w:val="003E24F2"/>
    <w:rsid w:val="003E2E5C"/>
    <w:rsid w:val="003E50A5"/>
    <w:rsid w:val="003E5C7F"/>
    <w:rsid w:val="003E6275"/>
    <w:rsid w:val="003E638B"/>
    <w:rsid w:val="003E73BC"/>
    <w:rsid w:val="003E7531"/>
    <w:rsid w:val="003E7826"/>
    <w:rsid w:val="003F0D28"/>
    <w:rsid w:val="003F1C00"/>
    <w:rsid w:val="003F277D"/>
    <w:rsid w:val="003F287B"/>
    <w:rsid w:val="003F3003"/>
    <w:rsid w:val="003F3E8A"/>
    <w:rsid w:val="003F4E8A"/>
    <w:rsid w:val="003F4F42"/>
    <w:rsid w:val="003F623D"/>
    <w:rsid w:val="003F638A"/>
    <w:rsid w:val="003F6400"/>
    <w:rsid w:val="003F73B5"/>
    <w:rsid w:val="0040205C"/>
    <w:rsid w:val="004021AD"/>
    <w:rsid w:val="004024CB"/>
    <w:rsid w:val="00402C94"/>
    <w:rsid w:val="00403403"/>
    <w:rsid w:val="004035B4"/>
    <w:rsid w:val="00404D72"/>
    <w:rsid w:val="00404FE2"/>
    <w:rsid w:val="00405A53"/>
    <w:rsid w:val="00405C39"/>
    <w:rsid w:val="00405C9F"/>
    <w:rsid w:val="004075FF"/>
    <w:rsid w:val="004077DE"/>
    <w:rsid w:val="00410511"/>
    <w:rsid w:val="004113DF"/>
    <w:rsid w:val="004119F3"/>
    <w:rsid w:val="00411B95"/>
    <w:rsid w:val="00412ACE"/>
    <w:rsid w:val="0041388A"/>
    <w:rsid w:val="00414CB8"/>
    <w:rsid w:val="0041524A"/>
    <w:rsid w:val="0041597D"/>
    <w:rsid w:val="00415ED3"/>
    <w:rsid w:val="00416719"/>
    <w:rsid w:val="00416A2E"/>
    <w:rsid w:val="004178C7"/>
    <w:rsid w:val="0042037F"/>
    <w:rsid w:val="004207E6"/>
    <w:rsid w:val="00420CF0"/>
    <w:rsid w:val="0042138C"/>
    <w:rsid w:val="00421523"/>
    <w:rsid w:val="00421D7C"/>
    <w:rsid w:val="00422263"/>
    <w:rsid w:val="00422AE5"/>
    <w:rsid w:val="0042377F"/>
    <w:rsid w:val="00424901"/>
    <w:rsid w:val="00424B4C"/>
    <w:rsid w:val="00425C38"/>
    <w:rsid w:val="00426069"/>
    <w:rsid w:val="004267C2"/>
    <w:rsid w:val="00431EAD"/>
    <w:rsid w:val="004335B5"/>
    <w:rsid w:val="004343F9"/>
    <w:rsid w:val="00434C05"/>
    <w:rsid w:val="00434ECD"/>
    <w:rsid w:val="00435448"/>
    <w:rsid w:val="00435631"/>
    <w:rsid w:val="004357ED"/>
    <w:rsid w:val="00435AF4"/>
    <w:rsid w:val="00436940"/>
    <w:rsid w:val="00436E2F"/>
    <w:rsid w:val="00440355"/>
    <w:rsid w:val="004408CB"/>
    <w:rsid w:val="00440ECF"/>
    <w:rsid w:val="0044179C"/>
    <w:rsid w:val="00441CC5"/>
    <w:rsid w:val="004426C5"/>
    <w:rsid w:val="004432BA"/>
    <w:rsid w:val="004436BD"/>
    <w:rsid w:val="004438B6"/>
    <w:rsid w:val="00443C24"/>
    <w:rsid w:val="00443CC6"/>
    <w:rsid w:val="004445A9"/>
    <w:rsid w:val="004451C6"/>
    <w:rsid w:val="00445DFF"/>
    <w:rsid w:val="004463D7"/>
    <w:rsid w:val="00446480"/>
    <w:rsid w:val="00446587"/>
    <w:rsid w:val="0045166B"/>
    <w:rsid w:val="00451971"/>
    <w:rsid w:val="00452BC2"/>
    <w:rsid w:val="00452DF5"/>
    <w:rsid w:val="00453729"/>
    <w:rsid w:val="00453AC6"/>
    <w:rsid w:val="00453D21"/>
    <w:rsid w:val="00454303"/>
    <w:rsid w:val="00455E45"/>
    <w:rsid w:val="00456371"/>
    <w:rsid w:val="00456770"/>
    <w:rsid w:val="00457391"/>
    <w:rsid w:val="00457A57"/>
    <w:rsid w:val="00460062"/>
    <w:rsid w:val="004607EA"/>
    <w:rsid w:val="004643B6"/>
    <w:rsid w:val="00464A42"/>
    <w:rsid w:val="00464B9C"/>
    <w:rsid w:val="00465C7D"/>
    <w:rsid w:val="00467991"/>
    <w:rsid w:val="00467F9D"/>
    <w:rsid w:val="00470064"/>
    <w:rsid w:val="00470704"/>
    <w:rsid w:val="00470DA8"/>
    <w:rsid w:val="00471184"/>
    <w:rsid w:val="00471CB5"/>
    <w:rsid w:val="004724E8"/>
    <w:rsid w:val="004733BD"/>
    <w:rsid w:val="00473B20"/>
    <w:rsid w:val="004755AA"/>
    <w:rsid w:val="0047584F"/>
    <w:rsid w:val="00476155"/>
    <w:rsid w:val="00476224"/>
    <w:rsid w:val="0047666C"/>
    <w:rsid w:val="004769CC"/>
    <w:rsid w:val="00476D05"/>
    <w:rsid w:val="00477AB8"/>
    <w:rsid w:val="00480B05"/>
    <w:rsid w:val="0048323E"/>
    <w:rsid w:val="00483820"/>
    <w:rsid w:val="00483A28"/>
    <w:rsid w:val="00483CBE"/>
    <w:rsid w:val="0048419D"/>
    <w:rsid w:val="0048443C"/>
    <w:rsid w:val="00485DD4"/>
    <w:rsid w:val="00485E4A"/>
    <w:rsid w:val="00487396"/>
    <w:rsid w:val="0049014C"/>
    <w:rsid w:val="00493B50"/>
    <w:rsid w:val="00494506"/>
    <w:rsid w:val="004949E8"/>
    <w:rsid w:val="004956C7"/>
    <w:rsid w:val="00495710"/>
    <w:rsid w:val="00495FF3"/>
    <w:rsid w:val="00496FA4"/>
    <w:rsid w:val="00497A7E"/>
    <w:rsid w:val="00497A8B"/>
    <w:rsid w:val="004A010E"/>
    <w:rsid w:val="004A07DA"/>
    <w:rsid w:val="004A0970"/>
    <w:rsid w:val="004A353C"/>
    <w:rsid w:val="004A3902"/>
    <w:rsid w:val="004A4168"/>
    <w:rsid w:val="004A4294"/>
    <w:rsid w:val="004A48F0"/>
    <w:rsid w:val="004A4BB8"/>
    <w:rsid w:val="004A5598"/>
    <w:rsid w:val="004A6914"/>
    <w:rsid w:val="004B097B"/>
    <w:rsid w:val="004B0B39"/>
    <w:rsid w:val="004B3D0E"/>
    <w:rsid w:val="004B3DCB"/>
    <w:rsid w:val="004B419F"/>
    <w:rsid w:val="004B4339"/>
    <w:rsid w:val="004B46F7"/>
    <w:rsid w:val="004B4C02"/>
    <w:rsid w:val="004B4FF4"/>
    <w:rsid w:val="004B79E3"/>
    <w:rsid w:val="004B7ACF"/>
    <w:rsid w:val="004B7EC9"/>
    <w:rsid w:val="004B7FD8"/>
    <w:rsid w:val="004C0278"/>
    <w:rsid w:val="004C106D"/>
    <w:rsid w:val="004C35F8"/>
    <w:rsid w:val="004C393A"/>
    <w:rsid w:val="004C3A78"/>
    <w:rsid w:val="004C5210"/>
    <w:rsid w:val="004C5A1D"/>
    <w:rsid w:val="004C60AF"/>
    <w:rsid w:val="004C6333"/>
    <w:rsid w:val="004C7F5D"/>
    <w:rsid w:val="004D0930"/>
    <w:rsid w:val="004D0FA0"/>
    <w:rsid w:val="004D0FD7"/>
    <w:rsid w:val="004D2AE5"/>
    <w:rsid w:val="004D5E35"/>
    <w:rsid w:val="004D6B9A"/>
    <w:rsid w:val="004D71A6"/>
    <w:rsid w:val="004D75C7"/>
    <w:rsid w:val="004D7B4A"/>
    <w:rsid w:val="004E1A9C"/>
    <w:rsid w:val="004E240F"/>
    <w:rsid w:val="004E264F"/>
    <w:rsid w:val="004E271E"/>
    <w:rsid w:val="004E2DD1"/>
    <w:rsid w:val="004E361C"/>
    <w:rsid w:val="004E41D2"/>
    <w:rsid w:val="004E4FB7"/>
    <w:rsid w:val="004E60D1"/>
    <w:rsid w:val="004E6C7E"/>
    <w:rsid w:val="004E6D87"/>
    <w:rsid w:val="004E7384"/>
    <w:rsid w:val="004F012A"/>
    <w:rsid w:val="004F096C"/>
    <w:rsid w:val="004F0F6C"/>
    <w:rsid w:val="004F1D61"/>
    <w:rsid w:val="004F26BE"/>
    <w:rsid w:val="004F4538"/>
    <w:rsid w:val="004F5D02"/>
    <w:rsid w:val="004F7AB0"/>
    <w:rsid w:val="004F7BBE"/>
    <w:rsid w:val="004F7C89"/>
    <w:rsid w:val="005007F4"/>
    <w:rsid w:val="005018B3"/>
    <w:rsid w:val="00501F07"/>
    <w:rsid w:val="00502418"/>
    <w:rsid w:val="00502A4B"/>
    <w:rsid w:val="0050383C"/>
    <w:rsid w:val="00503917"/>
    <w:rsid w:val="00504438"/>
    <w:rsid w:val="005049BB"/>
    <w:rsid w:val="00505423"/>
    <w:rsid w:val="005056C8"/>
    <w:rsid w:val="00506363"/>
    <w:rsid w:val="00506B7B"/>
    <w:rsid w:val="00507348"/>
    <w:rsid w:val="00507D19"/>
    <w:rsid w:val="00511211"/>
    <w:rsid w:val="0051134E"/>
    <w:rsid w:val="0051350B"/>
    <w:rsid w:val="00513517"/>
    <w:rsid w:val="00513A2E"/>
    <w:rsid w:val="00513E1E"/>
    <w:rsid w:val="005149C0"/>
    <w:rsid w:val="00514B9C"/>
    <w:rsid w:val="00514C7C"/>
    <w:rsid w:val="00517EEB"/>
    <w:rsid w:val="00520146"/>
    <w:rsid w:val="00520185"/>
    <w:rsid w:val="00520196"/>
    <w:rsid w:val="00520469"/>
    <w:rsid w:val="00520A3F"/>
    <w:rsid w:val="0052172E"/>
    <w:rsid w:val="00522A46"/>
    <w:rsid w:val="0052351C"/>
    <w:rsid w:val="0052384B"/>
    <w:rsid w:val="00523D54"/>
    <w:rsid w:val="00524048"/>
    <w:rsid w:val="00524F7F"/>
    <w:rsid w:val="00525C28"/>
    <w:rsid w:val="00526F02"/>
    <w:rsid w:val="00527377"/>
    <w:rsid w:val="00531556"/>
    <w:rsid w:val="00531D32"/>
    <w:rsid w:val="005333E9"/>
    <w:rsid w:val="005338E9"/>
    <w:rsid w:val="0053464F"/>
    <w:rsid w:val="00534BF0"/>
    <w:rsid w:val="005350FA"/>
    <w:rsid w:val="00535E4A"/>
    <w:rsid w:val="00537E1F"/>
    <w:rsid w:val="00540087"/>
    <w:rsid w:val="005419FE"/>
    <w:rsid w:val="00541A08"/>
    <w:rsid w:val="005434B8"/>
    <w:rsid w:val="00543601"/>
    <w:rsid w:val="00543B26"/>
    <w:rsid w:val="00543B62"/>
    <w:rsid w:val="00543E73"/>
    <w:rsid w:val="0054472B"/>
    <w:rsid w:val="00544D72"/>
    <w:rsid w:val="0054694D"/>
    <w:rsid w:val="00547DD1"/>
    <w:rsid w:val="00550A65"/>
    <w:rsid w:val="00550F5D"/>
    <w:rsid w:val="00551925"/>
    <w:rsid w:val="00551A83"/>
    <w:rsid w:val="0055291D"/>
    <w:rsid w:val="00552DD9"/>
    <w:rsid w:val="00553865"/>
    <w:rsid w:val="00553A52"/>
    <w:rsid w:val="00553EA8"/>
    <w:rsid w:val="005540A9"/>
    <w:rsid w:val="005547A8"/>
    <w:rsid w:val="00555699"/>
    <w:rsid w:val="0055587C"/>
    <w:rsid w:val="00557BB2"/>
    <w:rsid w:val="00561EAF"/>
    <w:rsid w:val="005621AB"/>
    <w:rsid w:val="00562506"/>
    <w:rsid w:val="00562583"/>
    <w:rsid w:val="00562EB2"/>
    <w:rsid w:val="005631E9"/>
    <w:rsid w:val="0056347A"/>
    <w:rsid w:val="00563752"/>
    <w:rsid w:val="00566779"/>
    <w:rsid w:val="00567CBF"/>
    <w:rsid w:val="0057140A"/>
    <w:rsid w:val="005727FC"/>
    <w:rsid w:val="00573288"/>
    <w:rsid w:val="005737EA"/>
    <w:rsid w:val="00574F13"/>
    <w:rsid w:val="00575AEB"/>
    <w:rsid w:val="005764BA"/>
    <w:rsid w:val="005775C6"/>
    <w:rsid w:val="0057765D"/>
    <w:rsid w:val="005779AD"/>
    <w:rsid w:val="00581387"/>
    <w:rsid w:val="00581703"/>
    <w:rsid w:val="00582688"/>
    <w:rsid w:val="00582729"/>
    <w:rsid w:val="00582882"/>
    <w:rsid w:val="00583302"/>
    <w:rsid w:val="005837C4"/>
    <w:rsid w:val="00583CE4"/>
    <w:rsid w:val="005852F5"/>
    <w:rsid w:val="00585FBA"/>
    <w:rsid w:val="005869CE"/>
    <w:rsid w:val="00587596"/>
    <w:rsid w:val="005877F3"/>
    <w:rsid w:val="005879F7"/>
    <w:rsid w:val="0059025F"/>
    <w:rsid w:val="00590EC9"/>
    <w:rsid w:val="00591E87"/>
    <w:rsid w:val="00591EF6"/>
    <w:rsid w:val="0059232B"/>
    <w:rsid w:val="00597442"/>
    <w:rsid w:val="0059763E"/>
    <w:rsid w:val="00597999"/>
    <w:rsid w:val="00597B9C"/>
    <w:rsid w:val="005A0310"/>
    <w:rsid w:val="005A2E28"/>
    <w:rsid w:val="005A345C"/>
    <w:rsid w:val="005A58BE"/>
    <w:rsid w:val="005A5A8F"/>
    <w:rsid w:val="005A61A9"/>
    <w:rsid w:val="005A631E"/>
    <w:rsid w:val="005A6DC9"/>
    <w:rsid w:val="005A7787"/>
    <w:rsid w:val="005B0CC2"/>
    <w:rsid w:val="005B20B4"/>
    <w:rsid w:val="005B2104"/>
    <w:rsid w:val="005B3BC8"/>
    <w:rsid w:val="005B3E91"/>
    <w:rsid w:val="005B4F0C"/>
    <w:rsid w:val="005B4F71"/>
    <w:rsid w:val="005B5214"/>
    <w:rsid w:val="005B5AFA"/>
    <w:rsid w:val="005B7A63"/>
    <w:rsid w:val="005C02BE"/>
    <w:rsid w:val="005C0FAD"/>
    <w:rsid w:val="005C110D"/>
    <w:rsid w:val="005C27D7"/>
    <w:rsid w:val="005C4159"/>
    <w:rsid w:val="005C4294"/>
    <w:rsid w:val="005C4785"/>
    <w:rsid w:val="005C6312"/>
    <w:rsid w:val="005C647D"/>
    <w:rsid w:val="005C66CE"/>
    <w:rsid w:val="005C7CD7"/>
    <w:rsid w:val="005C7FD5"/>
    <w:rsid w:val="005D04B4"/>
    <w:rsid w:val="005D0794"/>
    <w:rsid w:val="005D109E"/>
    <w:rsid w:val="005D135F"/>
    <w:rsid w:val="005D1D4E"/>
    <w:rsid w:val="005D264F"/>
    <w:rsid w:val="005D2BE9"/>
    <w:rsid w:val="005D2EDB"/>
    <w:rsid w:val="005D3C4C"/>
    <w:rsid w:val="005D4176"/>
    <w:rsid w:val="005D54D2"/>
    <w:rsid w:val="005D6380"/>
    <w:rsid w:val="005D6723"/>
    <w:rsid w:val="005D67D9"/>
    <w:rsid w:val="005D72B3"/>
    <w:rsid w:val="005D7A0D"/>
    <w:rsid w:val="005D7D0E"/>
    <w:rsid w:val="005E03F5"/>
    <w:rsid w:val="005E05D2"/>
    <w:rsid w:val="005E06DE"/>
    <w:rsid w:val="005E3435"/>
    <w:rsid w:val="005E3700"/>
    <w:rsid w:val="005E37F7"/>
    <w:rsid w:val="005E3AD6"/>
    <w:rsid w:val="005E3BDB"/>
    <w:rsid w:val="005E3EC9"/>
    <w:rsid w:val="005E6E17"/>
    <w:rsid w:val="005E74AD"/>
    <w:rsid w:val="005F0488"/>
    <w:rsid w:val="005F1BBD"/>
    <w:rsid w:val="005F2051"/>
    <w:rsid w:val="005F22C3"/>
    <w:rsid w:val="005F39D4"/>
    <w:rsid w:val="005F5064"/>
    <w:rsid w:val="005F59B1"/>
    <w:rsid w:val="005F5DF2"/>
    <w:rsid w:val="005F6180"/>
    <w:rsid w:val="005F65B3"/>
    <w:rsid w:val="005F67C5"/>
    <w:rsid w:val="005F7E51"/>
    <w:rsid w:val="00600161"/>
    <w:rsid w:val="00601952"/>
    <w:rsid w:val="00602500"/>
    <w:rsid w:val="0060283F"/>
    <w:rsid w:val="006030ED"/>
    <w:rsid w:val="00603C0D"/>
    <w:rsid w:val="00604573"/>
    <w:rsid w:val="00604DE0"/>
    <w:rsid w:val="006055EA"/>
    <w:rsid w:val="0060579E"/>
    <w:rsid w:val="006063C1"/>
    <w:rsid w:val="00607384"/>
    <w:rsid w:val="00607A03"/>
    <w:rsid w:val="006115DB"/>
    <w:rsid w:val="00612260"/>
    <w:rsid w:val="00612450"/>
    <w:rsid w:val="0061331F"/>
    <w:rsid w:val="00613959"/>
    <w:rsid w:val="00613B26"/>
    <w:rsid w:val="00615726"/>
    <w:rsid w:val="00616D53"/>
    <w:rsid w:val="00617473"/>
    <w:rsid w:val="006174F3"/>
    <w:rsid w:val="0061783F"/>
    <w:rsid w:val="006207AE"/>
    <w:rsid w:val="00620A9F"/>
    <w:rsid w:val="00621A04"/>
    <w:rsid w:val="00621DB8"/>
    <w:rsid w:val="00621F58"/>
    <w:rsid w:val="00623C2C"/>
    <w:rsid w:val="00623C79"/>
    <w:rsid w:val="00624273"/>
    <w:rsid w:val="00624CAD"/>
    <w:rsid w:val="006251ED"/>
    <w:rsid w:val="006257FC"/>
    <w:rsid w:val="00627065"/>
    <w:rsid w:val="006273E3"/>
    <w:rsid w:val="006311C0"/>
    <w:rsid w:val="00631B89"/>
    <w:rsid w:val="00632543"/>
    <w:rsid w:val="0063457E"/>
    <w:rsid w:val="00636C38"/>
    <w:rsid w:val="00637D29"/>
    <w:rsid w:val="00640780"/>
    <w:rsid w:val="00642621"/>
    <w:rsid w:val="0064296F"/>
    <w:rsid w:val="00643968"/>
    <w:rsid w:val="00643B7E"/>
    <w:rsid w:val="00644A9C"/>
    <w:rsid w:val="00645E7B"/>
    <w:rsid w:val="0064646D"/>
    <w:rsid w:val="0064672D"/>
    <w:rsid w:val="006471D2"/>
    <w:rsid w:val="00650D4B"/>
    <w:rsid w:val="00650F35"/>
    <w:rsid w:val="006512A9"/>
    <w:rsid w:val="00651530"/>
    <w:rsid w:val="00651AD2"/>
    <w:rsid w:val="00652D6D"/>
    <w:rsid w:val="006551DD"/>
    <w:rsid w:val="00655320"/>
    <w:rsid w:val="00660612"/>
    <w:rsid w:val="006617E5"/>
    <w:rsid w:val="00662412"/>
    <w:rsid w:val="006624B5"/>
    <w:rsid w:val="00663181"/>
    <w:rsid w:val="00664F72"/>
    <w:rsid w:val="00664F77"/>
    <w:rsid w:val="00664FCA"/>
    <w:rsid w:val="006666DE"/>
    <w:rsid w:val="006668B8"/>
    <w:rsid w:val="00666E63"/>
    <w:rsid w:val="00667640"/>
    <w:rsid w:val="0067081B"/>
    <w:rsid w:val="00671768"/>
    <w:rsid w:val="00671AF7"/>
    <w:rsid w:val="006721B9"/>
    <w:rsid w:val="00673308"/>
    <w:rsid w:val="0067380B"/>
    <w:rsid w:val="0067409A"/>
    <w:rsid w:val="00674D0D"/>
    <w:rsid w:val="00674D52"/>
    <w:rsid w:val="006752A9"/>
    <w:rsid w:val="006761A2"/>
    <w:rsid w:val="006765AC"/>
    <w:rsid w:val="0067663C"/>
    <w:rsid w:val="006769C5"/>
    <w:rsid w:val="006804FA"/>
    <w:rsid w:val="006806D4"/>
    <w:rsid w:val="00680A91"/>
    <w:rsid w:val="00681102"/>
    <w:rsid w:val="00682711"/>
    <w:rsid w:val="00682BB2"/>
    <w:rsid w:val="0068302F"/>
    <w:rsid w:val="006837A4"/>
    <w:rsid w:val="00683CCE"/>
    <w:rsid w:val="00684718"/>
    <w:rsid w:val="006855B0"/>
    <w:rsid w:val="00685D9F"/>
    <w:rsid w:val="00685E6B"/>
    <w:rsid w:val="00686A97"/>
    <w:rsid w:val="0069048C"/>
    <w:rsid w:val="0069092E"/>
    <w:rsid w:val="00690FA4"/>
    <w:rsid w:val="00691672"/>
    <w:rsid w:val="00691CC3"/>
    <w:rsid w:val="00692092"/>
    <w:rsid w:val="00694FDF"/>
    <w:rsid w:val="006953B1"/>
    <w:rsid w:val="0069623C"/>
    <w:rsid w:val="00696422"/>
    <w:rsid w:val="006972D7"/>
    <w:rsid w:val="006A07BB"/>
    <w:rsid w:val="006A1234"/>
    <w:rsid w:val="006A1FED"/>
    <w:rsid w:val="006A2974"/>
    <w:rsid w:val="006A2B9B"/>
    <w:rsid w:val="006A2BAA"/>
    <w:rsid w:val="006A37E2"/>
    <w:rsid w:val="006A4059"/>
    <w:rsid w:val="006A45E0"/>
    <w:rsid w:val="006A4C7E"/>
    <w:rsid w:val="006A5184"/>
    <w:rsid w:val="006A59AF"/>
    <w:rsid w:val="006A5C40"/>
    <w:rsid w:val="006A75D3"/>
    <w:rsid w:val="006A7A3E"/>
    <w:rsid w:val="006B0020"/>
    <w:rsid w:val="006B05D0"/>
    <w:rsid w:val="006B05DB"/>
    <w:rsid w:val="006B10D3"/>
    <w:rsid w:val="006B2951"/>
    <w:rsid w:val="006B4269"/>
    <w:rsid w:val="006B47C4"/>
    <w:rsid w:val="006B4C21"/>
    <w:rsid w:val="006B6B16"/>
    <w:rsid w:val="006B6E30"/>
    <w:rsid w:val="006B6FF8"/>
    <w:rsid w:val="006B72F6"/>
    <w:rsid w:val="006C0208"/>
    <w:rsid w:val="006C0D1E"/>
    <w:rsid w:val="006C230C"/>
    <w:rsid w:val="006C2AC1"/>
    <w:rsid w:val="006C31ED"/>
    <w:rsid w:val="006C3F2A"/>
    <w:rsid w:val="006C45DB"/>
    <w:rsid w:val="006C554D"/>
    <w:rsid w:val="006C6E3F"/>
    <w:rsid w:val="006C7287"/>
    <w:rsid w:val="006D04DA"/>
    <w:rsid w:val="006D0A36"/>
    <w:rsid w:val="006D0D74"/>
    <w:rsid w:val="006D1387"/>
    <w:rsid w:val="006D2D51"/>
    <w:rsid w:val="006D305C"/>
    <w:rsid w:val="006D6228"/>
    <w:rsid w:val="006D6FC0"/>
    <w:rsid w:val="006D7272"/>
    <w:rsid w:val="006E09E5"/>
    <w:rsid w:val="006E1E13"/>
    <w:rsid w:val="006E2A58"/>
    <w:rsid w:val="006E4D60"/>
    <w:rsid w:val="006E4DF3"/>
    <w:rsid w:val="006E6E75"/>
    <w:rsid w:val="006E768D"/>
    <w:rsid w:val="006F1483"/>
    <w:rsid w:val="006F17D3"/>
    <w:rsid w:val="006F2B79"/>
    <w:rsid w:val="006F2EB0"/>
    <w:rsid w:val="006F3A95"/>
    <w:rsid w:val="006F4A8B"/>
    <w:rsid w:val="006F551D"/>
    <w:rsid w:val="006F5C06"/>
    <w:rsid w:val="006F67EB"/>
    <w:rsid w:val="006F7366"/>
    <w:rsid w:val="006F7AFB"/>
    <w:rsid w:val="006F7F41"/>
    <w:rsid w:val="00700F15"/>
    <w:rsid w:val="00701078"/>
    <w:rsid w:val="007011B4"/>
    <w:rsid w:val="007016D3"/>
    <w:rsid w:val="00701F65"/>
    <w:rsid w:val="00702098"/>
    <w:rsid w:val="007021B2"/>
    <w:rsid w:val="0070298D"/>
    <w:rsid w:val="00703883"/>
    <w:rsid w:val="007041FB"/>
    <w:rsid w:val="00704395"/>
    <w:rsid w:val="0070475E"/>
    <w:rsid w:val="00705CE7"/>
    <w:rsid w:val="00705F2F"/>
    <w:rsid w:val="00710313"/>
    <w:rsid w:val="00711708"/>
    <w:rsid w:val="00711DC3"/>
    <w:rsid w:val="00712338"/>
    <w:rsid w:val="007126BC"/>
    <w:rsid w:val="00712BA0"/>
    <w:rsid w:val="0071381F"/>
    <w:rsid w:val="0071598E"/>
    <w:rsid w:val="007160D5"/>
    <w:rsid w:val="00716374"/>
    <w:rsid w:val="00717E65"/>
    <w:rsid w:val="00721CD4"/>
    <w:rsid w:val="00721FC3"/>
    <w:rsid w:val="00722353"/>
    <w:rsid w:val="0072344D"/>
    <w:rsid w:val="007234EB"/>
    <w:rsid w:val="007237BB"/>
    <w:rsid w:val="00723958"/>
    <w:rsid w:val="00724501"/>
    <w:rsid w:val="00724661"/>
    <w:rsid w:val="00724CED"/>
    <w:rsid w:val="00726205"/>
    <w:rsid w:val="00727A16"/>
    <w:rsid w:val="00730239"/>
    <w:rsid w:val="0073062D"/>
    <w:rsid w:val="007309F5"/>
    <w:rsid w:val="00730A0C"/>
    <w:rsid w:val="00730BED"/>
    <w:rsid w:val="00730CB0"/>
    <w:rsid w:val="007318A5"/>
    <w:rsid w:val="00734796"/>
    <w:rsid w:val="007355A7"/>
    <w:rsid w:val="00737BF6"/>
    <w:rsid w:val="00740A7A"/>
    <w:rsid w:val="00740E1D"/>
    <w:rsid w:val="00741143"/>
    <w:rsid w:val="00741669"/>
    <w:rsid w:val="00743798"/>
    <w:rsid w:val="00744C3D"/>
    <w:rsid w:val="007463B9"/>
    <w:rsid w:val="007467CC"/>
    <w:rsid w:val="007470CB"/>
    <w:rsid w:val="007471A6"/>
    <w:rsid w:val="0075061E"/>
    <w:rsid w:val="007510CF"/>
    <w:rsid w:val="00751491"/>
    <w:rsid w:val="00751DF2"/>
    <w:rsid w:val="00751FFB"/>
    <w:rsid w:val="007527DC"/>
    <w:rsid w:val="007528A7"/>
    <w:rsid w:val="007538AF"/>
    <w:rsid w:val="007543B1"/>
    <w:rsid w:val="00756C12"/>
    <w:rsid w:val="00761751"/>
    <w:rsid w:val="00761EC1"/>
    <w:rsid w:val="007620C9"/>
    <w:rsid w:val="007622CB"/>
    <w:rsid w:val="00764DBC"/>
    <w:rsid w:val="00764EA0"/>
    <w:rsid w:val="007662ED"/>
    <w:rsid w:val="00766453"/>
    <w:rsid w:val="00770954"/>
    <w:rsid w:val="00770A88"/>
    <w:rsid w:val="00770D64"/>
    <w:rsid w:val="00771624"/>
    <w:rsid w:val="007720EA"/>
    <w:rsid w:val="007722BC"/>
    <w:rsid w:val="00772785"/>
    <w:rsid w:val="00772DD1"/>
    <w:rsid w:val="00774F86"/>
    <w:rsid w:val="007751A9"/>
    <w:rsid w:val="007751BB"/>
    <w:rsid w:val="00775945"/>
    <w:rsid w:val="007770C9"/>
    <w:rsid w:val="007774F8"/>
    <w:rsid w:val="0077796B"/>
    <w:rsid w:val="00780DFC"/>
    <w:rsid w:val="00780EE5"/>
    <w:rsid w:val="007814F7"/>
    <w:rsid w:val="00782C24"/>
    <w:rsid w:val="00782CB5"/>
    <w:rsid w:val="00782DBC"/>
    <w:rsid w:val="00782E0D"/>
    <w:rsid w:val="00785837"/>
    <w:rsid w:val="00785C72"/>
    <w:rsid w:val="007860C0"/>
    <w:rsid w:val="00787A8D"/>
    <w:rsid w:val="0079097A"/>
    <w:rsid w:val="00792039"/>
    <w:rsid w:val="00792350"/>
    <w:rsid w:val="0079236B"/>
    <w:rsid w:val="0079489D"/>
    <w:rsid w:val="00795057"/>
    <w:rsid w:val="007952E9"/>
    <w:rsid w:val="00795D1F"/>
    <w:rsid w:val="007970F0"/>
    <w:rsid w:val="00797706"/>
    <w:rsid w:val="007A090B"/>
    <w:rsid w:val="007A0F03"/>
    <w:rsid w:val="007A15F7"/>
    <w:rsid w:val="007A2C97"/>
    <w:rsid w:val="007A3017"/>
    <w:rsid w:val="007A31BF"/>
    <w:rsid w:val="007A36AC"/>
    <w:rsid w:val="007A41D2"/>
    <w:rsid w:val="007A43DB"/>
    <w:rsid w:val="007A4747"/>
    <w:rsid w:val="007A4A68"/>
    <w:rsid w:val="007A609E"/>
    <w:rsid w:val="007A61EE"/>
    <w:rsid w:val="007A67DC"/>
    <w:rsid w:val="007A6882"/>
    <w:rsid w:val="007A6B7B"/>
    <w:rsid w:val="007A7044"/>
    <w:rsid w:val="007A7106"/>
    <w:rsid w:val="007A730E"/>
    <w:rsid w:val="007B0F00"/>
    <w:rsid w:val="007B0F59"/>
    <w:rsid w:val="007B17F7"/>
    <w:rsid w:val="007B2054"/>
    <w:rsid w:val="007B3A8B"/>
    <w:rsid w:val="007B3B47"/>
    <w:rsid w:val="007B546F"/>
    <w:rsid w:val="007B5A9D"/>
    <w:rsid w:val="007B5D7C"/>
    <w:rsid w:val="007B5EDA"/>
    <w:rsid w:val="007B7A2A"/>
    <w:rsid w:val="007C007A"/>
    <w:rsid w:val="007C0E91"/>
    <w:rsid w:val="007C1ED2"/>
    <w:rsid w:val="007C2347"/>
    <w:rsid w:val="007C2641"/>
    <w:rsid w:val="007C2F3C"/>
    <w:rsid w:val="007C3EE1"/>
    <w:rsid w:val="007C4428"/>
    <w:rsid w:val="007C4BC9"/>
    <w:rsid w:val="007C4C77"/>
    <w:rsid w:val="007C4F01"/>
    <w:rsid w:val="007C611B"/>
    <w:rsid w:val="007C6269"/>
    <w:rsid w:val="007C76B2"/>
    <w:rsid w:val="007D04BA"/>
    <w:rsid w:val="007D1096"/>
    <w:rsid w:val="007D1BFC"/>
    <w:rsid w:val="007D1F2F"/>
    <w:rsid w:val="007D2BD0"/>
    <w:rsid w:val="007D3B0F"/>
    <w:rsid w:val="007D5515"/>
    <w:rsid w:val="007D56BF"/>
    <w:rsid w:val="007D5DF1"/>
    <w:rsid w:val="007D6880"/>
    <w:rsid w:val="007D783A"/>
    <w:rsid w:val="007E033B"/>
    <w:rsid w:val="007E05C3"/>
    <w:rsid w:val="007E1C83"/>
    <w:rsid w:val="007E27ED"/>
    <w:rsid w:val="007E3825"/>
    <w:rsid w:val="007E4489"/>
    <w:rsid w:val="007E5793"/>
    <w:rsid w:val="007E57D2"/>
    <w:rsid w:val="007E678E"/>
    <w:rsid w:val="007F1395"/>
    <w:rsid w:val="007F2108"/>
    <w:rsid w:val="007F2427"/>
    <w:rsid w:val="007F3A03"/>
    <w:rsid w:val="007F4B6F"/>
    <w:rsid w:val="007F66F9"/>
    <w:rsid w:val="007F7192"/>
    <w:rsid w:val="007F7883"/>
    <w:rsid w:val="007F78B3"/>
    <w:rsid w:val="008004AB"/>
    <w:rsid w:val="00800B1E"/>
    <w:rsid w:val="008014C3"/>
    <w:rsid w:val="008014CB"/>
    <w:rsid w:val="008016EB"/>
    <w:rsid w:val="00801B3B"/>
    <w:rsid w:val="0080207E"/>
    <w:rsid w:val="008027C1"/>
    <w:rsid w:val="0080681A"/>
    <w:rsid w:val="00806FCD"/>
    <w:rsid w:val="0080752E"/>
    <w:rsid w:val="00807BA1"/>
    <w:rsid w:val="00811E1C"/>
    <w:rsid w:val="00812A01"/>
    <w:rsid w:val="00812F49"/>
    <w:rsid w:val="0081371D"/>
    <w:rsid w:val="0081377B"/>
    <w:rsid w:val="00814400"/>
    <w:rsid w:val="0081493B"/>
    <w:rsid w:val="008155D4"/>
    <w:rsid w:val="0081765D"/>
    <w:rsid w:val="00817835"/>
    <w:rsid w:val="00820330"/>
    <w:rsid w:val="008205CD"/>
    <w:rsid w:val="00821666"/>
    <w:rsid w:val="00822C22"/>
    <w:rsid w:val="008232B7"/>
    <w:rsid w:val="00823BCC"/>
    <w:rsid w:val="00823DE9"/>
    <w:rsid w:val="00824100"/>
    <w:rsid w:val="00824B90"/>
    <w:rsid w:val="00825C14"/>
    <w:rsid w:val="008271EF"/>
    <w:rsid w:val="0082722A"/>
    <w:rsid w:val="00827385"/>
    <w:rsid w:val="00827666"/>
    <w:rsid w:val="008309D0"/>
    <w:rsid w:val="00830DD8"/>
    <w:rsid w:val="00832EB5"/>
    <w:rsid w:val="00832FA4"/>
    <w:rsid w:val="008334C2"/>
    <w:rsid w:val="008336C7"/>
    <w:rsid w:val="008379FB"/>
    <w:rsid w:val="00840181"/>
    <w:rsid w:val="00841700"/>
    <w:rsid w:val="00842F69"/>
    <w:rsid w:val="008440C5"/>
    <w:rsid w:val="008448C1"/>
    <w:rsid w:val="00844BEC"/>
    <w:rsid w:val="00844FC3"/>
    <w:rsid w:val="0084522C"/>
    <w:rsid w:val="00845E4F"/>
    <w:rsid w:val="008462A9"/>
    <w:rsid w:val="0084631A"/>
    <w:rsid w:val="00846507"/>
    <w:rsid w:val="008467C7"/>
    <w:rsid w:val="00846DF8"/>
    <w:rsid w:val="00847B3E"/>
    <w:rsid w:val="008500EA"/>
    <w:rsid w:val="00851489"/>
    <w:rsid w:val="008517E1"/>
    <w:rsid w:val="00852374"/>
    <w:rsid w:val="00852E6C"/>
    <w:rsid w:val="0085309E"/>
    <w:rsid w:val="008541BB"/>
    <w:rsid w:val="00854962"/>
    <w:rsid w:val="00856697"/>
    <w:rsid w:val="0085688F"/>
    <w:rsid w:val="008605D6"/>
    <w:rsid w:val="00861746"/>
    <w:rsid w:val="008641E7"/>
    <w:rsid w:val="00864D31"/>
    <w:rsid w:val="00864FA9"/>
    <w:rsid w:val="00864FD2"/>
    <w:rsid w:val="00866263"/>
    <w:rsid w:val="00866AF6"/>
    <w:rsid w:val="008709F8"/>
    <w:rsid w:val="0087222E"/>
    <w:rsid w:val="00872260"/>
    <w:rsid w:val="00872689"/>
    <w:rsid w:val="0087274D"/>
    <w:rsid w:val="008734AA"/>
    <w:rsid w:val="008747E1"/>
    <w:rsid w:val="008748DB"/>
    <w:rsid w:val="0087512B"/>
    <w:rsid w:val="0087667B"/>
    <w:rsid w:val="008775A6"/>
    <w:rsid w:val="008775C1"/>
    <w:rsid w:val="008776B2"/>
    <w:rsid w:val="00880048"/>
    <w:rsid w:val="00880369"/>
    <w:rsid w:val="008810F5"/>
    <w:rsid w:val="00881AB1"/>
    <w:rsid w:val="008823C2"/>
    <w:rsid w:val="00883EA5"/>
    <w:rsid w:val="008841FC"/>
    <w:rsid w:val="008842C9"/>
    <w:rsid w:val="008846A4"/>
    <w:rsid w:val="00884C4B"/>
    <w:rsid w:val="00884FE7"/>
    <w:rsid w:val="00887791"/>
    <w:rsid w:val="00887FE3"/>
    <w:rsid w:val="008904AE"/>
    <w:rsid w:val="00890ED6"/>
    <w:rsid w:val="00891674"/>
    <w:rsid w:val="00891724"/>
    <w:rsid w:val="008921E5"/>
    <w:rsid w:val="00892D38"/>
    <w:rsid w:val="00893000"/>
    <w:rsid w:val="00893A1C"/>
    <w:rsid w:val="00893BDD"/>
    <w:rsid w:val="00893FE6"/>
    <w:rsid w:val="00894CA2"/>
    <w:rsid w:val="00894EC0"/>
    <w:rsid w:val="00895D10"/>
    <w:rsid w:val="008963D6"/>
    <w:rsid w:val="00896BF9"/>
    <w:rsid w:val="00896C1D"/>
    <w:rsid w:val="008A0AAB"/>
    <w:rsid w:val="008A0FB1"/>
    <w:rsid w:val="008A37AA"/>
    <w:rsid w:val="008A43A5"/>
    <w:rsid w:val="008A47AE"/>
    <w:rsid w:val="008A5C02"/>
    <w:rsid w:val="008A683C"/>
    <w:rsid w:val="008A6E3E"/>
    <w:rsid w:val="008A6F8E"/>
    <w:rsid w:val="008A7954"/>
    <w:rsid w:val="008A7970"/>
    <w:rsid w:val="008B0595"/>
    <w:rsid w:val="008B134A"/>
    <w:rsid w:val="008B18DB"/>
    <w:rsid w:val="008B21EC"/>
    <w:rsid w:val="008B2D8E"/>
    <w:rsid w:val="008B3D56"/>
    <w:rsid w:val="008B487E"/>
    <w:rsid w:val="008B4BBD"/>
    <w:rsid w:val="008B5D28"/>
    <w:rsid w:val="008B6AB7"/>
    <w:rsid w:val="008B7557"/>
    <w:rsid w:val="008B7F2D"/>
    <w:rsid w:val="008C0153"/>
    <w:rsid w:val="008C04F4"/>
    <w:rsid w:val="008C0C35"/>
    <w:rsid w:val="008C1882"/>
    <w:rsid w:val="008C1C62"/>
    <w:rsid w:val="008C1C8E"/>
    <w:rsid w:val="008C2071"/>
    <w:rsid w:val="008C21D2"/>
    <w:rsid w:val="008C248E"/>
    <w:rsid w:val="008C3EB3"/>
    <w:rsid w:val="008C42D3"/>
    <w:rsid w:val="008C4B47"/>
    <w:rsid w:val="008C503B"/>
    <w:rsid w:val="008C5444"/>
    <w:rsid w:val="008C7646"/>
    <w:rsid w:val="008D140A"/>
    <w:rsid w:val="008D1C1F"/>
    <w:rsid w:val="008D1D0C"/>
    <w:rsid w:val="008D1F61"/>
    <w:rsid w:val="008D2410"/>
    <w:rsid w:val="008D2D9B"/>
    <w:rsid w:val="008D3630"/>
    <w:rsid w:val="008D3DFC"/>
    <w:rsid w:val="008D3F77"/>
    <w:rsid w:val="008D5A28"/>
    <w:rsid w:val="008D5C2F"/>
    <w:rsid w:val="008D66D9"/>
    <w:rsid w:val="008D7937"/>
    <w:rsid w:val="008D7E36"/>
    <w:rsid w:val="008E0356"/>
    <w:rsid w:val="008E1C4E"/>
    <w:rsid w:val="008E2382"/>
    <w:rsid w:val="008E4762"/>
    <w:rsid w:val="008E56E3"/>
    <w:rsid w:val="008E6444"/>
    <w:rsid w:val="008E7975"/>
    <w:rsid w:val="008F0479"/>
    <w:rsid w:val="008F1BB0"/>
    <w:rsid w:val="008F3142"/>
    <w:rsid w:val="008F335F"/>
    <w:rsid w:val="008F4819"/>
    <w:rsid w:val="008F4E9E"/>
    <w:rsid w:val="008F5874"/>
    <w:rsid w:val="008F5B37"/>
    <w:rsid w:val="008F5F2A"/>
    <w:rsid w:val="008F6250"/>
    <w:rsid w:val="008F6765"/>
    <w:rsid w:val="008F7121"/>
    <w:rsid w:val="008F75CA"/>
    <w:rsid w:val="008F7958"/>
    <w:rsid w:val="008F79D2"/>
    <w:rsid w:val="009002D4"/>
    <w:rsid w:val="00901A63"/>
    <w:rsid w:val="00901E89"/>
    <w:rsid w:val="00902CC2"/>
    <w:rsid w:val="00904CCF"/>
    <w:rsid w:val="0090686B"/>
    <w:rsid w:val="00906C92"/>
    <w:rsid w:val="00907796"/>
    <w:rsid w:val="0091134C"/>
    <w:rsid w:val="00911787"/>
    <w:rsid w:val="00911889"/>
    <w:rsid w:val="00911E56"/>
    <w:rsid w:val="00912A91"/>
    <w:rsid w:val="0091504C"/>
    <w:rsid w:val="00917BB4"/>
    <w:rsid w:val="00917D12"/>
    <w:rsid w:val="00917D19"/>
    <w:rsid w:val="00921143"/>
    <w:rsid w:val="009215FF"/>
    <w:rsid w:val="00921D01"/>
    <w:rsid w:val="00922C79"/>
    <w:rsid w:val="00923CF9"/>
    <w:rsid w:val="00924329"/>
    <w:rsid w:val="0092504D"/>
    <w:rsid w:val="0092573E"/>
    <w:rsid w:val="009259D0"/>
    <w:rsid w:val="009260CD"/>
    <w:rsid w:val="00926406"/>
    <w:rsid w:val="00927629"/>
    <w:rsid w:val="00927C53"/>
    <w:rsid w:val="00927F2C"/>
    <w:rsid w:val="009309CD"/>
    <w:rsid w:val="00930F99"/>
    <w:rsid w:val="009312C7"/>
    <w:rsid w:val="009313E2"/>
    <w:rsid w:val="009317EF"/>
    <w:rsid w:val="00931ABC"/>
    <w:rsid w:val="00932150"/>
    <w:rsid w:val="00932B0A"/>
    <w:rsid w:val="00932C92"/>
    <w:rsid w:val="00933724"/>
    <w:rsid w:val="00933B81"/>
    <w:rsid w:val="00933BAB"/>
    <w:rsid w:val="00934372"/>
    <w:rsid w:val="00935907"/>
    <w:rsid w:val="00936642"/>
    <w:rsid w:val="009377F1"/>
    <w:rsid w:val="00937E9E"/>
    <w:rsid w:val="00940F92"/>
    <w:rsid w:val="00941668"/>
    <w:rsid w:val="0094471C"/>
    <w:rsid w:val="00944A9B"/>
    <w:rsid w:val="00944E4D"/>
    <w:rsid w:val="0094558C"/>
    <w:rsid w:val="00947402"/>
    <w:rsid w:val="00947D9F"/>
    <w:rsid w:val="00950556"/>
    <w:rsid w:val="009508B7"/>
    <w:rsid w:val="0095183E"/>
    <w:rsid w:val="00951D65"/>
    <w:rsid w:val="0095208E"/>
    <w:rsid w:val="00952AF9"/>
    <w:rsid w:val="00954F45"/>
    <w:rsid w:val="009555C8"/>
    <w:rsid w:val="009555F5"/>
    <w:rsid w:val="009556AD"/>
    <w:rsid w:val="00956A07"/>
    <w:rsid w:val="00960118"/>
    <w:rsid w:val="00960D48"/>
    <w:rsid w:val="0096142F"/>
    <w:rsid w:val="00962839"/>
    <w:rsid w:val="00962C83"/>
    <w:rsid w:val="00963211"/>
    <w:rsid w:val="00963EF4"/>
    <w:rsid w:val="00965556"/>
    <w:rsid w:val="00965DD7"/>
    <w:rsid w:val="00966404"/>
    <w:rsid w:val="0096712D"/>
    <w:rsid w:val="009675F7"/>
    <w:rsid w:val="00967B1E"/>
    <w:rsid w:val="00967E8D"/>
    <w:rsid w:val="009710DB"/>
    <w:rsid w:val="0097126F"/>
    <w:rsid w:val="0097258B"/>
    <w:rsid w:val="0097416E"/>
    <w:rsid w:val="0097434D"/>
    <w:rsid w:val="00974B44"/>
    <w:rsid w:val="00975ADE"/>
    <w:rsid w:val="00975F98"/>
    <w:rsid w:val="00976685"/>
    <w:rsid w:val="00976888"/>
    <w:rsid w:val="00976FB3"/>
    <w:rsid w:val="009778F4"/>
    <w:rsid w:val="00980194"/>
    <w:rsid w:val="00980BFC"/>
    <w:rsid w:val="00982446"/>
    <w:rsid w:val="00984415"/>
    <w:rsid w:val="00984D6D"/>
    <w:rsid w:val="009863FF"/>
    <w:rsid w:val="009902B7"/>
    <w:rsid w:val="009902C6"/>
    <w:rsid w:val="00991E4F"/>
    <w:rsid w:val="00992DF0"/>
    <w:rsid w:val="0099374D"/>
    <w:rsid w:val="00993A71"/>
    <w:rsid w:val="009955D6"/>
    <w:rsid w:val="00995C83"/>
    <w:rsid w:val="009963C4"/>
    <w:rsid w:val="00996422"/>
    <w:rsid w:val="009A0C37"/>
    <w:rsid w:val="009A0FC2"/>
    <w:rsid w:val="009A10D2"/>
    <w:rsid w:val="009A1C3F"/>
    <w:rsid w:val="009A1D6A"/>
    <w:rsid w:val="009A2125"/>
    <w:rsid w:val="009A22CB"/>
    <w:rsid w:val="009A3F7A"/>
    <w:rsid w:val="009A49D2"/>
    <w:rsid w:val="009A4CF6"/>
    <w:rsid w:val="009A548F"/>
    <w:rsid w:val="009A594E"/>
    <w:rsid w:val="009A6B21"/>
    <w:rsid w:val="009A778B"/>
    <w:rsid w:val="009B0781"/>
    <w:rsid w:val="009B126C"/>
    <w:rsid w:val="009B1436"/>
    <w:rsid w:val="009B2316"/>
    <w:rsid w:val="009B2A24"/>
    <w:rsid w:val="009B2BED"/>
    <w:rsid w:val="009B537F"/>
    <w:rsid w:val="009B5B6A"/>
    <w:rsid w:val="009B5C79"/>
    <w:rsid w:val="009B5D38"/>
    <w:rsid w:val="009B6CAA"/>
    <w:rsid w:val="009B7152"/>
    <w:rsid w:val="009C0A70"/>
    <w:rsid w:val="009C0B68"/>
    <w:rsid w:val="009C17C9"/>
    <w:rsid w:val="009C1AC0"/>
    <w:rsid w:val="009C3213"/>
    <w:rsid w:val="009C45E3"/>
    <w:rsid w:val="009C46E9"/>
    <w:rsid w:val="009C49E0"/>
    <w:rsid w:val="009C5A5C"/>
    <w:rsid w:val="009C6C25"/>
    <w:rsid w:val="009C6CB1"/>
    <w:rsid w:val="009C7A77"/>
    <w:rsid w:val="009C7AFF"/>
    <w:rsid w:val="009D089A"/>
    <w:rsid w:val="009D1A69"/>
    <w:rsid w:val="009D276B"/>
    <w:rsid w:val="009D2E84"/>
    <w:rsid w:val="009D359D"/>
    <w:rsid w:val="009D3F86"/>
    <w:rsid w:val="009D4987"/>
    <w:rsid w:val="009D5D93"/>
    <w:rsid w:val="009D7461"/>
    <w:rsid w:val="009E0E97"/>
    <w:rsid w:val="009E1DFE"/>
    <w:rsid w:val="009E2013"/>
    <w:rsid w:val="009E2298"/>
    <w:rsid w:val="009E46C7"/>
    <w:rsid w:val="009E48B6"/>
    <w:rsid w:val="009E538B"/>
    <w:rsid w:val="009E550F"/>
    <w:rsid w:val="009E5A93"/>
    <w:rsid w:val="009E6792"/>
    <w:rsid w:val="009E6A9F"/>
    <w:rsid w:val="009E75C2"/>
    <w:rsid w:val="009F080B"/>
    <w:rsid w:val="009F09EF"/>
    <w:rsid w:val="009F0F4C"/>
    <w:rsid w:val="009F1D8B"/>
    <w:rsid w:val="009F1DCB"/>
    <w:rsid w:val="009F25C3"/>
    <w:rsid w:val="009F4B55"/>
    <w:rsid w:val="009F5E63"/>
    <w:rsid w:val="009F70A1"/>
    <w:rsid w:val="009F7C65"/>
    <w:rsid w:val="009F7C8A"/>
    <w:rsid w:val="00A0043D"/>
    <w:rsid w:val="00A01E8E"/>
    <w:rsid w:val="00A02F6C"/>
    <w:rsid w:val="00A0301C"/>
    <w:rsid w:val="00A05EFE"/>
    <w:rsid w:val="00A079FE"/>
    <w:rsid w:val="00A10471"/>
    <w:rsid w:val="00A10A29"/>
    <w:rsid w:val="00A10B55"/>
    <w:rsid w:val="00A10F1B"/>
    <w:rsid w:val="00A118A5"/>
    <w:rsid w:val="00A11A8D"/>
    <w:rsid w:val="00A122D8"/>
    <w:rsid w:val="00A12410"/>
    <w:rsid w:val="00A1282E"/>
    <w:rsid w:val="00A12C5D"/>
    <w:rsid w:val="00A138FD"/>
    <w:rsid w:val="00A14E8E"/>
    <w:rsid w:val="00A16B0E"/>
    <w:rsid w:val="00A170CB"/>
    <w:rsid w:val="00A17698"/>
    <w:rsid w:val="00A21926"/>
    <w:rsid w:val="00A2223C"/>
    <w:rsid w:val="00A226B1"/>
    <w:rsid w:val="00A246BD"/>
    <w:rsid w:val="00A25A64"/>
    <w:rsid w:val="00A261AE"/>
    <w:rsid w:val="00A27033"/>
    <w:rsid w:val="00A30378"/>
    <w:rsid w:val="00A30883"/>
    <w:rsid w:val="00A31161"/>
    <w:rsid w:val="00A32B70"/>
    <w:rsid w:val="00A3408C"/>
    <w:rsid w:val="00A348E9"/>
    <w:rsid w:val="00A349B7"/>
    <w:rsid w:val="00A34C09"/>
    <w:rsid w:val="00A35DE0"/>
    <w:rsid w:val="00A36B67"/>
    <w:rsid w:val="00A36E4A"/>
    <w:rsid w:val="00A37024"/>
    <w:rsid w:val="00A378D3"/>
    <w:rsid w:val="00A378EB"/>
    <w:rsid w:val="00A40197"/>
    <w:rsid w:val="00A406D7"/>
    <w:rsid w:val="00A4409D"/>
    <w:rsid w:val="00A45376"/>
    <w:rsid w:val="00A460DD"/>
    <w:rsid w:val="00A46420"/>
    <w:rsid w:val="00A46475"/>
    <w:rsid w:val="00A46D43"/>
    <w:rsid w:val="00A46FDE"/>
    <w:rsid w:val="00A51B31"/>
    <w:rsid w:val="00A51F97"/>
    <w:rsid w:val="00A52472"/>
    <w:rsid w:val="00A52588"/>
    <w:rsid w:val="00A53780"/>
    <w:rsid w:val="00A54A0C"/>
    <w:rsid w:val="00A5515D"/>
    <w:rsid w:val="00A55BC7"/>
    <w:rsid w:val="00A57392"/>
    <w:rsid w:val="00A573CC"/>
    <w:rsid w:val="00A60E4C"/>
    <w:rsid w:val="00A61122"/>
    <w:rsid w:val="00A6168B"/>
    <w:rsid w:val="00A61823"/>
    <w:rsid w:val="00A63B07"/>
    <w:rsid w:val="00A64E57"/>
    <w:rsid w:val="00A65049"/>
    <w:rsid w:val="00A6570D"/>
    <w:rsid w:val="00A664F0"/>
    <w:rsid w:val="00A67054"/>
    <w:rsid w:val="00A67F43"/>
    <w:rsid w:val="00A70792"/>
    <w:rsid w:val="00A7138A"/>
    <w:rsid w:val="00A72702"/>
    <w:rsid w:val="00A74859"/>
    <w:rsid w:val="00A7502F"/>
    <w:rsid w:val="00A750FA"/>
    <w:rsid w:val="00A76D57"/>
    <w:rsid w:val="00A77DEA"/>
    <w:rsid w:val="00A80170"/>
    <w:rsid w:val="00A80503"/>
    <w:rsid w:val="00A81F64"/>
    <w:rsid w:val="00A823B2"/>
    <w:rsid w:val="00A82FD1"/>
    <w:rsid w:val="00A83275"/>
    <w:rsid w:val="00A83C02"/>
    <w:rsid w:val="00A853B0"/>
    <w:rsid w:val="00A86EEC"/>
    <w:rsid w:val="00A86FD2"/>
    <w:rsid w:val="00A87CF8"/>
    <w:rsid w:val="00A90B64"/>
    <w:rsid w:val="00A925B6"/>
    <w:rsid w:val="00A92F2E"/>
    <w:rsid w:val="00A9325E"/>
    <w:rsid w:val="00A949A9"/>
    <w:rsid w:val="00A95022"/>
    <w:rsid w:val="00A95B07"/>
    <w:rsid w:val="00A95C91"/>
    <w:rsid w:val="00A96292"/>
    <w:rsid w:val="00A96A8B"/>
    <w:rsid w:val="00A97AE7"/>
    <w:rsid w:val="00AA0F79"/>
    <w:rsid w:val="00AA1B50"/>
    <w:rsid w:val="00AA1D5E"/>
    <w:rsid w:val="00AA2089"/>
    <w:rsid w:val="00AA3469"/>
    <w:rsid w:val="00AA5736"/>
    <w:rsid w:val="00AA5A6E"/>
    <w:rsid w:val="00AA61A7"/>
    <w:rsid w:val="00AA64A7"/>
    <w:rsid w:val="00AA728F"/>
    <w:rsid w:val="00AA7DDC"/>
    <w:rsid w:val="00AB0751"/>
    <w:rsid w:val="00AB3036"/>
    <w:rsid w:val="00AB3975"/>
    <w:rsid w:val="00AB403B"/>
    <w:rsid w:val="00AB4884"/>
    <w:rsid w:val="00AB4A73"/>
    <w:rsid w:val="00AB4E0B"/>
    <w:rsid w:val="00AB615E"/>
    <w:rsid w:val="00AB75FF"/>
    <w:rsid w:val="00AC1774"/>
    <w:rsid w:val="00AC1C2F"/>
    <w:rsid w:val="00AC24DA"/>
    <w:rsid w:val="00AC38D2"/>
    <w:rsid w:val="00AC5E99"/>
    <w:rsid w:val="00AD037A"/>
    <w:rsid w:val="00AD0769"/>
    <w:rsid w:val="00AD0942"/>
    <w:rsid w:val="00AD0B38"/>
    <w:rsid w:val="00AD0B4E"/>
    <w:rsid w:val="00AD0C3A"/>
    <w:rsid w:val="00AD414D"/>
    <w:rsid w:val="00AD4719"/>
    <w:rsid w:val="00AD5EAC"/>
    <w:rsid w:val="00AD64B1"/>
    <w:rsid w:val="00AD68E6"/>
    <w:rsid w:val="00AD7177"/>
    <w:rsid w:val="00AE0891"/>
    <w:rsid w:val="00AE0999"/>
    <w:rsid w:val="00AE1351"/>
    <w:rsid w:val="00AE13C2"/>
    <w:rsid w:val="00AE58A2"/>
    <w:rsid w:val="00AE78F8"/>
    <w:rsid w:val="00AE7E95"/>
    <w:rsid w:val="00AE7F02"/>
    <w:rsid w:val="00AF0108"/>
    <w:rsid w:val="00AF0200"/>
    <w:rsid w:val="00AF195D"/>
    <w:rsid w:val="00AF2245"/>
    <w:rsid w:val="00AF30B9"/>
    <w:rsid w:val="00AF3259"/>
    <w:rsid w:val="00AF38CC"/>
    <w:rsid w:val="00AF4188"/>
    <w:rsid w:val="00AF4378"/>
    <w:rsid w:val="00AF5564"/>
    <w:rsid w:val="00AF69FE"/>
    <w:rsid w:val="00AF7EB1"/>
    <w:rsid w:val="00B00126"/>
    <w:rsid w:val="00B0028A"/>
    <w:rsid w:val="00B0113C"/>
    <w:rsid w:val="00B01503"/>
    <w:rsid w:val="00B01EA0"/>
    <w:rsid w:val="00B02A46"/>
    <w:rsid w:val="00B04700"/>
    <w:rsid w:val="00B05E59"/>
    <w:rsid w:val="00B05FB2"/>
    <w:rsid w:val="00B0633D"/>
    <w:rsid w:val="00B06A83"/>
    <w:rsid w:val="00B06C4C"/>
    <w:rsid w:val="00B070A6"/>
    <w:rsid w:val="00B07336"/>
    <w:rsid w:val="00B1283F"/>
    <w:rsid w:val="00B135B8"/>
    <w:rsid w:val="00B14C05"/>
    <w:rsid w:val="00B158DC"/>
    <w:rsid w:val="00B15E1F"/>
    <w:rsid w:val="00B16068"/>
    <w:rsid w:val="00B16171"/>
    <w:rsid w:val="00B16FC9"/>
    <w:rsid w:val="00B17870"/>
    <w:rsid w:val="00B17882"/>
    <w:rsid w:val="00B203B0"/>
    <w:rsid w:val="00B21038"/>
    <w:rsid w:val="00B21249"/>
    <w:rsid w:val="00B21795"/>
    <w:rsid w:val="00B234E0"/>
    <w:rsid w:val="00B235C8"/>
    <w:rsid w:val="00B23A21"/>
    <w:rsid w:val="00B24828"/>
    <w:rsid w:val="00B25A14"/>
    <w:rsid w:val="00B260DB"/>
    <w:rsid w:val="00B26A6C"/>
    <w:rsid w:val="00B27EDA"/>
    <w:rsid w:val="00B303C5"/>
    <w:rsid w:val="00B3073F"/>
    <w:rsid w:val="00B30CA0"/>
    <w:rsid w:val="00B30DFB"/>
    <w:rsid w:val="00B31A6A"/>
    <w:rsid w:val="00B32189"/>
    <w:rsid w:val="00B32A63"/>
    <w:rsid w:val="00B32C8C"/>
    <w:rsid w:val="00B32D35"/>
    <w:rsid w:val="00B33B22"/>
    <w:rsid w:val="00B33BD7"/>
    <w:rsid w:val="00B34F2A"/>
    <w:rsid w:val="00B363A3"/>
    <w:rsid w:val="00B409AA"/>
    <w:rsid w:val="00B40B15"/>
    <w:rsid w:val="00B41469"/>
    <w:rsid w:val="00B41BB6"/>
    <w:rsid w:val="00B41F29"/>
    <w:rsid w:val="00B42AB6"/>
    <w:rsid w:val="00B43637"/>
    <w:rsid w:val="00B43675"/>
    <w:rsid w:val="00B45341"/>
    <w:rsid w:val="00B454A5"/>
    <w:rsid w:val="00B46B97"/>
    <w:rsid w:val="00B470A1"/>
    <w:rsid w:val="00B47EC9"/>
    <w:rsid w:val="00B506AE"/>
    <w:rsid w:val="00B50D64"/>
    <w:rsid w:val="00B50FBC"/>
    <w:rsid w:val="00B52AA1"/>
    <w:rsid w:val="00B534B0"/>
    <w:rsid w:val="00B550C6"/>
    <w:rsid w:val="00B557B9"/>
    <w:rsid w:val="00B564D0"/>
    <w:rsid w:val="00B60319"/>
    <w:rsid w:val="00B60E4F"/>
    <w:rsid w:val="00B61598"/>
    <w:rsid w:val="00B61C87"/>
    <w:rsid w:val="00B628E4"/>
    <w:rsid w:val="00B62BA2"/>
    <w:rsid w:val="00B63034"/>
    <w:rsid w:val="00B65789"/>
    <w:rsid w:val="00B704EF"/>
    <w:rsid w:val="00B7066F"/>
    <w:rsid w:val="00B7098F"/>
    <w:rsid w:val="00B70AB5"/>
    <w:rsid w:val="00B711DE"/>
    <w:rsid w:val="00B7184C"/>
    <w:rsid w:val="00B71A8B"/>
    <w:rsid w:val="00B71C43"/>
    <w:rsid w:val="00B733DC"/>
    <w:rsid w:val="00B7395D"/>
    <w:rsid w:val="00B7398B"/>
    <w:rsid w:val="00B73CE3"/>
    <w:rsid w:val="00B74175"/>
    <w:rsid w:val="00B759FD"/>
    <w:rsid w:val="00B76FA3"/>
    <w:rsid w:val="00B77477"/>
    <w:rsid w:val="00B80073"/>
    <w:rsid w:val="00B803DD"/>
    <w:rsid w:val="00B807F0"/>
    <w:rsid w:val="00B810FE"/>
    <w:rsid w:val="00B819C6"/>
    <w:rsid w:val="00B82576"/>
    <w:rsid w:val="00B83679"/>
    <w:rsid w:val="00B83E5E"/>
    <w:rsid w:val="00B84F7F"/>
    <w:rsid w:val="00B87040"/>
    <w:rsid w:val="00B8745F"/>
    <w:rsid w:val="00B87621"/>
    <w:rsid w:val="00B87A06"/>
    <w:rsid w:val="00B903CC"/>
    <w:rsid w:val="00B906B3"/>
    <w:rsid w:val="00B919D5"/>
    <w:rsid w:val="00B921EF"/>
    <w:rsid w:val="00B922AB"/>
    <w:rsid w:val="00B94586"/>
    <w:rsid w:val="00B94A21"/>
    <w:rsid w:val="00B94C21"/>
    <w:rsid w:val="00B95C69"/>
    <w:rsid w:val="00B979ED"/>
    <w:rsid w:val="00BA046A"/>
    <w:rsid w:val="00BA089A"/>
    <w:rsid w:val="00BA1482"/>
    <w:rsid w:val="00BA151D"/>
    <w:rsid w:val="00BA1764"/>
    <w:rsid w:val="00BA20E9"/>
    <w:rsid w:val="00BA4C0E"/>
    <w:rsid w:val="00BA5530"/>
    <w:rsid w:val="00BA5A20"/>
    <w:rsid w:val="00BA5E53"/>
    <w:rsid w:val="00BA70E1"/>
    <w:rsid w:val="00BB13E1"/>
    <w:rsid w:val="00BB1B21"/>
    <w:rsid w:val="00BB2A63"/>
    <w:rsid w:val="00BB3706"/>
    <w:rsid w:val="00BB38D3"/>
    <w:rsid w:val="00BB41F7"/>
    <w:rsid w:val="00BB4D90"/>
    <w:rsid w:val="00BB53AB"/>
    <w:rsid w:val="00BB5488"/>
    <w:rsid w:val="00BB5671"/>
    <w:rsid w:val="00BB5737"/>
    <w:rsid w:val="00BB5EAC"/>
    <w:rsid w:val="00BB668D"/>
    <w:rsid w:val="00BB6B4E"/>
    <w:rsid w:val="00BC0DFE"/>
    <w:rsid w:val="00BC1AE6"/>
    <w:rsid w:val="00BC20FD"/>
    <w:rsid w:val="00BC314F"/>
    <w:rsid w:val="00BC3286"/>
    <w:rsid w:val="00BC4DC3"/>
    <w:rsid w:val="00BC5AE6"/>
    <w:rsid w:val="00BC5B4E"/>
    <w:rsid w:val="00BC6199"/>
    <w:rsid w:val="00BC630E"/>
    <w:rsid w:val="00BC7D53"/>
    <w:rsid w:val="00BD0A9A"/>
    <w:rsid w:val="00BD1395"/>
    <w:rsid w:val="00BD22BB"/>
    <w:rsid w:val="00BD2A90"/>
    <w:rsid w:val="00BD50A1"/>
    <w:rsid w:val="00BD684F"/>
    <w:rsid w:val="00BD74D4"/>
    <w:rsid w:val="00BD7C80"/>
    <w:rsid w:val="00BE0EA6"/>
    <w:rsid w:val="00BE15A3"/>
    <w:rsid w:val="00BE3A14"/>
    <w:rsid w:val="00BE3C91"/>
    <w:rsid w:val="00BE4E9E"/>
    <w:rsid w:val="00BE5983"/>
    <w:rsid w:val="00BE5C8D"/>
    <w:rsid w:val="00BE5CF3"/>
    <w:rsid w:val="00BE6BCF"/>
    <w:rsid w:val="00BE7763"/>
    <w:rsid w:val="00BF0DEE"/>
    <w:rsid w:val="00BF1631"/>
    <w:rsid w:val="00BF1E73"/>
    <w:rsid w:val="00BF4DC5"/>
    <w:rsid w:val="00BF5A46"/>
    <w:rsid w:val="00BF611A"/>
    <w:rsid w:val="00BF75EA"/>
    <w:rsid w:val="00C002A7"/>
    <w:rsid w:val="00C00441"/>
    <w:rsid w:val="00C00A47"/>
    <w:rsid w:val="00C01AFD"/>
    <w:rsid w:val="00C03BF7"/>
    <w:rsid w:val="00C045FA"/>
    <w:rsid w:val="00C049E6"/>
    <w:rsid w:val="00C050A7"/>
    <w:rsid w:val="00C07FB4"/>
    <w:rsid w:val="00C102BB"/>
    <w:rsid w:val="00C12331"/>
    <w:rsid w:val="00C145C3"/>
    <w:rsid w:val="00C14694"/>
    <w:rsid w:val="00C14800"/>
    <w:rsid w:val="00C14E74"/>
    <w:rsid w:val="00C15789"/>
    <w:rsid w:val="00C1595B"/>
    <w:rsid w:val="00C16DA7"/>
    <w:rsid w:val="00C20307"/>
    <w:rsid w:val="00C21081"/>
    <w:rsid w:val="00C21B91"/>
    <w:rsid w:val="00C241B7"/>
    <w:rsid w:val="00C26110"/>
    <w:rsid w:val="00C3035A"/>
    <w:rsid w:val="00C3044F"/>
    <w:rsid w:val="00C30B31"/>
    <w:rsid w:val="00C31F9E"/>
    <w:rsid w:val="00C3229B"/>
    <w:rsid w:val="00C323D2"/>
    <w:rsid w:val="00C32A9C"/>
    <w:rsid w:val="00C332FA"/>
    <w:rsid w:val="00C3360C"/>
    <w:rsid w:val="00C34A7D"/>
    <w:rsid w:val="00C34AF8"/>
    <w:rsid w:val="00C35A8B"/>
    <w:rsid w:val="00C36839"/>
    <w:rsid w:val="00C37826"/>
    <w:rsid w:val="00C40D1D"/>
    <w:rsid w:val="00C416D4"/>
    <w:rsid w:val="00C42F2C"/>
    <w:rsid w:val="00C439D1"/>
    <w:rsid w:val="00C43B98"/>
    <w:rsid w:val="00C4497D"/>
    <w:rsid w:val="00C45E95"/>
    <w:rsid w:val="00C45FAD"/>
    <w:rsid w:val="00C463C2"/>
    <w:rsid w:val="00C468C3"/>
    <w:rsid w:val="00C50125"/>
    <w:rsid w:val="00C50A8E"/>
    <w:rsid w:val="00C5172D"/>
    <w:rsid w:val="00C53A49"/>
    <w:rsid w:val="00C553EC"/>
    <w:rsid w:val="00C55D7B"/>
    <w:rsid w:val="00C57494"/>
    <w:rsid w:val="00C57EF3"/>
    <w:rsid w:val="00C60462"/>
    <w:rsid w:val="00C60809"/>
    <w:rsid w:val="00C608B9"/>
    <w:rsid w:val="00C60FB2"/>
    <w:rsid w:val="00C613A7"/>
    <w:rsid w:val="00C62EFF"/>
    <w:rsid w:val="00C640BA"/>
    <w:rsid w:val="00C64CF3"/>
    <w:rsid w:val="00C6651B"/>
    <w:rsid w:val="00C66695"/>
    <w:rsid w:val="00C66B5B"/>
    <w:rsid w:val="00C7002C"/>
    <w:rsid w:val="00C70EE4"/>
    <w:rsid w:val="00C719A4"/>
    <w:rsid w:val="00C71E7B"/>
    <w:rsid w:val="00C7202F"/>
    <w:rsid w:val="00C7263E"/>
    <w:rsid w:val="00C736E4"/>
    <w:rsid w:val="00C741C6"/>
    <w:rsid w:val="00C742C1"/>
    <w:rsid w:val="00C74E15"/>
    <w:rsid w:val="00C7510E"/>
    <w:rsid w:val="00C755B4"/>
    <w:rsid w:val="00C76153"/>
    <w:rsid w:val="00C7672B"/>
    <w:rsid w:val="00C76895"/>
    <w:rsid w:val="00C824F4"/>
    <w:rsid w:val="00C831FF"/>
    <w:rsid w:val="00C83747"/>
    <w:rsid w:val="00C83800"/>
    <w:rsid w:val="00C844C0"/>
    <w:rsid w:val="00C848FB"/>
    <w:rsid w:val="00C84A25"/>
    <w:rsid w:val="00C860D2"/>
    <w:rsid w:val="00C87996"/>
    <w:rsid w:val="00C92C42"/>
    <w:rsid w:val="00C930D3"/>
    <w:rsid w:val="00C9364F"/>
    <w:rsid w:val="00C93B8D"/>
    <w:rsid w:val="00C93D2D"/>
    <w:rsid w:val="00C95070"/>
    <w:rsid w:val="00C95528"/>
    <w:rsid w:val="00C95BB5"/>
    <w:rsid w:val="00CA00E3"/>
    <w:rsid w:val="00CA09E4"/>
    <w:rsid w:val="00CA215A"/>
    <w:rsid w:val="00CA2D21"/>
    <w:rsid w:val="00CA4C1C"/>
    <w:rsid w:val="00CA55B6"/>
    <w:rsid w:val="00CA60B1"/>
    <w:rsid w:val="00CA690C"/>
    <w:rsid w:val="00CA717D"/>
    <w:rsid w:val="00CA71FD"/>
    <w:rsid w:val="00CB238A"/>
    <w:rsid w:val="00CB3A6C"/>
    <w:rsid w:val="00CB5EC9"/>
    <w:rsid w:val="00CB6782"/>
    <w:rsid w:val="00CB7193"/>
    <w:rsid w:val="00CC0629"/>
    <w:rsid w:val="00CC1511"/>
    <w:rsid w:val="00CC1D19"/>
    <w:rsid w:val="00CC2461"/>
    <w:rsid w:val="00CC35B5"/>
    <w:rsid w:val="00CC3F0F"/>
    <w:rsid w:val="00CC40F6"/>
    <w:rsid w:val="00CC4A72"/>
    <w:rsid w:val="00CC4EC5"/>
    <w:rsid w:val="00CC5197"/>
    <w:rsid w:val="00CC540A"/>
    <w:rsid w:val="00CC5A63"/>
    <w:rsid w:val="00CC6781"/>
    <w:rsid w:val="00CC6CD0"/>
    <w:rsid w:val="00CC7E0E"/>
    <w:rsid w:val="00CD00C3"/>
    <w:rsid w:val="00CD1BE5"/>
    <w:rsid w:val="00CD22F1"/>
    <w:rsid w:val="00CD3616"/>
    <w:rsid w:val="00CD4D65"/>
    <w:rsid w:val="00CD62AC"/>
    <w:rsid w:val="00CD62BC"/>
    <w:rsid w:val="00CE06A4"/>
    <w:rsid w:val="00CE183A"/>
    <w:rsid w:val="00CE3494"/>
    <w:rsid w:val="00CE48ED"/>
    <w:rsid w:val="00CE55AF"/>
    <w:rsid w:val="00CE61F4"/>
    <w:rsid w:val="00CE6895"/>
    <w:rsid w:val="00CE6CC3"/>
    <w:rsid w:val="00CE74DF"/>
    <w:rsid w:val="00CE750D"/>
    <w:rsid w:val="00CE7DA7"/>
    <w:rsid w:val="00CE7EF5"/>
    <w:rsid w:val="00CF0483"/>
    <w:rsid w:val="00CF1374"/>
    <w:rsid w:val="00CF1B0C"/>
    <w:rsid w:val="00CF29EA"/>
    <w:rsid w:val="00CF306B"/>
    <w:rsid w:val="00CF4046"/>
    <w:rsid w:val="00CF4F8D"/>
    <w:rsid w:val="00CF575B"/>
    <w:rsid w:val="00CF5A50"/>
    <w:rsid w:val="00CF5EA5"/>
    <w:rsid w:val="00CF625F"/>
    <w:rsid w:val="00CF6FF6"/>
    <w:rsid w:val="00CF70C5"/>
    <w:rsid w:val="00CF77C0"/>
    <w:rsid w:val="00D003F2"/>
    <w:rsid w:val="00D00F9A"/>
    <w:rsid w:val="00D01FCC"/>
    <w:rsid w:val="00D02A1F"/>
    <w:rsid w:val="00D037D0"/>
    <w:rsid w:val="00D04DDA"/>
    <w:rsid w:val="00D0540C"/>
    <w:rsid w:val="00D0553C"/>
    <w:rsid w:val="00D05C63"/>
    <w:rsid w:val="00D05C7A"/>
    <w:rsid w:val="00D06F29"/>
    <w:rsid w:val="00D076B1"/>
    <w:rsid w:val="00D105A5"/>
    <w:rsid w:val="00D11A90"/>
    <w:rsid w:val="00D11F96"/>
    <w:rsid w:val="00D1284E"/>
    <w:rsid w:val="00D128AC"/>
    <w:rsid w:val="00D12C2A"/>
    <w:rsid w:val="00D13FCE"/>
    <w:rsid w:val="00D15518"/>
    <w:rsid w:val="00D16D10"/>
    <w:rsid w:val="00D16EEF"/>
    <w:rsid w:val="00D17112"/>
    <w:rsid w:val="00D20808"/>
    <w:rsid w:val="00D21662"/>
    <w:rsid w:val="00D21682"/>
    <w:rsid w:val="00D22A61"/>
    <w:rsid w:val="00D22C81"/>
    <w:rsid w:val="00D24B96"/>
    <w:rsid w:val="00D25418"/>
    <w:rsid w:val="00D25976"/>
    <w:rsid w:val="00D26333"/>
    <w:rsid w:val="00D274F6"/>
    <w:rsid w:val="00D275FB"/>
    <w:rsid w:val="00D2794C"/>
    <w:rsid w:val="00D27E89"/>
    <w:rsid w:val="00D3068A"/>
    <w:rsid w:val="00D31745"/>
    <w:rsid w:val="00D31F27"/>
    <w:rsid w:val="00D32ECC"/>
    <w:rsid w:val="00D330BE"/>
    <w:rsid w:val="00D33BDF"/>
    <w:rsid w:val="00D34F61"/>
    <w:rsid w:val="00D37252"/>
    <w:rsid w:val="00D3728D"/>
    <w:rsid w:val="00D37348"/>
    <w:rsid w:val="00D401BC"/>
    <w:rsid w:val="00D40EE6"/>
    <w:rsid w:val="00D42CC8"/>
    <w:rsid w:val="00D43875"/>
    <w:rsid w:val="00D44120"/>
    <w:rsid w:val="00D443D8"/>
    <w:rsid w:val="00D44732"/>
    <w:rsid w:val="00D45CB4"/>
    <w:rsid w:val="00D473B2"/>
    <w:rsid w:val="00D47BA9"/>
    <w:rsid w:val="00D50569"/>
    <w:rsid w:val="00D5088D"/>
    <w:rsid w:val="00D50A6B"/>
    <w:rsid w:val="00D50CEF"/>
    <w:rsid w:val="00D51862"/>
    <w:rsid w:val="00D527AF"/>
    <w:rsid w:val="00D53A84"/>
    <w:rsid w:val="00D54C14"/>
    <w:rsid w:val="00D54C5D"/>
    <w:rsid w:val="00D55290"/>
    <w:rsid w:val="00D558E9"/>
    <w:rsid w:val="00D56435"/>
    <w:rsid w:val="00D566F1"/>
    <w:rsid w:val="00D56EC1"/>
    <w:rsid w:val="00D57ABE"/>
    <w:rsid w:val="00D57FF1"/>
    <w:rsid w:val="00D61F65"/>
    <w:rsid w:val="00D63AA8"/>
    <w:rsid w:val="00D64393"/>
    <w:rsid w:val="00D66A1C"/>
    <w:rsid w:val="00D67DB0"/>
    <w:rsid w:val="00D70247"/>
    <w:rsid w:val="00D70A91"/>
    <w:rsid w:val="00D7150C"/>
    <w:rsid w:val="00D72415"/>
    <w:rsid w:val="00D725E5"/>
    <w:rsid w:val="00D73857"/>
    <w:rsid w:val="00D746BD"/>
    <w:rsid w:val="00D75683"/>
    <w:rsid w:val="00D75BEF"/>
    <w:rsid w:val="00D81592"/>
    <w:rsid w:val="00D819FA"/>
    <w:rsid w:val="00D83F57"/>
    <w:rsid w:val="00D840CD"/>
    <w:rsid w:val="00D857B4"/>
    <w:rsid w:val="00D85FB2"/>
    <w:rsid w:val="00D8658F"/>
    <w:rsid w:val="00D904D5"/>
    <w:rsid w:val="00D90DE7"/>
    <w:rsid w:val="00D91956"/>
    <w:rsid w:val="00D9225D"/>
    <w:rsid w:val="00D92390"/>
    <w:rsid w:val="00D937B4"/>
    <w:rsid w:val="00D93E94"/>
    <w:rsid w:val="00D941FA"/>
    <w:rsid w:val="00D96019"/>
    <w:rsid w:val="00D96B80"/>
    <w:rsid w:val="00D96EE2"/>
    <w:rsid w:val="00D9737A"/>
    <w:rsid w:val="00D97432"/>
    <w:rsid w:val="00D9771F"/>
    <w:rsid w:val="00D97C3A"/>
    <w:rsid w:val="00DA0AC0"/>
    <w:rsid w:val="00DA1AF1"/>
    <w:rsid w:val="00DA201D"/>
    <w:rsid w:val="00DA3BB4"/>
    <w:rsid w:val="00DA7A33"/>
    <w:rsid w:val="00DA7F7C"/>
    <w:rsid w:val="00DB0132"/>
    <w:rsid w:val="00DB01A3"/>
    <w:rsid w:val="00DB0282"/>
    <w:rsid w:val="00DB08ED"/>
    <w:rsid w:val="00DB0F5F"/>
    <w:rsid w:val="00DB1072"/>
    <w:rsid w:val="00DB1F44"/>
    <w:rsid w:val="00DB1F95"/>
    <w:rsid w:val="00DB30C1"/>
    <w:rsid w:val="00DB390E"/>
    <w:rsid w:val="00DB4008"/>
    <w:rsid w:val="00DB4382"/>
    <w:rsid w:val="00DB47EE"/>
    <w:rsid w:val="00DB5297"/>
    <w:rsid w:val="00DB5595"/>
    <w:rsid w:val="00DB7305"/>
    <w:rsid w:val="00DB7DE7"/>
    <w:rsid w:val="00DC1545"/>
    <w:rsid w:val="00DC2134"/>
    <w:rsid w:val="00DC2B1E"/>
    <w:rsid w:val="00DC2FF7"/>
    <w:rsid w:val="00DC3BB8"/>
    <w:rsid w:val="00DC4A66"/>
    <w:rsid w:val="00DC61F1"/>
    <w:rsid w:val="00DC6293"/>
    <w:rsid w:val="00DC79F6"/>
    <w:rsid w:val="00DD02D9"/>
    <w:rsid w:val="00DD1453"/>
    <w:rsid w:val="00DD4508"/>
    <w:rsid w:val="00DD45F7"/>
    <w:rsid w:val="00DD4832"/>
    <w:rsid w:val="00DD6972"/>
    <w:rsid w:val="00DD6B2F"/>
    <w:rsid w:val="00DD6C24"/>
    <w:rsid w:val="00DE0EE3"/>
    <w:rsid w:val="00DE1E46"/>
    <w:rsid w:val="00DE2A55"/>
    <w:rsid w:val="00DE51AD"/>
    <w:rsid w:val="00DE5CE9"/>
    <w:rsid w:val="00DE6440"/>
    <w:rsid w:val="00DE6801"/>
    <w:rsid w:val="00DE78B9"/>
    <w:rsid w:val="00DF1664"/>
    <w:rsid w:val="00DF1D39"/>
    <w:rsid w:val="00DF2989"/>
    <w:rsid w:val="00DF3023"/>
    <w:rsid w:val="00DF39D3"/>
    <w:rsid w:val="00DF4347"/>
    <w:rsid w:val="00DF4944"/>
    <w:rsid w:val="00DF5201"/>
    <w:rsid w:val="00DF574D"/>
    <w:rsid w:val="00DF689C"/>
    <w:rsid w:val="00DF6E91"/>
    <w:rsid w:val="00DF7023"/>
    <w:rsid w:val="00E0118C"/>
    <w:rsid w:val="00E013C0"/>
    <w:rsid w:val="00E020C7"/>
    <w:rsid w:val="00E02978"/>
    <w:rsid w:val="00E02D62"/>
    <w:rsid w:val="00E061F6"/>
    <w:rsid w:val="00E06F55"/>
    <w:rsid w:val="00E07150"/>
    <w:rsid w:val="00E10594"/>
    <w:rsid w:val="00E12A1F"/>
    <w:rsid w:val="00E12E3C"/>
    <w:rsid w:val="00E144A4"/>
    <w:rsid w:val="00E146FC"/>
    <w:rsid w:val="00E154F8"/>
    <w:rsid w:val="00E1605F"/>
    <w:rsid w:val="00E16497"/>
    <w:rsid w:val="00E1677C"/>
    <w:rsid w:val="00E167AD"/>
    <w:rsid w:val="00E16809"/>
    <w:rsid w:val="00E16C44"/>
    <w:rsid w:val="00E16D18"/>
    <w:rsid w:val="00E174B1"/>
    <w:rsid w:val="00E21018"/>
    <w:rsid w:val="00E2149F"/>
    <w:rsid w:val="00E21739"/>
    <w:rsid w:val="00E21C26"/>
    <w:rsid w:val="00E22049"/>
    <w:rsid w:val="00E22947"/>
    <w:rsid w:val="00E244A6"/>
    <w:rsid w:val="00E252B2"/>
    <w:rsid w:val="00E2553E"/>
    <w:rsid w:val="00E256D3"/>
    <w:rsid w:val="00E259D8"/>
    <w:rsid w:val="00E25A43"/>
    <w:rsid w:val="00E260E4"/>
    <w:rsid w:val="00E2614A"/>
    <w:rsid w:val="00E2669A"/>
    <w:rsid w:val="00E2670B"/>
    <w:rsid w:val="00E27B87"/>
    <w:rsid w:val="00E30591"/>
    <w:rsid w:val="00E30961"/>
    <w:rsid w:val="00E30B63"/>
    <w:rsid w:val="00E31433"/>
    <w:rsid w:val="00E31674"/>
    <w:rsid w:val="00E318FD"/>
    <w:rsid w:val="00E31FB0"/>
    <w:rsid w:val="00E32FF8"/>
    <w:rsid w:val="00E33CE8"/>
    <w:rsid w:val="00E34CD6"/>
    <w:rsid w:val="00E3518F"/>
    <w:rsid w:val="00E3539B"/>
    <w:rsid w:val="00E3600A"/>
    <w:rsid w:val="00E364D1"/>
    <w:rsid w:val="00E371D8"/>
    <w:rsid w:val="00E405E7"/>
    <w:rsid w:val="00E40904"/>
    <w:rsid w:val="00E41116"/>
    <w:rsid w:val="00E41460"/>
    <w:rsid w:val="00E41ADC"/>
    <w:rsid w:val="00E42B44"/>
    <w:rsid w:val="00E43F92"/>
    <w:rsid w:val="00E4496B"/>
    <w:rsid w:val="00E46AA9"/>
    <w:rsid w:val="00E5029D"/>
    <w:rsid w:val="00E50628"/>
    <w:rsid w:val="00E51998"/>
    <w:rsid w:val="00E519EB"/>
    <w:rsid w:val="00E53665"/>
    <w:rsid w:val="00E538E6"/>
    <w:rsid w:val="00E56082"/>
    <w:rsid w:val="00E603CE"/>
    <w:rsid w:val="00E60DBF"/>
    <w:rsid w:val="00E60E56"/>
    <w:rsid w:val="00E616CA"/>
    <w:rsid w:val="00E62470"/>
    <w:rsid w:val="00E62A06"/>
    <w:rsid w:val="00E64571"/>
    <w:rsid w:val="00E658FF"/>
    <w:rsid w:val="00E66356"/>
    <w:rsid w:val="00E66C48"/>
    <w:rsid w:val="00E702FB"/>
    <w:rsid w:val="00E70DE9"/>
    <w:rsid w:val="00E71613"/>
    <w:rsid w:val="00E7167B"/>
    <w:rsid w:val="00E71DF9"/>
    <w:rsid w:val="00E7211D"/>
    <w:rsid w:val="00E74D25"/>
    <w:rsid w:val="00E77662"/>
    <w:rsid w:val="00E77C73"/>
    <w:rsid w:val="00E80090"/>
    <w:rsid w:val="00E802E2"/>
    <w:rsid w:val="00E80A4B"/>
    <w:rsid w:val="00E80F1A"/>
    <w:rsid w:val="00E8167E"/>
    <w:rsid w:val="00E81E42"/>
    <w:rsid w:val="00E8286A"/>
    <w:rsid w:val="00E83704"/>
    <w:rsid w:val="00E83CC4"/>
    <w:rsid w:val="00E83D09"/>
    <w:rsid w:val="00E84278"/>
    <w:rsid w:val="00E84794"/>
    <w:rsid w:val="00E848D8"/>
    <w:rsid w:val="00E84EC7"/>
    <w:rsid w:val="00E85818"/>
    <w:rsid w:val="00E86197"/>
    <w:rsid w:val="00E86FCE"/>
    <w:rsid w:val="00E87786"/>
    <w:rsid w:val="00E904C4"/>
    <w:rsid w:val="00E91653"/>
    <w:rsid w:val="00E92631"/>
    <w:rsid w:val="00E928BB"/>
    <w:rsid w:val="00E92C11"/>
    <w:rsid w:val="00E92D83"/>
    <w:rsid w:val="00E931FE"/>
    <w:rsid w:val="00E9368B"/>
    <w:rsid w:val="00E94444"/>
    <w:rsid w:val="00E95203"/>
    <w:rsid w:val="00E9540E"/>
    <w:rsid w:val="00E96CCA"/>
    <w:rsid w:val="00EA15D3"/>
    <w:rsid w:val="00EA165A"/>
    <w:rsid w:val="00EA182F"/>
    <w:rsid w:val="00EA1A6C"/>
    <w:rsid w:val="00EA23F8"/>
    <w:rsid w:val="00EA25AD"/>
    <w:rsid w:val="00EA2AE0"/>
    <w:rsid w:val="00EA3342"/>
    <w:rsid w:val="00EA346F"/>
    <w:rsid w:val="00EA4C25"/>
    <w:rsid w:val="00EA5EE0"/>
    <w:rsid w:val="00EA697C"/>
    <w:rsid w:val="00EA723A"/>
    <w:rsid w:val="00EB0F00"/>
    <w:rsid w:val="00EB21F6"/>
    <w:rsid w:val="00EB2B24"/>
    <w:rsid w:val="00EB2F7E"/>
    <w:rsid w:val="00EB333C"/>
    <w:rsid w:val="00EB37AF"/>
    <w:rsid w:val="00EB4459"/>
    <w:rsid w:val="00EB55A1"/>
    <w:rsid w:val="00EB613A"/>
    <w:rsid w:val="00EC0093"/>
    <w:rsid w:val="00EC5762"/>
    <w:rsid w:val="00EC64FB"/>
    <w:rsid w:val="00EC6DC7"/>
    <w:rsid w:val="00EC7475"/>
    <w:rsid w:val="00EC7B68"/>
    <w:rsid w:val="00ED01E3"/>
    <w:rsid w:val="00ED0333"/>
    <w:rsid w:val="00ED0793"/>
    <w:rsid w:val="00ED091E"/>
    <w:rsid w:val="00ED0AFB"/>
    <w:rsid w:val="00ED1A31"/>
    <w:rsid w:val="00ED1B5E"/>
    <w:rsid w:val="00ED2438"/>
    <w:rsid w:val="00ED27E7"/>
    <w:rsid w:val="00ED521F"/>
    <w:rsid w:val="00ED6ACC"/>
    <w:rsid w:val="00ED7464"/>
    <w:rsid w:val="00ED7495"/>
    <w:rsid w:val="00EE1EED"/>
    <w:rsid w:val="00EE2987"/>
    <w:rsid w:val="00EE3B78"/>
    <w:rsid w:val="00EE413E"/>
    <w:rsid w:val="00EE4770"/>
    <w:rsid w:val="00EE5013"/>
    <w:rsid w:val="00EE609D"/>
    <w:rsid w:val="00EE6CBF"/>
    <w:rsid w:val="00EE798C"/>
    <w:rsid w:val="00EE7AF5"/>
    <w:rsid w:val="00EF1667"/>
    <w:rsid w:val="00EF1F56"/>
    <w:rsid w:val="00EF2B8C"/>
    <w:rsid w:val="00EF353A"/>
    <w:rsid w:val="00EF491E"/>
    <w:rsid w:val="00EF4E6C"/>
    <w:rsid w:val="00EF58F8"/>
    <w:rsid w:val="00EF78BC"/>
    <w:rsid w:val="00F012C3"/>
    <w:rsid w:val="00F01B2F"/>
    <w:rsid w:val="00F0265A"/>
    <w:rsid w:val="00F03D8E"/>
    <w:rsid w:val="00F03EBC"/>
    <w:rsid w:val="00F04C8C"/>
    <w:rsid w:val="00F05DD5"/>
    <w:rsid w:val="00F064E9"/>
    <w:rsid w:val="00F06E45"/>
    <w:rsid w:val="00F06E94"/>
    <w:rsid w:val="00F070E8"/>
    <w:rsid w:val="00F0713F"/>
    <w:rsid w:val="00F10098"/>
    <w:rsid w:val="00F11450"/>
    <w:rsid w:val="00F11BCE"/>
    <w:rsid w:val="00F13415"/>
    <w:rsid w:val="00F14C23"/>
    <w:rsid w:val="00F154BA"/>
    <w:rsid w:val="00F15BB4"/>
    <w:rsid w:val="00F164CB"/>
    <w:rsid w:val="00F17FA0"/>
    <w:rsid w:val="00F20711"/>
    <w:rsid w:val="00F20841"/>
    <w:rsid w:val="00F20EE6"/>
    <w:rsid w:val="00F2180E"/>
    <w:rsid w:val="00F21B2A"/>
    <w:rsid w:val="00F21C30"/>
    <w:rsid w:val="00F21CB7"/>
    <w:rsid w:val="00F221D6"/>
    <w:rsid w:val="00F23036"/>
    <w:rsid w:val="00F2445E"/>
    <w:rsid w:val="00F24493"/>
    <w:rsid w:val="00F24C17"/>
    <w:rsid w:val="00F251AA"/>
    <w:rsid w:val="00F25789"/>
    <w:rsid w:val="00F27B94"/>
    <w:rsid w:val="00F34C96"/>
    <w:rsid w:val="00F34CEF"/>
    <w:rsid w:val="00F36482"/>
    <w:rsid w:val="00F366FE"/>
    <w:rsid w:val="00F36E89"/>
    <w:rsid w:val="00F40A84"/>
    <w:rsid w:val="00F4259B"/>
    <w:rsid w:val="00F427E6"/>
    <w:rsid w:val="00F44428"/>
    <w:rsid w:val="00F44A49"/>
    <w:rsid w:val="00F45384"/>
    <w:rsid w:val="00F455D8"/>
    <w:rsid w:val="00F4613A"/>
    <w:rsid w:val="00F462E0"/>
    <w:rsid w:val="00F46F40"/>
    <w:rsid w:val="00F475E1"/>
    <w:rsid w:val="00F5006F"/>
    <w:rsid w:val="00F5077C"/>
    <w:rsid w:val="00F507E8"/>
    <w:rsid w:val="00F51917"/>
    <w:rsid w:val="00F51DE1"/>
    <w:rsid w:val="00F528AE"/>
    <w:rsid w:val="00F5335E"/>
    <w:rsid w:val="00F54167"/>
    <w:rsid w:val="00F55D91"/>
    <w:rsid w:val="00F562D1"/>
    <w:rsid w:val="00F565F7"/>
    <w:rsid w:val="00F56921"/>
    <w:rsid w:val="00F56BC7"/>
    <w:rsid w:val="00F56C09"/>
    <w:rsid w:val="00F576A7"/>
    <w:rsid w:val="00F61377"/>
    <w:rsid w:val="00F61A40"/>
    <w:rsid w:val="00F6206E"/>
    <w:rsid w:val="00F62226"/>
    <w:rsid w:val="00F6273D"/>
    <w:rsid w:val="00F63420"/>
    <w:rsid w:val="00F636DA"/>
    <w:rsid w:val="00F64411"/>
    <w:rsid w:val="00F64FE9"/>
    <w:rsid w:val="00F65049"/>
    <w:rsid w:val="00F67206"/>
    <w:rsid w:val="00F70A94"/>
    <w:rsid w:val="00F717D0"/>
    <w:rsid w:val="00F71C1B"/>
    <w:rsid w:val="00F71EA5"/>
    <w:rsid w:val="00F7201C"/>
    <w:rsid w:val="00F74B1A"/>
    <w:rsid w:val="00F74B66"/>
    <w:rsid w:val="00F74B8A"/>
    <w:rsid w:val="00F76C1B"/>
    <w:rsid w:val="00F7722A"/>
    <w:rsid w:val="00F8038B"/>
    <w:rsid w:val="00F81408"/>
    <w:rsid w:val="00F81A02"/>
    <w:rsid w:val="00F81DC7"/>
    <w:rsid w:val="00F82BB7"/>
    <w:rsid w:val="00F83E08"/>
    <w:rsid w:val="00F84083"/>
    <w:rsid w:val="00F84E06"/>
    <w:rsid w:val="00F8532F"/>
    <w:rsid w:val="00F86963"/>
    <w:rsid w:val="00F86F19"/>
    <w:rsid w:val="00F87D1A"/>
    <w:rsid w:val="00F91651"/>
    <w:rsid w:val="00F924D0"/>
    <w:rsid w:val="00F94788"/>
    <w:rsid w:val="00F952DA"/>
    <w:rsid w:val="00F96DBB"/>
    <w:rsid w:val="00F975FB"/>
    <w:rsid w:val="00FA0D1C"/>
    <w:rsid w:val="00FA1914"/>
    <w:rsid w:val="00FA356D"/>
    <w:rsid w:val="00FA4581"/>
    <w:rsid w:val="00FA52D2"/>
    <w:rsid w:val="00FA56E1"/>
    <w:rsid w:val="00FA66FB"/>
    <w:rsid w:val="00FB056A"/>
    <w:rsid w:val="00FB2026"/>
    <w:rsid w:val="00FB20E8"/>
    <w:rsid w:val="00FB256A"/>
    <w:rsid w:val="00FB2C7A"/>
    <w:rsid w:val="00FB31A0"/>
    <w:rsid w:val="00FB4DF7"/>
    <w:rsid w:val="00FB54EF"/>
    <w:rsid w:val="00FB5713"/>
    <w:rsid w:val="00FB5DAD"/>
    <w:rsid w:val="00FB60D8"/>
    <w:rsid w:val="00FB654A"/>
    <w:rsid w:val="00FB6567"/>
    <w:rsid w:val="00FB6B46"/>
    <w:rsid w:val="00FB6F4B"/>
    <w:rsid w:val="00FB796E"/>
    <w:rsid w:val="00FC0632"/>
    <w:rsid w:val="00FC13C2"/>
    <w:rsid w:val="00FC1581"/>
    <w:rsid w:val="00FC1CCA"/>
    <w:rsid w:val="00FC27A0"/>
    <w:rsid w:val="00FC32C4"/>
    <w:rsid w:val="00FC34FF"/>
    <w:rsid w:val="00FC414C"/>
    <w:rsid w:val="00FC4631"/>
    <w:rsid w:val="00FC635A"/>
    <w:rsid w:val="00FC64A6"/>
    <w:rsid w:val="00FC6780"/>
    <w:rsid w:val="00FC6956"/>
    <w:rsid w:val="00FC721E"/>
    <w:rsid w:val="00FC7B08"/>
    <w:rsid w:val="00FD0E23"/>
    <w:rsid w:val="00FD23D9"/>
    <w:rsid w:val="00FD315C"/>
    <w:rsid w:val="00FD344E"/>
    <w:rsid w:val="00FD3A3E"/>
    <w:rsid w:val="00FD3E10"/>
    <w:rsid w:val="00FD4781"/>
    <w:rsid w:val="00FD697F"/>
    <w:rsid w:val="00FD6A6E"/>
    <w:rsid w:val="00FE06DB"/>
    <w:rsid w:val="00FE06F7"/>
    <w:rsid w:val="00FE1045"/>
    <w:rsid w:val="00FE127E"/>
    <w:rsid w:val="00FE1B05"/>
    <w:rsid w:val="00FE23DD"/>
    <w:rsid w:val="00FE258D"/>
    <w:rsid w:val="00FE442A"/>
    <w:rsid w:val="00FE5163"/>
    <w:rsid w:val="00FF114F"/>
    <w:rsid w:val="00FF1573"/>
    <w:rsid w:val="00FF1ECA"/>
    <w:rsid w:val="00FF258F"/>
    <w:rsid w:val="00FF2F6E"/>
    <w:rsid w:val="00FF42D2"/>
    <w:rsid w:val="00FF5B05"/>
    <w:rsid w:val="00FF64F2"/>
    <w:rsid w:val="00FF6D94"/>
    <w:rsid w:val="00FF726E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2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F"/>
    <w:pPr>
      <w:widowControl w:val="0"/>
      <w:tabs>
        <w:tab w:val="decimal" w:pos="360"/>
        <w:tab w:val="right" w:pos="720"/>
        <w:tab w:val="left" w:pos="960"/>
      </w:tabs>
      <w:adjustRightInd w:val="0"/>
      <w:spacing w:line="360" w:lineRule="atLeast"/>
      <w:ind w:left="-1680" w:right="213" w:firstLine="1680"/>
      <w:jc w:val="both"/>
      <w:textAlignment w:val="baseline"/>
    </w:pPr>
    <w:rPr>
      <w:rFonts w:eastAsia="ＭＳ 明朝"/>
    </w:rPr>
  </w:style>
  <w:style w:type="paragraph" w:styleId="1">
    <w:name w:val="heading 1"/>
    <w:basedOn w:val="a"/>
    <w:next w:val="a"/>
    <w:link w:val="10"/>
    <w:qFormat/>
    <w:rsid w:val="00F34CEF"/>
    <w:pPr>
      <w:keepNext/>
      <w:outlineLvl w:val="0"/>
    </w:pPr>
    <w:rPr>
      <w:rFonts w:ascii="Arial" w:eastAsia="ＪＳゴシック" w:hAnsi="Arial"/>
      <w:kern w:val="24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796"/>
    <w:pPr>
      <w:keepNext/>
      <w:outlineLvl w:val="1"/>
    </w:pPr>
    <w:rPr>
      <w:rFonts w:ascii="Arial" w:eastAsia="ＭＳ ゴシック" w:hAnsi="Arial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796"/>
    <w:pPr>
      <w:keepNext/>
      <w:ind w:leftChars="400" w:left="400"/>
      <w:outlineLvl w:val="2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34CEF"/>
    <w:rPr>
      <w:rFonts w:ascii="Arial" w:eastAsia="ＪＳゴシック" w:hAnsi="Arial"/>
      <w:kern w:val="24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72702"/>
  </w:style>
  <w:style w:type="character" w:customStyle="1" w:styleId="a4">
    <w:name w:val="日付 (文字)"/>
    <w:basedOn w:val="a0"/>
    <w:link w:val="a3"/>
    <w:uiPriority w:val="99"/>
    <w:semiHidden/>
    <w:rsid w:val="00A72702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FF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FF1"/>
    <w:rPr>
      <w:rFonts w:eastAsia="ＭＳ 明朝"/>
    </w:rPr>
  </w:style>
  <w:style w:type="table" w:styleId="a9">
    <w:name w:val="Table Grid"/>
    <w:basedOn w:val="a1"/>
    <w:uiPriority w:val="59"/>
    <w:rsid w:val="009E6A9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4631A"/>
    <w:pPr>
      <w:tabs>
        <w:tab w:val="clear" w:pos="360"/>
        <w:tab w:val="clear" w:pos="720"/>
        <w:tab w:val="clear" w:pos="960"/>
      </w:tabs>
      <w:adjustRightInd/>
      <w:spacing w:line="240" w:lineRule="auto"/>
      <w:ind w:left="0" w:right="0" w:firstLine="0"/>
      <w:textAlignment w:val="auto"/>
    </w:pPr>
    <w:rPr>
      <w:rFonts w:ascii="ＭＳ 明朝" w:hAnsi="Courier New" w:cs="Courier New"/>
      <w:kern w:val="2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84631A"/>
    <w:rPr>
      <w:rFonts w:ascii="ＭＳ 明朝" w:eastAsia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739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399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見出し 21"/>
    <w:basedOn w:val="a"/>
    <w:next w:val="a"/>
    <w:uiPriority w:val="9"/>
    <w:unhideWhenUsed/>
    <w:qFormat/>
    <w:rsid w:val="00734796"/>
    <w:pPr>
      <w:keepNext/>
      <w:tabs>
        <w:tab w:val="clear" w:pos="360"/>
        <w:tab w:val="clear" w:pos="720"/>
        <w:tab w:val="clear" w:pos="960"/>
      </w:tabs>
      <w:adjustRightInd/>
      <w:spacing w:line="240" w:lineRule="auto"/>
      <w:ind w:leftChars="200" w:left="400" w:rightChars="100" w:right="100" w:hangingChars="200" w:hanging="200"/>
      <w:textAlignment w:val="auto"/>
      <w:outlineLvl w:val="1"/>
    </w:pPr>
    <w:rPr>
      <w:rFonts w:ascii="Arial" w:eastAsia="ＭＳ ゴシック" w:hAnsi="Arial"/>
      <w:kern w:val="2"/>
      <w:sz w:val="21"/>
      <w:szCs w:val="22"/>
    </w:rPr>
  </w:style>
  <w:style w:type="paragraph" w:customStyle="1" w:styleId="31">
    <w:name w:val="見出し 31"/>
    <w:basedOn w:val="a"/>
    <w:next w:val="a"/>
    <w:uiPriority w:val="9"/>
    <w:unhideWhenUsed/>
    <w:qFormat/>
    <w:rsid w:val="00734796"/>
    <w:pPr>
      <w:keepNext/>
      <w:tabs>
        <w:tab w:val="clear" w:pos="360"/>
        <w:tab w:val="clear" w:pos="720"/>
        <w:tab w:val="clear" w:pos="960"/>
      </w:tabs>
      <w:adjustRightInd/>
      <w:spacing w:line="240" w:lineRule="auto"/>
      <w:ind w:leftChars="400" w:left="400" w:rightChars="100" w:right="100" w:firstLine="0"/>
      <w:textAlignment w:val="auto"/>
      <w:outlineLvl w:val="2"/>
    </w:pPr>
    <w:rPr>
      <w:rFonts w:ascii="Arial" w:eastAsia="ＭＳ ゴシック" w:hAnsi="Arial"/>
      <w:kern w:val="2"/>
      <w:sz w:val="21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734796"/>
  </w:style>
  <w:style w:type="paragraph" w:styleId="ae">
    <w:name w:val="List Paragraph"/>
    <w:basedOn w:val="a"/>
    <w:uiPriority w:val="34"/>
    <w:qFormat/>
    <w:rsid w:val="00734796"/>
    <w:pPr>
      <w:tabs>
        <w:tab w:val="clear" w:pos="360"/>
        <w:tab w:val="clear" w:pos="720"/>
        <w:tab w:val="clear" w:pos="960"/>
      </w:tabs>
      <w:adjustRightInd/>
      <w:spacing w:line="240" w:lineRule="auto"/>
      <w:ind w:leftChars="400" w:left="840" w:rightChars="100" w:right="100" w:firstLine="0"/>
      <w:textAlignment w:val="auto"/>
    </w:pPr>
    <w:rPr>
      <w:rFonts w:ascii="ＭＳ 明朝"/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7347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4796"/>
    <w:pPr>
      <w:tabs>
        <w:tab w:val="clear" w:pos="360"/>
        <w:tab w:val="clear" w:pos="720"/>
        <w:tab w:val="clear" w:pos="960"/>
      </w:tabs>
      <w:adjustRightInd/>
      <w:spacing w:line="240" w:lineRule="auto"/>
      <w:ind w:leftChars="100" w:left="210" w:rightChars="100" w:right="100" w:firstLine="0"/>
      <w:jc w:val="left"/>
      <w:textAlignment w:val="auto"/>
    </w:pPr>
    <w:rPr>
      <w:kern w:val="2"/>
      <w:sz w:val="21"/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734796"/>
    <w:rPr>
      <w:rFonts w:eastAsia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79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4796"/>
    <w:rPr>
      <w:rFonts w:eastAsia="ＭＳ 明朝"/>
      <w:b/>
      <w:bCs/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73479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734796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22">
    <w:name w:val="基盤 本文2"/>
    <w:basedOn w:val="a"/>
    <w:qFormat/>
    <w:rsid w:val="00734796"/>
    <w:pPr>
      <w:tabs>
        <w:tab w:val="clear" w:pos="360"/>
        <w:tab w:val="clear" w:pos="720"/>
        <w:tab w:val="clear" w:pos="960"/>
      </w:tabs>
      <w:adjustRightInd/>
      <w:spacing w:line="240" w:lineRule="auto"/>
      <w:ind w:leftChars="135" w:left="283" w:right="0" w:firstLineChars="100" w:firstLine="210"/>
      <w:textAlignment w:val="auto"/>
    </w:pPr>
    <w:rPr>
      <w:rFonts w:eastAsia="ＭＳ Ｐ明朝" w:cs="ＭＳ 明朝"/>
      <w:kern w:val="2"/>
      <w:sz w:val="21"/>
    </w:rPr>
  </w:style>
  <w:style w:type="character" w:styleId="af4">
    <w:name w:val="Emphasis"/>
    <w:basedOn w:val="a0"/>
    <w:uiPriority w:val="20"/>
    <w:qFormat/>
    <w:rsid w:val="00734796"/>
    <w:rPr>
      <w:b/>
      <w:bCs/>
      <w:i w:val="0"/>
      <w:iCs w:val="0"/>
    </w:rPr>
  </w:style>
  <w:style w:type="character" w:styleId="af5">
    <w:name w:val="Hyperlink"/>
    <w:basedOn w:val="a0"/>
    <w:uiPriority w:val="99"/>
    <w:semiHidden/>
    <w:unhideWhenUsed/>
    <w:rsid w:val="0073479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210">
    <w:name w:val="見出し 2 (文字)1"/>
    <w:basedOn w:val="a0"/>
    <w:uiPriority w:val="9"/>
    <w:semiHidden/>
    <w:rsid w:val="00734796"/>
    <w:rPr>
      <w:rFonts w:asciiTheme="majorHAnsi" w:eastAsiaTheme="majorEastAsia" w:hAnsiTheme="majorHAnsi" w:cstheme="majorBidi"/>
    </w:rPr>
  </w:style>
  <w:style w:type="character" w:customStyle="1" w:styleId="310">
    <w:name w:val="見出し 3 (文字)1"/>
    <w:basedOn w:val="a0"/>
    <w:uiPriority w:val="9"/>
    <w:semiHidden/>
    <w:rsid w:val="0073479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1B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F"/>
    <w:pPr>
      <w:widowControl w:val="0"/>
      <w:tabs>
        <w:tab w:val="decimal" w:pos="360"/>
        <w:tab w:val="right" w:pos="720"/>
        <w:tab w:val="left" w:pos="960"/>
      </w:tabs>
      <w:adjustRightInd w:val="0"/>
      <w:spacing w:line="360" w:lineRule="atLeast"/>
      <w:ind w:left="-1680" w:right="213" w:firstLine="1680"/>
      <w:jc w:val="both"/>
      <w:textAlignment w:val="baseline"/>
    </w:pPr>
    <w:rPr>
      <w:rFonts w:eastAsia="ＭＳ 明朝"/>
    </w:rPr>
  </w:style>
  <w:style w:type="paragraph" w:styleId="1">
    <w:name w:val="heading 1"/>
    <w:basedOn w:val="a"/>
    <w:next w:val="a"/>
    <w:link w:val="10"/>
    <w:qFormat/>
    <w:rsid w:val="00F34CEF"/>
    <w:pPr>
      <w:keepNext/>
      <w:outlineLvl w:val="0"/>
    </w:pPr>
    <w:rPr>
      <w:rFonts w:ascii="Arial" w:eastAsia="ＪＳゴシック" w:hAnsi="Arial"/>
      <w:kern w:val="24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796"/>
    <w:pPr>
      <w:keepNext/>
      <w:outlineLvl w:val="1"/>
    </w:pPr>
    <w:rPr>
      <w:rFonts w:ascii="Arial" w:eastAsia="ＭＳ ゴシック" w:hAnsi="Arial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796"/>
    <w:pPr>
      <w:keepNext/>
      <w:ind w:leftChars="400" w:left="400"/>
      <w:outlineLvl w:val="2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34CEF"/>
    <w:rPr>
      <w:rFonts w:ascii="Arial" w:eastAsia="ＪＳゴシック" w:hAnsi="Arial"/>
      <w:kern w:val="24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72702"/>
  </w:style>
  <w:style w:type="character" w:customStyle="1" w:styleId="a4">
    <w:name w:val="日付 (文字)"/>
    <w:basedOn w:val="a0"/>
    <w:link w:val="a3"/>
    <w:uiPriority w:val="99"/>
    <w:semiHidden/>
    <w:rsid w:val="00A72702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FF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FF1"/>
    <w:rPr>
      <w:rFonts w:eastAsia="ＭＳ 明朝"/>
    </w:rPr>
  </w:style>
  <w:style w:type="table" w:styleId="a9">
    <w:name w:val="Table Grid"/>
    <w:basedOn w:val="a1"/>
    <w:uiPriority w:val="59"/>
    <w:rsid w:val="009E6A9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4631A"/>
    <w:pPr>
      <w:tabs>
        <w:tab w:val="clear" w:pos="360"/>
        <w:tab w:val="clear" w:pos="720"/>
        <w:tab w:val="clear" w:pos="960"/>
      </w:tabs>
      <w:adjustRightInd/>
      <w:spacing w:line="240" w:lineRule="auto"/>
      <w:ind w:left="0" w:right="0" w:firstLine="0"/>
      <w:textAlignment w:val="auto"/>
    </w:pPr>
    <w:rPr>
      <w:rFonts w:ascii="ＭＳ 明朝" w:hAnsi="Courier New" w:cs="Courier New"/>
      <w:kern w:val="2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84631A"/>
    <w:rPr>
      <w:rFonts w:ascii="ＭＳ 明朝" w:eastAsia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739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399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見出し 21"/>
    <w:basedOn w:val="a"/>
    <w:next w:val="a"/>
    <w:uiPriority w:val="9"/>
    <w:unhideWhenUsed/>
    <w:qFormat/>
    <w:rsid w:val="00734796"/>
    <w:pPr>
      <w:keepNext/>
      <w:tabs>
        <w:tab w:val="clear" w:pos="360"/>
        <w:tab w:val="clear" w:pos="720"/>
        <w:tab w:val="clear" w:pos="960"/>
      </w:tabs>
      <w:adjustRightInd/>
      <w:spacing w:line="240" w:lineRule="auto"/>
      <w:ind w:leftChars="200" w:left="400" w:rightChars="100" w:right="100" w:hangingChars="200" w:hanging="200"/>
      <w:textAlignment w:val="auto"/>
      <w:outlineLvl w:val="1"/>
    </w:pPr>
    <w:rPr>
      <w:rFonts w:ascii="Arial" w:eastAsia="ＭＳ ゴシック" w:hAnsi="Arial"/>
      <w:kern w:val="2"/>
      <w:sz w:val="21"/>
      <w:szCs w:val="22"/>
    </w:rPr>
  </w:style>
  <w:style w:type="paragraph" w:customStyle="1" w:styleId="31">
    <w:name w:val="見出し 31"/>
    <w:basedOn w:val="a"/>
    <w:next w:val="a"/>
    <w:uiPriority w:val="9"/>
    <w:unhideWhenUsed/>
    <w:qFormat/>
    <w:rsid w:val="00734796"/>
    <w:pPr>
      <w:keepNext/>
      <w:tabs>
        <w:tab w:val="clear" w:pos="360"/>
        <w:tab w:val="clear" w:pos="720"/>
        <w:tab w:val="clear" w:pos="960"/>
      </w:tabs>
      <w:adjustRightInd/>
      <w:spacing w:line="240" w:lineRule="auto"/>
      <w:ind w:leftChars="400" w:left="400" w:rightChars="100" w:right="100" w:firstLine="0"/>
      <w:textAlignment w:val="auto"/>
      <w:outlineLvl w:val="2"/>
    </w:pPr>
    <w:rPr>
      <w:rFonts w:ascii="Arial" w:eastAsia="ＭＳ ゴシック" w:hAnsi="Arial"/>
      <w:kern w:val="2"/>
      <w:sz w:val="21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734796"/>
  </w:style>
  <w:style w:type="paragraph" w:styleId="ae">
    <w:name w:val="List Paragraph"/>
    <w:basedOn w:val="a"/>
    <w:uiPriority w:val="34"/>
    <w:qFormat/>
    <w:rsid w:val="00734796"/>
    <w:pPr>
      <w:tabs>
        <w:tab w:val="clear" w:pos="360"/>
        <w:tab w:val="clear" w:pos="720"/>
        <w:tab w:val="clear" w:pos="960"/>
      </w:tabs>
      <w:adjustRightInd/>
      <w:spacing w:line="240" w:lineRule="auto"/>
      <w:ind w:leftChars="400" w:left="840" w:rightChars="100" w:right="100" w:firstLine="0"/>
      <w:textAlignment w:val="auto"/>
    </w:pPr>
    <w:rPr>
      <w:rFonts w:ascii="ＭＳ 明朝"/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7347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4796"/>
    <w:pPr>
      <w:tabs>
        <w:tab w:val="clear" w:pos="360"/>
        <w:tab w:val="clear" w:pos="720"/>
        <w:tab w:val="clear" w:pos="960"/>
      </w:tabs>
      <w:adjustRightInd/>
      <w:spacing w:line="240" w:lineRule="auto"/>
      <w:ind w:leftChars="100" w:left="210" w:rightChars="100" w:right="100" w:firstLine="0"/>
      <w:jc w:val="left"/>
      <w:textAlignment w:val="auto"/>
    </w:pPr>
    <w:rPr>
      <w:kern w:val="2"/>
      <w:sz w:val="21"/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734796"/>
    <w:rPr>
      <w:rFonts w:eastAsia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79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4796"/>
    <w:rPr>
      <w:rFonts w:eastAsia="ＭＳ 明朝"/>
      <w:b/>
      <w:bCs/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73479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734796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22">
    <w:name w:val="基盤 本文2"/>
    <w:basedOn w:val="a"/>
    <w:qFormat/>
    <w:rsid w:val="00734796"/>
    <w:pPr>
      <w:tabs>
        <w:tab w:val="clear" w:pos="360"/>
        <w:tab w:val="clear" w:pos="720"/>
        <w:tab w:val="clear" w:pos="960"/>
      </w:tabs>
      <w:adjustRightInd/>
      <w:spacing w:line="240" w:lineRule="auto"/>
      <w:ind w:leftChars="135" w:left="283" w:right="0" w:firstLineChars="100" w:firstLine="210"/>
      <w:textAlignment w:val="auto"/>
    </w:pPr>
    <w:rPr>
      <w:rFonts w:eastAsia="ＭＳ Ｐ明朝" w:cs="ＭＳ 明朝"/>
      <w:kern w:val="2"/>
      <w:sz w:val="21"/>
    </w:rPr>
  </w:style>
  <w:style w:type="character" w:styleId="af4">
    <w:name w:val="Emphasis"/>
    <w:basedOn w:val="a0"/>
    <w:uiPriority w:val="20"/>
    <w:qFormat/>
    <w:rsid w:val="00734796"/>
    <w:rPr>
      <w:b/>
      <w:bCs/>
      <w:i w:val="0"/>
      <w:iCs w:val="0"/>
    </w:rPr>
  </w:style>
  <w:style w:type="character" w:styleId="af5">
    <w:name w:val="Hyperlink"/>
    <w:basedOn w:val="a0"/>
    <w:uiPriority w:val="99"/>
    <w:semiHidden/>
    <w:unhideWhenUsed/>
    <w:rsid w:val="0073479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210">
    <w:name w:val="見出し 2 (文字)1"/>
    <w:basedOn w:val="a0"/>
    <w:uiPriority w:val="9"/>
    <w:semiHidden/>
    <w:rsid w:val="00734796"/>
    <w:rPr>
      <w:rFonts w:asciiTheme="majorHAnsi" w:eastAsiaTheme="majorEastAsia" w:hAnsiTheme="majorHAnsi" w:cstheme="majorBidi"/>
    </w:rPr>
  </w:style>
  <w:style w:type="character" w:customStyle="1" w:styleId="310">
    <w:name w:val="見出し 3 (文字)1"/>
    <w:basedOn w:val="a0"/>
    <w:uiPriority w:val="9"/>
    <w:semiHidden/>
    <w:rsid w:val="0073479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1B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10E6-1B38-42AA-B055-21F1E485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DB1E5017.dotm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様式3業務経歴書</vt:lpstr>
    </vt:vector>
  </TitlesOfParts>
  <Company>豊中市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様式3業務経歴書</dc:title>
  <cp:lastModifiedBy>市立豊中病院</cp:lastModifiedBy>
  <cp:revision>2</cp:revision>
  <cp:lastPrinted>2022-07-11T07:42:00Z</cp:lastPrinted>
  <dcterms:created xsi:type="dcterms:W3CDTF">2023-06-01T00:00:00Z</dcterms:created>
  <dcterms:modified xsi:type="dcterms:W3CDTF">2023-06-01T00:00:00Z</dcterms:modified>
</cp:coreProperties>
</file>