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A1" w:rsidRDefault="007064EA" w:rsidP="00DD1F8B">
      <w:pPr>
        <w:tabs>
          <w:tab w:val="left" w:pos="2125"/>
        </w:tabs>
      </w:pPr>
      <w:r>
        <w:rPr>
          <w:rFonts w:hint="eastAsia"/>
        </w:rPr>
        <w:t xml:space="preserve">　</w:t>
      </w: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3B4EA1" w:rsidRDefault="003B4EA1" w:rsidP="00DD1F8B">
      <w:pPr>
        <w:tabs>
          <w:tab w:val="left" w:pos="2125"/>
        </w:tabs>
      </w:pPr>
    </w:p>
    <w:p w:rsidR="00067FB0" w:rsidRDefault="00067FB0" w:rsidP="00DD1F8B">
      <w:pPr>
        <w:tabs>
          <w:tab w:val="left" w:pos="2125"/>
        </w:tabs>
      </w:pPr>
    </w:p>
    <w:p w:rsidR="00067FB0" w:rsidRDefault="00067FB0" w:rsidP="00DD1F8B">
      <w:pPr>
        <w:tabs>
          <w:tab w:val="left" w:pos="2125"/>
        </w:tabs>
      </w:pPr>
    </w:p>
    <w:sectPr w:rsidR="00067FB0" w:rsidSect="00AB54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12"/>
      <w:pgMar w:top="1701" w:right="1701" w:bottom="1701" w:left="1701" w:header="1134" w:footer="1134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C86" w:rsidRDefault="00D57C86">
      <w:r>
        <w:separator/>
      </w:r>
    </w:p>
  </w:endnote>
  <w:endnote w:type="continuationSeparator" w:id="0">
    <w:p w:rsidR="00D57C86" w:rsidRDefault="00D5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0E" w:rsidRDefault="00AB540E" w:rsidP="00973A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B540E" w:rsidRDefault="00AB540E" w:rsidP="00AB540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0E" w:rsidRDefault="003B20B1" w:rsidP="00AB540E">
    <w:pPr>
      <w:pStyle w:val="a5"/>
      <w:ind w:right="360"/>
    </w:pPr>
    <w:r>
      <w:rPr>
        <w:rFonts w:hint="eastAsia"/>
      </w:rPr>
      <w:t>20</w:t>
    </w:r>
    <w:r>
      <w:rPr>
        <w:rFonts w:hint="eastAsia"/>
      </w:rPr>
      <w:t>字×</w:t>
    </w:r>
    <w:r>
      <w:rPr>
        <w:rFonts w:hint="eastAsia"/>
      </w:rPr>
      <w:t>20</w:t>
    </w:r>
    <w:r>
      <w:rPr>
        <w:rFonts w:hint="eastAsia"/>
      </w:rPr>
      <w:t>行（</w:t>
    </w:r>
    <w:r>
      <w:rPr>
        <w:rFonts w:hint="eastAsia"/>
      </w:rPr>
      <w:t>400</w:t>
    </w:r>
    <w:r>
      <w:rPr>
        <w:rFonts w:hint="eastAsia"/>
      </w:rPr>
      <w:t>字）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FC" w:rsidRDefault="007B2F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C86" w:rsidRDefault="00D57C86">
      <w:r>
        <w:separator/>
      </w:r>
    </w:p>
  </w:footnote>
  <w:footnote w:type="continuationSeparator" w:id="0">
    <w:p w:rsidR="00D57C86" w:rsidRDefault="00D5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FC" w:rsidRDefault="007B2F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40E" w:rsidRPr="00F350CC" w:rsidRDefault="00F350CC" w:rsidP="00067FB0">
    <w:pPr>
      <w:pStyle w:val="a3"/>
      <w:jc w:val="center"/>
      <w:rPr>
        <w:rFonts w:ascii="ＭＳ 明朝" w:hAnsi="ＭＳ 明朝"/>
        <w:sz w:val="20"/>
      </w:rPr>
    </w:pPr>
    <w:r w:rsidRPr="00F350CC">
      <w:rPr>
        <w:rFonts w:ascii="ＭＳ 明朝" w:hAnsi="ＭＳ 明朝"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9525" b="1905"/>
              <wp:wrapNone/>
              <wp:docPr id="422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4C2A92" id="Rectangle 423" o:spid="_x0000_s1026" style="position:absolute;left:0;text-align:left;margin-left:0;margin-top:28.35pt;width:425.25pt;height:6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" filled="f" strokecolor="green" strokeweight=".25pt"/>
          </w:pict>
        </mc:Fallback>
      </mc:AlternateContent>
    </w:r>
    <w:r w:rsidRPr="00F350CC">
      <w:rPr>
        <w:rFonts w:ascii="ＭＳ 明朝" w:hAnsi="ＭＳ 明朝"/>
        <w:noProof/>
        <w:sz w:val="20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9525" b="5715"/>
              <wp:wrapNone/>
              <wp:docPr id="1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2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4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5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6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7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8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29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9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1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2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3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3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4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5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5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6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6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7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7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8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59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0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1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2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9ECED1" id="Group 422" o:spid="_x0000_s1026" style="position:absolute;left:0;text-align:left;margin-left:0;margin-top:34.5pt;width:425.25pt;height:659.55pt;z-index:251657216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">
              <v:group id="Group 22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angle 2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EjnxAAAANoAAAAPAAAAZHJzL2Rvd25yZXYueG1sRI9Ba8JA&#10;FITvhf6H5RV6KWYTiy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OPwSOfEAAAA2gAAAA8A&#10;AAAAAAAAAAAAAAAABwIAAGRycy9kb3ducmV2LnhtbFBLBQYAAAAAAwADALcAAAD4AgAAAAA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4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5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7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8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9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rect id="Rectangle 24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U9l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HuBT2XEAAAA2wAAAA8A&#10;AAAAAAAAAAAAAAAABwIAAGRycy9kb3ducmV2LnhtbFBLBQYAAAAAAwADALcAAAD4AgAAAAA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<v:rect id="Rectangle 45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g9exAAAANs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MkSD17EAAAA2wAAAA8A&#10;AAAAAAAAAAAAAAAABwIAAGRycy9kb3ducmV2LnhtbFBLBQYAAAAAAwADALcAAAD4AgAAAAA=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<v:rect id="Rectangle 66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1JxAAAANs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Cn8fYk/QM6fAAAA//8DAFBLAQItABQABgAIAAAAIQDb4fbL7gAAAIUBAAATAAAAAAAAAAAA&#10;AAAAAAAAAABbQ29udGVudF9UeXBlc10ueG1sUEsBAi0AFAAGAAgAAAAhAFr0LFu/AAAAFQEAAAsA&#10;AAAAAAAAAAAAAAAAHwEAAF9yZWxzLy5yZWxzUEsBAi0AFAAGAAgAAAAhAHJ1zUnEAAAA2wAAAA8A&#10;AAAAAAAAAAAAAAAABwIAAGRycy9kb3ducmV2LnhtbFBLBQYAAAAAAwADALcAAAD4AgAAAAA=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<v:rect id="Rectangle 87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<v:rect id="Rectangle 108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l3/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oZVnZAK9vAMAAP//AwBQSwECLQAUAAYACAAAACEA2+H2y+4AAACFAQAAEwAAAAAAAAAA&#10;AAAAAAAAAAAAW0NvbnRlbnRfVHlwZXNdLnhtbFBLAQItABQABgAIAAAAIQBa9CxbvwAAABUBAAAL&#10;AAAAAAAAAAAAAAAAAB8BAABfcmVscy8ucmVsc1BLAQItABQABgAIAAAAIQA1Rl3/xQAAANwAAAAP&#10;AAAAAAAAAAAAAAAAAAcCAABkcnMvZG93bnJldi54bWxQSwUGAAAAAAMAAwC3AAAA+QIAAAAA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<v:rect id="Rectangle 129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6QE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8Qzuz8QL5OIXAAD//wMAUEsBAi0AFAAGAAgAAAAhANvh9svuAAAAhQEAABMAAAAAAAAAAAAA&#10;AAAAAAAAAFtDb250ZW50X1R5cGVzXS54bWxQSwECLQAUAAYACAAAACEAWvQsW78AAAAVAQAACwAA&#10;AAAAAAAAAAAAAAAfAQAAX3JlbHMvLnJlbHNQSwECLQAUAAYACAAAACEAEb+kBMMAAADcAAAADwAA&#10;AAAAAAAAAAAAAAAHAgAAZHJzL2Rvd25yZXYueG1sUEsFBgAAAAADAAMAtwAAAPcCAAAAAA=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<v:rect id="Rectangle 150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37k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gi/PyAR6dQcAAP//AwBQSwECLQAUAAYACAAAACEA2+H2y+4AAACFAQAAEwAAAAAAAAAA&#10;AAAAAAAAAAAAW0NvbnRlbnRfVHlwZXNdLnhtbFBLAQItABQABgAIAAAAIQBa9CxbvwAAABUBAAAL&#10;AAAAAAAAAAAAAAAAAB8BAABfcmVscy8ucmVsc1BLAQItABQABgAIAAAAIQDYg37kxQAAANwAAAAP&#10;AAAAAAAAAAAAAAAAAAcCAABkcnMvZG93bnJldi54bWxQSwUGAAAAAAMAAwC3AAAA+QI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<v:rect id="Rectangle 171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ocf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OnKTyeiRfIxR8AAAD//wMAUEsBAi0AFAAGAAgAAAAhANvh9svuAAAAhQEAABMAAAAAAAAAAAAA&#10;AAAAAAAAAFtDb250ZW50X1R5cGVzXS54bWxQSwECLQAUAAYACAAAACEAWvQsW78AAAAVAQAACwAA&#10;AAAAAAAAAAAAAAAfAQAAX3JlbHMvLnJlbHNQSwECLQAUAAYACAAAACEA/HqHH8MAAADcAAAADwAA&#10;AAAAAAAAAAAAAAAHAgAAZHJzL2Rvd25yZXYueG1sUEsFBgAAAAADAAMAtwAAAPcCAAAAAA==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<v:rect id="Rectangle 192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lYR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jiBH7PhCMgdz8AAAD//wMAUEsBAi0AFAAGAAgAAAAhANvh9svuAAAAhQEAABMAAAAAAAAA&#10;AAAAAAAAAAAAAFtDb250ZW50X1R5cGVzXS54bWxQSwECLQAUAAYACAAAACEAWvQsW78AAAAVAQAA&#10;CwAAAAAAAAAAAAAAAAAfAQAAX3JlbHMvLnJlbHNQSwECLQAUAAYACAAAACEAiqZWEcYAAADcAAAA&#10;DwAAAAAAAAAAAAAAAAAHAgAAZHJzL2Rvd25yZXYueG1sUEsFBgAAAAADAAMAtwAAAPoCAAAAAA==&#10;">
                <v:rect id="Rectangle 213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jgv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ZR44L8YAAADcAAAA&#10;DwAAAAAAAAAAAAAAAAAHAgAAZHJzL2Rvd25yZXYueG1sUEsFBgAAAAADAAMAtwAAAPoC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">
                <v:rect id="Rectangle 234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vw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X/wCb9n4hGQsycAAAD//wMAUEsBAi0AFAAGAAgAAAAhANvh9svuAAAAhQEAABMAAAAAAAAA&#10;AAAAAAAAAAAAAFtDb250ZW50X1R5cGVzXS54bWxQSwECLQAUAAYACAAAACEAWvQsW78AAAAVAQAA&#10;CwAAAAAAAAAAAAAAAAAfAQAAX3JlbHMvLnJlbHNQSwECLQAUAAYACAAAACEAoUL8O8YAAADcAAAA&#10;DwAAAAAAAAAAAAAAAAAHAgAAZHJzL2Rvd25yZXYueG1sUEsFBgAAAAADAAMAtwAAAPoCAAAAAA=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<v:rect id="Rectangle 255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CvF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">
                <v:rect id="Rectangle 276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n4X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FCn9n4hGQ+S8AAAD//wMAUEsBAi0AFAAGAAgAAAAhANvh9svuAAAAhQEAABMAAAAAAAAA&#10;AAAAAAAAAAAAAFtDb250ZW50X1R5cGVzXS54bWxQSwECLQAUAAYACAAAACEAWvQsW78AAAAVAQAA&#10;CwAAAAAAAAAAAAAAAAAfAQAAX3JlbHMvLnJlbHNQSwECLQAUAAYACAAAACEAqLZ+F8YAAADcAAAA&#10;DwAAAAAAAAAAAAAAAAAHAgAAZHJzL2Rvd25yZXYueG1sUEsFBgAAAAADAAMAtwAAAPoCAAAAAA==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<v:rect id="Rectangle 297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j12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PQ2hb8z8QjI5S8AAAD//wMAUEsBAi0AFAAGAAgAAAAhANvh9svuAAAAhQEAABMAAAAAAAAA&#10;AAAAAAAAAAAAAFtDb250ZW50X1R5cGVzXS54bWxQSwECLQAUAAYACAAAACEAWvQsW78AAAAVAQAA&#10;CwAAAAAAAAAAAAAAAAAfAQAAX3JlbHMvLnJlbHNQSwECLQAUAAYACAAAACEAd/Y9dsYAAADcAAAA&#10;DwAAAAAAAAAAAAAAAAAHAgAAZHJzL2Rvd25yZXYueG1sUEsFBgAAAAADAAMAtwAAAPoC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<v:rect id="Rectangle 318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6XD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AdW6XDwgAAANwAAAAPAAAA&#10;AAAAAAAAAAAAAAcCAABkcnMvZG93bnJldi54bWxQSwUGAAAAAAMAAwC3AAAA9gIAAAAA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<v:rect id="Rectangle 339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lw4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A4/4HEmHgE5vwMAAP//AwBQSwECLQAUAAYACAAAACEA2+H2y+4AAACFAQAAEwAAAAAAAAAA&#10;AAAAAAAAAAAAW0NvbnRlbnRfVHlwZXNdLnhtbFBLAQItABQABgAIAAAAIQBa9CxbvwAAABUBAAAL&#10;AAAAAAAAAAAAAAAAAB8BAABfcmVscy8ucmVsc1BLAQItABQABgAIAAAAIQA5olw4xQAAANwAAAAP&#10;AAAAAAAAAAAAAAAAAAcCAABkcnMvZG93bnJldi54bWxQSwUGAAAAAAMAAwC3AAAA+QI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<v:rect id="Rectangle 360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9q4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8+OZeATk+g8AAP//AwBQSwECLQAUAAYACAAAACEA2+H2y+4AAACFAQAAEwAAAAAAAAAAAAAA&#10;AAAAAAAAW0NvbnRlbnRfVHlwZXNdLnhtbFBLAQItABQABgAIAAAAIQBa9CxbvwAAABUBAAALAAAA&#10;AAAAAAAAAAAAAB8BAABfcmVscy8ucmVsc1BLAQItABQABgAIAAAAIQC7K9q4wgAAANwAAAAPAAAA&#10;AAAAAAAAAAAAAAcCAABkcnMvZG93bnJldi54bWxQSwUGAAAAAAMAAwC3AAAA9gI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/fn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">
                <v:rect id="Rectangle 381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<v:rect id="Rectangle 402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mR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A5wMmRxQAAANwAAAAP&#10;AAAAAAAAAAAAAAAAAAcCAABkcnMvZG93bnJldi54bWxQSwUGAAAAAAMAAwC3AAAA+QI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</v:group>
            </v:group>
          </w:pict>
        </mc:Fallback>
      </mc:AlternateContent>
    </w:r>
    <w:r w:rsidRPr="00F350CC">
      <w:rPr>
        <w:rFonts w:ascii="ＭＳ 明朝" w:hAnsi="ＭＳ 明朝" w:hint="eastAsia"/>
        <w:noProof/>
        <w:sz w:val="20"/>
      </w:rPr>
      <w:t>豊中市</w:t>
    </w:r>
    <w:r w:rsidR="007B2FFC">
      <w:rPr>
        <w:rFonts w:ascii="ＭＳ 明朝" w:hAnsi="ＭＳ 明朝" w:hint="eastAsia"/>
        <w:noProof/>
        <w:sz w:val="20"/>
      </w:rPr>
      <w:t>市民ホール等指定管理者選定評価委員会</w:t>
    </w:r>
    <w:r w:rsidRPr="00F350CC">
      <w:rPr>
        <w:rFonts w:ascii="ＭＳ 明朝" w:hAnsi="ＭＳ 明朝" w:hint="eastAsia"/>
        <w:noProof/>
        <w:sz w:val="20"/>
      </w:rPr>
      <w:t>市民</w:t>
    </w:r>
    <w:r w:rsidR="000E7D77" w:rsidRPr="00F350CC">
      <w:rPr>
        <w:rFonts w:ascii="ＭＳ 明朝" w:hAnsi="ＭＳ 明朝" w:hint="eastAsia"/>
        <w:sz w:val="20"/>
      </w:rPr>
      <w:t>委員応募用原稿用紙</w:t>
    </w:r>
    <w:r w:rsidR="00067FB0">
      <w:rPr>
        <w:rFonts w:ascii="ＭＳ 明朝" w:hAnsi="ＭＳ 明朝" w:hint="eastAsia"/>
        <w:sz w:val="20"/>
      </w:rPr>
      <w:t>（参考様式）</w:t>
    </w:r>
  </w:p>
  <w:p w:rsidR="007B2FFC" w:rsidRPr="00F350CC" w:rsidRDefault="003B20B1" w:rsidP="007B2FFC">
    <w:pPr>
      <w:pStyle w:val="a3"/>
      <w:jc w:val="center"/>
      <w:rPr>
        <w:rFonts w:ascii="ＭＳ 明朝" w:hAnsi="ＭＳ 明朝"/>
        <w:sz w:val="20"/>
      </w:rPr>
    </w:pPr>
    <w:r>
      <w:rPr>
        <w:rFonts w:hint="eastAsia"/>
      </w:rPr>
      <w:t>「</w:t>
    </w:r>
    <w:r w:rsidR="00067FB0">
      <w:rPr>
        <w:rFonts w:hint="eastAsia"/>
      </w:rPr>
      <w:t>豊中市</w:t>
    </w:r>
    <w:r w:rsidR="007B2FFC">
      <w:rPr>
        <w:rFonts w:hint="eastAsia"/>
      </w:rPr>
      <w:t>の市民ホール等について思うこと</w:t>
    </w:r>
    <w:r>
      <w:rPr>
        <w:rFonts w:hint="eastAsia"/>
      </w:rPr>
      <w:t>」</w:t>
    </w:r>
    <w:r w:rsidR="007B2FFC" w:rsidRPr="00F350CC">
      <w:rPr>
        <w:rFonts w:ascii="ＭＳ 明朝" w:hAnsi="ＭＳ 明朝" w:hint="eastAsia"/>
        <w:sz w:val="20"/>
      </w:rPr>
      <w:t>（</w:t>
    </w:r>
    <w:r w:rsidR="007B2FFC">
      <w:rPr>
        <w:rFonts w:ascii="ＭＳ 明朝" w:hAnsi="ＭＳ 明朝"/>
        <w:sz w:val="20"/>
      </w:rPr>
      <w:t>40</w:t>
    </w:r>
    <w:r w:rsidR="007B2FFC" w:rsidRPr="00F350CC">
      <w:rPr>
        <w:rFonts w:ascii="ＭＳ 明朝" w:hAnsi="ＭＳ 明朝" w:hint="eastAsia"/>
        <w:sz w:val="20"/>
      </w:rPr>
      <w:t>0字</w:t>
    </w:r>
    <w:r w:rsidR="007B2FFC">
      <w:rPr>
        <w:rFonts w:ascii="ＭＳ 明朝" w:hAnsi="ＭＳ 明朝" w:hint="eastAsia"/>
        <w:sz w:val="20"/>
      </w:rPr>
      <w:t>以内</w:t>
    </w:r>
    <w:r w:rsidR="007B2FFC" w:rsidRPr="00F350CC">
      <w:rPr>
        <w:rFonts w:ascii="ＭＳ 明朝" w:hAnsi="ＭＳ 明朝" w:hint="eastAsia"/>
        <w:sz w:val="20"/>
      </w:rPr>
      <w:t>）</w:t>
    </w:r>
  </w:p>
  <w:p w:rsidR="003B20B1" w:rsidRPr="007B2FFC" w:rsidRDefault="003B20B1" w:rsidP="00AB775F">
    <w:pPr>
      <w:pStyle w:val="a3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2FFC" w:rsidRDefault="007B2F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0E"/>
    <w:rsid w:val="000009FA"/>
    <w:rsid w:val="00067FB0"/>
    <w:rsid w:val="000C2B79"/>
    <w:rsid w:val="000C69C5"/>
    <w:rsid w:val="000E7D77"/>
    <w:rsid w:val="00166BB9"/>
    <w:rsid w:val="0019014A"/>
    <w:rsid w:val="00226F48"/>
    <w:rsid w:val="002D3834"/>
    <w:rsid w:val="003040E8"/>
    <w:rsid w:val="003658CC"/>
    <w:rsid w:val="00385FE1"/>
    <w:rsid w:val="003B20B1"/>
    <w:rsid w:val="003B4EA1"/>
    <w:rsid w:val="00421529"/>
    <w:rsid w:val="004D02EE"/>
    <w:rsid w:val="005A667C"/>
    <w:rsid w:val="005B033B"/>
    <w:rsid w:val="005B4425"/>
    <w:rsid w:val="005C31AA"/>
    <w:rsid w:val="00636278"/>
    <w:rsid w:val="0065133A"/>
    <w:rsid w:val="00675602"/>
    <w:rsid w:val="006F3B7B"/>
    <w:rsid w:val="006F413B"/>
    <w:rsid w:val="007064EA"/>
    <w:rsid w:val="00773EA3"/>
    <w:rsid w:val="007B2FFC"/>
    <w:rsid w:val="008740F0"/>
    <w:rsid w:val="008B46BB"/>
    <w:rsid w:val="008F3BB2"/>
    <w:rsid w:val="00903DEB"/>
    <w:rsid w:val="00944C62"/>
    <w:rsid w:val="00954279"/>
    <w:rsid w:val="00970746"/>
    <w:rsid w:val="00973AD0"/>
    <w:rsid w:val="00A53333"/>
    <w:rsid w:val="00A53C10"/>
    <w:rsid w:val="00AB540E"/>
    <w:rsid w:val="00AB775F"/>
    <w:rsid w:val="00AE4DCE"/>
    <w:rsid w:val="00B70D96"/>
    <w:rsid w:val="00BA0127"/>
    <w:rsid w:val="00BD7C85"/>
    <w:rsid w:val="00C36DFB"/>
    <w:rsid w:val="00C54B40"/>
    <w:rsid w:val="00C95AAE"/>
    <w:rsid w:val="00C96104"/>
    <w:rsid w:val="00CA5042"/>
    <w:rsid w:val="00CD036D"/>
    <w:rsid w:val="00CE4417"/>
    <w:rsid w:val="00CF4FB3"/>
    <w:rsid w:val="00D141ED"/>
    <w:rsid w:val="00D34B8B"/>
    <w:rsid w:val="00D57C86"/>
    <w:rsid w:val="00DD1F8B"/>
    <w:rsid w:val="00ED68BD"/>
    <w:rsid w:val="00F00A1A"/>
    <w:rsid w:val="00F350CC"/>
    <w:rsid w:val="00FB1DE1"/>
    <w:rsid w:val="00FB787A"/>
    <w:rsid w:val="00FC0B1A"/>
    <w:rsid w:val="00FD7EC3"/>
    <w:rsid w:val="00FE140B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color="green">
      <v:fill color="white" on="f"/>
      <v:stroke color="green" weight="1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3AD39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540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B540E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B540E"/>
  </w:style>
  <w:style w:type="paragraph" w:styleId="a7">
    <w:name w:val="Balloon Text"/>
    <w:basedOn w:val="a"/>
    <w:link w:val="a8"/>
    <w:rsid w:val="00C54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54B40"/>
    <w:rPr>
      <w:rFonts w:asciiTheme="majorHAnsi" w:eastAsiaTheme="majorEastAsia" w:hAnsiTheme="majorHAnsi" w:cstheme="majorBidi"/>
      <w:kern w:val="2"/>
      <w:sz w:val="18"/>
      <w:szCs w:val="18"/>
      <w:lang w:bidi="he-IL"/>
    </w:rPr>
  </w:style>
  <w:style w:type="character" w:customStyle="1" w:styleId="a4">
    <w:name w:val="ヘッダー (文字)"/>
    <w:basedOn w:val="a0"/>
    <w:link w:val="a3"/>
    <w:rsid w:val="007B2FFC"/>
    <w:rPr>
      <w:kern w:val="2"/>
      <w:sz w:val="21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ffice2003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1</Pages>
  <Words>0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市民公募委員小論文様式</vt:lpstr>
      <vt:lpstr>Genko Wizard</vt:lpstr>
    </vt:vector>
  </TitlesOfParts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市民公募委員小論文様式</dc:title>
  <dc:subject/>
  <dc:creator/>
  <cp:keywords/>
  <cp:lastModifiedBy/>
  <cp:revision>1</cp:revision>
  <cp:lastPrinted>2010-10-19T04:52:00Z</cp:lastPrinted>
  <dcterms:created xsi:type="dcterms:W3CDTF">2022-06-30T01:19:00Z</dcterms:created>
  <dcterms:modified xsi:type="dcterms:W3CDTF">2023-03-29T05:44:00Z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