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9" w:rsidRDefault="008D4A69" w:rsidP="008D4A69">
      <w:pPr>
        <w:pStyle w:val="a3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（様式第１号）</w:t>
      </w:r>
    </w:p>
    <w:p w:rsidR="00DB3E92" w:rsidRDefault="00DB3E92">
      <w:pPr>
        <w:pStyle w:val="a3"/>
        <w:jc w:val="right"/>
      </w:pPr>
    </w:p>
    <w:p w:rsidR="00DB3E92" w:rsidRDefault="00D10B47">
      <w:pPr>
        <w:pStyle w:val="a3"/>
        <w:jc w:val="right"/>
      </w:pPr>
      <w:r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/>
          <w:color w:val="FF0000"/>
        </w:rPr>
        <w:t xml:space="preserve">　</w:t>
      </w:r>
      <w:r w:rsidR="002C6749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="002C674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/>
          <w:color w:val="FF0000"/>
        </w:rPr>
        <w:t xml:space="preserve">　</w:t>
      </w:r>
      <w:r w:rsidR="00DB3E92">
        <w:rPr>
          <w:rFonts w:ascii="ＭＳ 明朝" w:hAnsi="ＭＳ 明朝" w:hint="eastAsia"/>
        </w:rPr>
        <w:t>日</w:t>
      </w:r>
    </w:p>
    <w:p w:rsidR="00DB3E92" w:rsidRPr="002C6749" w:rsidRDefault="00DB3E92">
      <w:pPr>
        <w:pStyle w:val="a3"/>
      </w:pPr>
    </w:p>
    <w:p w:rsidR="00DB3E92" w:rsidRDefault="00305905">
      <w:pPr>
        <w:pStyle w:val="a3"/>
      </w:pPr>
      <w:r>
        <w:rPr>
          <w:rFonts w:ascii="ＭＳ 明朝" w:hAnsi="ＭＳ 明朝" w:hint="eastAsia"/>
        </w:rPr>
        <w:t>豊中市長</w:t>
      </w:r>
      <w:r w:rsidR="00DB3E92">
        <w:rPr>
          <w:rFonts w:ascii="ＭＳ 明朝" w:hAnsi="ＭＳ 明朝" w:hint="eastAsia"/>
        </w:rPr>
        <w:t xml:space="preserve">　</w:t>
      </w:r>
      <w:r w:rsidR="00EA285A">
        <w:rPr>
          <w:rFonts w:ascii="ＭＳ 明朝" w:hAnsi="ＭＳ 明朝" w:hint="eastAsia"/>
        </w:rPr>
        <w:t>様</w:t>
      </w:r>
    </w:p>
    <w:p w:rsidR="003A0EF1" w:rsidRDefault="003A0EF1" w:rsidP="00BE76EF">
      <w:pPr>
        <w:pStyle w:val="a3"/>
      </w:pPr>
    </w:p>
    <w:p w:rsidR="003A0EF1" w:rsidRPr="00495556" w:rsidRDefault="006B7869" w:rsidP="006B7869">
      <w:pPr>
        <w:pStyle w:val="a3"/>
        <w:ind w:leftChars="1755" w:left="3685" w:firstLineChars="100" w:firstLine="210"/>
        <w:rPr>
          <w:color w:val="FF0000"/>
        </w:rPr>
      </w:pPr>
      <w:r>
        <w:rPr>
          <w:rFonts w:hint="eastAsia"/>
        </w:rPr>
        <w:t xml:space="preserve">名　　</w:t>
      </w:r>
      <w:r w:rsidR="00BE76EF">
        <w:rPr>
          <w:rFonts w:hint="eastAsia"/>
        </w:rPr>
        <w:t>称</w:t>
      </w:r>
      <w:r>
        <w:rPr>
          <w:rFonts w:hint="eastAsia"/>
        </w:rPr>
        <w:tab/>
      </w:r>
      <w:r w:rsidRPr="00495556">
        <w:rPr>
          <w:rFonts w:hint="eastAsia"/>
          <w:color w:val="FF0000"/>
        </w:rPr>
        <w:t>社会福祉法人○○会</w:t>
      </w:r>
    </w:p>
    <w:p w:rsidR="006B7869" w:rsidRDefault="006B7869" w:rsidP="006B7869">
      <w:pPr>
        <w:pStyle w:val="a3"/>
        <w:ind w:left="4320" w:firstLine="720"/>
      </w:pPr>
    </w:p>
    <w:p w:rsidR="00DB3E92" w:rsidRDefault="00BE76EF" w:rsidP="006B7869">
      <w:pPr>
        <w:pStyle w:val="a3"/>
        <w:ind w:leftChars="1755" w:left="3685" w:firstLineChars="100" w:firstLine="210"/>
      </w:pPr>
      <w:r>
        <w:rPr>
          <w:rFonts w:ascii="ＭＳ 明朝" w:hAnsi="ＭＳ 明朝" w:hint="eastAsia"/>
        </w:rPr>
        <w:t>代表者氏名</w:t>
      </w:r>
      <w:r w:rsidR="006B7869">
        <w:rPr>
          <w:rFonts w:ascii="ＭＳ 明朝" w:hAnsi="ＭＳ 明朝" w:hint="eastAsia"/>
        </w:rPr>
        <w:tab/>
      </w:r>
      <w:r w:rsidR="006B7869" w:rsidRPr="00495556">
        <w:rPr>
          <w:rFonts w:ascii="ＭＳ 明朝" w:hAnsi="ＭＳ 明朝" w:hint="eastAsia"/>
          <w:color w:val="FF0000"/>
        </w:rPr>
        <w:t>理事長　□□　□□□</w:t>
      </w:r>
      <w:r w:rsidR="00C91FB9">
        <w:rPr>
          <w:rFonts w:ascii="ＭＳ 明朝" w:hAnsi="ＭＳ 明朝" w:hint="eastAsia"/>
        </w:rPr>
        <w:t xml:space="preserve">　</w:t>
      </w:r>
    </w:p>
    <w:p w:rsidR="00DB3E92" w:rsidRDefault="00DB3E92" w:rsidP="00107F70">
      <w:pPr>
        <w:pStyle w:val="a3"/>
      </w:pPr>
    </w:p>
    <w:p w:rsidR="006B7869" w:rsidRDefault="006B7869" w:rsidP="00107F70">
      <w:pPr>
        <w:pStyle w:val="a3"/>
      </w:pPr>
    </w:p>
    <w:p w:rsidR="00DB3E92" w:rsidRDefault="0033520F">
      <w:pPr>
        <w:pStyle w:val="a3"/>
        <w:jc w:val="center"/>
      </w:pPr>
      <w:r>
        <w:rPr>
          <w:rFonts w:ascii="ＭＳ 明朝" w:hAnsi="ＭＳ 明朝" w:hint="eastAsia"/>
        </w:rPr>
        <w:t>病児保育</w:t>
      </w:r>
      <w:r w:rsidR="00DB3E92">
        <w:rPr>
          <w:rFonts w:ascii="ＭＳ 明朝" w:hAnsi="ＭＳ 明朝" w:hint="eastAsia"/>
        </w:rPr>
        <w:t>事業開始届出書</w:t>
      </w:r>
    </w:p>
    <w:p w:rsidR="00DB3E92" w:rsidRDefault="00DB3E92">
      <w:pPr>
        <w:pStyle w:val="a3"/>
      </w:pPr>
    </w:p>
    <w:p w:rsidR="00DB3E92" w:rsidRDefault="00DB3E92">
      <w:pPr>
        <w:pStyle w:val="a3"/>
      </w:pPr>
    </w:p>
    <w:p w:rsidR="00DB3E92" w:rsidRPr="00495556" w:rsidRDefault="009D4BE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3994786</wp:posOffset>
                </wp:positionH>
                <wp:positionV relativeFrom="paragraph">
                  <wp:posOffset>234950</wp:posOffset>
                </wp:positionV>
                <wp:extent cx="1935480" cy="613410"/>
                <wp:effectExtent l="19050" t="0" r="26670" b="1104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13410"/>
                        </a:xfrm>
                        <a:prstGeom prst="wedgeRoundRectCallout">
                          <a:avLst>
                            <a:gd name="adj1" fmla="val -46870"/>
                            <a:gd name="adj2" fmla="val 62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97" w:rsidRPr="006F2B73" w:rsidRDefault="00FE5F03" w:rsidP="0025299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該当する事業類型</w:t>
                            </w:r>
                            <w:r w:rsidR="00305905">
                              <w:rPr>
                                <w:rFonts w:hint="eastAsia"/>
                                <w:sz w:val="16"/>
                              </w:rPr>
                              <w:t>に○をつけてください。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14.55pt;margin-top:18.5pt;width:152.4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" adj="676,24350" strokeweight="1pt">
                <v:textbox inset="5.85pt,.7pt,5.85pt,.7pt">
                  <w:txbxContent>
                    <w:p w:rsidR="00252997" w:rsidRPr="006F2B73" w:rsidRDefault="00FE5F03" w:rsidP="0025299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該当する事業類型</w:t>
                      </w:r>
                      <w:r w:rsidR="00305905">
                        <w:rPr>
                          <w:rFonts w:hint="eastAsia"/>
                          <w:sz w:val="16"/>
                        </w:rPr>
                        <w:t>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3E92">
        <w:rPr>
          <w:rFonts w:ascii="ＭＳ 明朝" w:hAnsi="ＭＳ 明朝" w:hint="eastAsia"/>
        </w:rPr>
        <w:t xml:space="preserve">　標記について、児童福祉法第</w:t>
      </w:r>
      <w:r w:rsidR="00882D89">
        <w:rPr>
          <w:rFonts w:ascii="ＭＳ 明朝" w:hAnsi="ＭＳ 明朝" w:hint="eastAsia"/>
        </w:rPr>
        <w:t>６</w:t>
      </w:r>
      <w:r w:rsidR="00DB3E92">
        <w:rPr>
          <w:rFonts w:ascii="ＭＳ 明朝" w:hAnsi="ＭＳ 明朝" w:hint="eastAsia"/>
        </w:rPr>
        <w:t>条の</w:t>
      </w:r>
      <w:r w:rsidR="00FC4869">
        <w:rPr>
          <w:rFonts w:ascii="ＭＳ 明朝" w:hAnsi="ＭＳ 明朝" w:hint="eastAsia"/>
        </w:rPr>
        <w:t>３</w:t>
      </w:r>
      <w:r w:rsidR="00DB3E92">
        <w:rPr>
          <w:rFonts w:ascii="ＭＳ 明朝" w:hAnsi="ＭＳ 明朝" w:hint="eastAsia"/>
        </w:rPr>
        <w:t>第</w:t>
      </w:r>
      <w:r w:rsidR="0033520F" w:rsidRPr="00495556">
        <w:rPr>
          <w:rFonts w:ascii="ＭＳ 明朝" w:hAnsi="ＭＳ 明朝" w:hint="eastAsia"/>
        </w:rPr>
        <w:t>１３</w:t>
      </w:r>
      <w:r w:rsidR="00DB3E92" w:rsidRPr="00495556">
        <w:rPr>
          <w:rFonts w:ascii="ＭＳ 明朝" w:hAnsi="ＭＳ 明朝" w:hint="eastAsia"/>
        </w:rPr>
        <w:t>項に規定する</w:t>
      </w:r>
      <w:r w:rsidR="0033520F" w:rsidRPr="00495556">
        <w:rPr>
          <w:rFonts w:ascii="ＭＳ 明朝" w:hAnsi="ＭＳ 明朝" w:hint="eastAsia"/>
        </w:rPr>
        <w:t>病児保育</w:t>
      </w:r>
      <w:r w:rsidR="00DB3E92" w:rsidRPr="00495556">
        <w:rPr>
          <w:rFonts w:ascii="ＭＳ 明朝" w:hAnsi="ＭＳ 明朝" w:hint="eastAsia"/>
        </w:rPr>
        <w:t>事業を開始し</w:t>
      </w:r>
      <w:r w:rsidR="005C45D0" w:rsidRPr="00495556">
        <w:rPr>
          <w:rFonts w:ascii="ＭＳ 明朝" w:hAnsi="ＭＳ 明朝" w:hint="eastAsia"/>
        </w:rPr>
        <w:t>ます</w:t>
      </w:r>
      <w:r w:rsidR="00622464" w:rsidRPr="00495556">
        <w:rPr>
          <w:rFonts w:ascii="ＭＳ 明朝" w:hAnsi="ＭＳ 明朝" w:hint="eastAsia"/>
        </w:rPr>
        <w:t xml:space="preserve">　</w:t>
      </w:r>
      <w:r w:rsidR="00DB3E92" w:rsidRPr="00495556">
        <w:rPr>
          <w:rFonts w:ascii="ＭＳ 明朝" w:hAnsi="ＭＳ 明朝" w:hint="eastAsia"/>
        </w:rPr>
        <w:t>ので、同法第</w:t>
      </w:r>
      <w:r w:rsidR="00882D89" w:rsidRPr="00495556">
        <w:rPr>
          <w:rFonts w:ascii="ＭＳ 明朝" w:hAnsi="ＭＳ 明朝" w:hint="eastAsia"/>
        </w:rPr>
        <w:t>３４</w:t>
      </w:r>
      <w:r w:rsidR="00DB3E92" w:rsidRPr="00495556">
        <w:rPr>
          <w:rFonts w:ascii="ＭＳ 明朝" w:hAnsi="ＭＳ 明朝" w:hint="eastAsia"/>
        </w:rPr>
        <w:t>条の</w:t>
      </w:r>
      <w:r w:rsidR="0033520F" w:rsidRPr="00495556">
        <w:rPr>
          <w:rFonts w:ascii="ＭＳ 明朝" w:hAnsi="ＭＳ 明朝" w:hint="eastAsia"/>
        </w:rPr>
        <w:t>１８</w:t>
      </w:r>
      <w:r w:rsidR="00DB3E92" w:rsidRPr="00495556">
        <w:rPr>
          <w:rFonts w:ascii="ＭＳ 明朝" w:hAnsi="ＭＳ 明朝" w:hint="eastAsia"/>
        </w:rPr>
        <w:t>第</w:t>
      </w:r>
      <w:r w:rsidR="00882D89" w:rsidRPr="00495556">
        <w:rPr>
          <w:rFonts w:ascii="ＭＳ 明朝" w:hAnsi="ＭＳ 明朝" w:hint="eastAsia"/>
        </w:rPr>
        <w:t>１</w:t>
      </w:r>
      <w:r w:rsidR="00DB3E92" w:rsidRPr="00495556">
        <w:rPr>
          <w:rFonts w:ascii="ＭＳ 明朝" w:hAnsi="ＭＳ 明朝" w:hint="eastAsia"/>
        </w:rPr>
        <w:t>項の規定に基づき届け出</w:t>
      </w:r>
      <w:r w:rsidR="00882D89" w:rsidRPr="00495556">
        <w:rPr>
          <w:rFonts w:ascii="ＭＳ 明朝" w:hAnsi="ＭＳ 明朝" w:hint="eastAsia"/>
        </w:rPr>
        <w:t>ま</w:t>
      </w:r>
      <w:r w:rsidR="00DB3E92" w:rsidRPr="00495556">
        <w:rPr>
          <w:rFonts w:ascii="ＭＳ 明朝" w:hAnsi="ＭＳ 明朝" w:hint="eastAsia"/>
        </w:rPr>
        <w:t>す。</w:t>
      </w:r>
    </w:p>
    <w:p w:rsidR="009B60FB" w:rsidRPr="00495556" w:rsidRDefault="009B60FB">
      <w:pPr>
        <w:pStyle w:val="a3"/>
        <w:rPr>
          <w:rFonts w:ascii="ＭＳ 明朝" w:hAnsi="ＭＳ 明朝"/>
        </w:rPr>
      </w:pPr>
    </w:p>
    <w:p w:rsidR="009B60FB" w:rsidRPr="00495556" w:rsidRDefault="009B60FB">
      <w:pPr>
        <w:pStyle w:val="a3"/>
      </w:pPr>
      <w:r w:rsidRPr="00495556">
        <w:rPr>
          <w:rFonts w:ascii="ＭＳ 明朝" w:hAnsi="ＭＳ 明朝" w:hint="eastAsia"/>
        </w:rPr>
        <w:t>【全類型共通】</w:t>
      </w:r>
    </w:p>
    <w:p w:rsidR="00DB3E92" w:rsidRPr="00495556" w:rsidRDefault="00DB3E92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7A7854" w:rsidRPr="007A7854" w:rsidTr="004B04AE"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4" w:rsidRPr="00495556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54"/>
                <w:kern w:val="0"/>
                <w:szCs w:val="21"/>
                <w:fitText w:val="1480" w:id="842213643"/>
              </w:rPr>
              <w:t>事業の種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842213643"/>
              </w:rPr>
              <w:t>類</w:t>
            </w:r>
          </w:p>
          <w:p w:rsidR="007A7854" w:rsidRPr="00495556" w:rsidRDefault="007A7854" w:rsidP="007A7854">
            <w:pPr>
              <w:wordWrap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480" w:id="842213644"/>
              </w:rPr>
              <w:t>（事業類型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842213644"/>
              </w:rPr>
              <w:t>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854" w:rsidRPr="007A7854" w:rsidRDefault="00305905" w:rsidP="002C6749">
            <w:pPr>
              <w:wordWrap w:val="0"/>
              <w:autoSpaceDE w:val="0"/>
              <w:autoSpaceDN w:val="0"/>
              <w:adjustRightInd w:val="0"/>
              <w:spacing w:line="238" w:lineRule="exact"/>
              <w:ind w:firstLineChars="50" w:firstLine="105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病児対応型　病後児対応型　</w:t>
            </w:r>
            <w:r w:rsidRPr="00305905">
              <w:rPr>
                <w:rFonts w:ascii="Times New Roman" w:hAnsi="Times New Roman" w:cs="ＭＳ 明朝" w:hint="eastAsia"/>
                <w:kern w:val="0"/>
                <w:szCs w:val="21"/>
                <w:bdr w:val="single" w:sz="4" w:space="0" w:color="auto"/>
              </w:rPr>
              <w:t>体調不良児対応型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非施設型（訪問型）</w:t>
            </w:r>
          </w:p>
        </w:tc>
      </w:tr>
      <w:tr w:rsidR="007A7854" w:rsidRPr="007A7854" w:rsidTr="004B04AE">
        <w:trPr>
          <w:trHeight w:hRule="exact" w:val="47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54"/>
                <w:kern w:val="0"/>
                <w:szCs w:val="21"/>
                <w:fitText w:val="1480" w:id="842213645"/>
              </w:rPr>
              <w:t>事業の内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842213645"/>
              </w:rPr>
              <w:t>容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854" w:rsidRPr="007A7854" w:rsidRDefault="009D4BE1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266065</wp:posOffset>
                      </wp:positionV>
                      <wp:extent cx="1762125" cy="1293495"/>
                      <wp:effectExtent l="571500" t="0" r="28575" b="51625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293495"/>
                              </a:xfrm>
                              <a:prstGeom prst="wedgeRoundRectCallout">
                                <a:avLst>
                                  <a:gd name="adj1" fmla="val -79875"/>
                                  <a:gd name="adj2" fmla="val 8550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831" w:rsidRDefault="00576569" w:rsidP="0025299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主な職員とは</w:t>
                                  </w:r>
                                  <w:r w:rsidR="00252997">
                                    <w:rPr>
                                      <w:rFonts w:hint="eastAsia"/>
                                      <w:sz w:val="16"/>
                                    </w:rPr>
                                    <w:t>病児保育事業の責任者</w:t>
                                  </w:r>
                                  <w:r w:rsidR="00305905">
                                    <w:rPr>
                                      <w:rFonts w:hint="eastAsia"/>
                                      <w:sz w:val="16"/>
                                    </w:rPr>
                                    <w:t>（看護師）</w:t>
                                  </w:r>
                                  <w:r w:rsidR="00B32831">
                                    <w:rPr>
                                      <w:rFonts w:hint="eastAsia"/>
                                      <w:sz w:val="16"/>
                                    </w:rPr>
                                    <w:t>のことです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。その方について</w:t>
                                  </w:r>
                                  <w:r w:rsidR="00495556">
                                    <w:rPr>
                                      <w:rFonts w:hint="eastAsia"/>
                                      <w:sz w:val="16"/>
                                    </w:rPr>
                                    <w:t>職務の内容が分かる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もの</w:t>
                                  </w:r>
                                  <w:r w:rsidR="00252997">
                                    <w:rPr>
                                      <w:rFonts w:hint="eastAsia"/>
                                      <w:sz w:val="16"/>
                                    </w:rPr>
                                    <w:t>を添付してください。</w:t>
                                  </w:r>
                                </w:p>
                                <w:p w:rsidR="00252997" w:rsidRPr="006F2B73" w:rsidRDefault="00252997" w:rsidP="0025299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※人事異動等で主な職員が交代する場合は、変更届を提出してください。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2" style="position:absolute;left:0;text-align:left;margin-left:215pt;margin-top:20.95pt;width:138.75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" adj="-6453,29269" strokeweight="1pt">
                      <v:textbox inset="5.85pt,.7pt,5.85pt,.7pt">
                        <w:txbxContent>
                          <w:p w:rsidR="00B32831" w:rsidRDefault="00576569" w:rsidP="0025299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主な職員とは</w:t>
                            </w:r>
                            <w:r w:rsidR="00252997">
                              <w:rPr>
                                <w:rFonts w:hint="eastAsia"/>
                                <w:sz w:val="16"/>
                              </w:rPr>
                              <w:t>病児保育事業の責任者</w:t>
                            </w:r>
                            <w:r w:rsidR="00305905">
                              <w:rPr>
                                <w:rFonts w:hint="eastAsia"/>
                                <w:sz w:val="16"/>
                              </w:rPr>
                              <w:t>（看護師）</w:t>
                            </w:r>
                            <w:r w:rsidR="00B32831">
                              <w:rPr>
                                <w:rFonts w:hint="eastAsia"/>
                                <w:sz w:val="16"/>
                              </w:rPr>
                              <w:t>のことです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。その方について</w:t>
                            </w:r>
                            <w:r w:rsidR="00495556">
                              <w:rPr>
                                <w:rFonts w:hint="eastAsia"/>
                                <w:sz w:val="16"/>
                              </w:rPr>
                              <w:t>職務の内容が分かる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もの</w:t>
                            </w:r>
                            <w:r w:rsidR="00252997">
                              <w:rPr>
                                <w:rFonts w:hint="eastAsia"/>
                                <w:sz w:val="16"/>
                              </w:rPr>
                              <w:t>を添付してください。</w:t>
                            </w:r>
                          </w:p>
                          <w:p w:rsidR="00252997" w:rsidRPr="006F2B73" w:rsidRDefault="00252997" w:rsidP="0025299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※人事異動等で主な職員が交代する場合は、変更届を提出してください。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854"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hyperlink r:id="rId6" w:history="1">
              <w:r w:rsidR="007D4D7F" w:rsidRPr="006600E0">
                <w:rPr>
                  <w:rStyle w:val="a8"/>
                  <w:rFonts w:hint="eastAsia"/>
                  <w:color w:val="FF0000"/>
                </w:rPr>
                <w:t>http://www.</w:t>
              </w:r>
              <w:r w:rsidR="007D4D7F" w:rsidRPr="006600E0">
                <w:rPr>
                  <w:rStyle w:val="a8"/>
                  <w:rFonts w:hint="eastAsia"/>
                  <w:color w:val="FF0000"/>
                </w:rPr>
                <w:t>○○</w:t>
              </w:r>
              <w:r w:rsidR="007D4D7F" w:rsidRPr="006600E0">
                <w:rPr>
                  <w:rStyle w:val="a8"/>
                  <w:rFonts w:hint="eastAsia"/>
                  <w:color w:val="FF0000"/>
                </w:rPr>
                <w:t>.jp</w:t>
              </w:r>
            </w:hyperlink>
            <w:r w:rsidR="007D4D7F">
              <w:rPr>
                <w:rFonts w:hint="eastAsia"/>
                <w:color w:val="FF0000"/>
              </w:rPr>
              <w:t xml:space="preserve">　</w:t>
            </w:r>
            <w:r w:rsidR="007A7854" w:rsidRPr="007A7854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>※１</w:t>
            </w:r>
          </w:p>
        </w:tc>
      </w:tr>
    </w:tbl>
    <w:p w:rsidR="007A7854" w:rsidRPr="007A7854" w:rsidRDefault="007A7854" w:rsidP="007A7854">
      <w:pPr>
        <w:wordWrap w:val="0"/>
        <w:autoSpaceDE w:val="0"/>
        <w:autoSpaceDN w:val="0"/>
        <w:adjustRightInd w:val="0"/>
        <w:spacing w:line="133" w:lineRule="exact"/>
        <w:rPr>
          <w:rFonts w:ascii="Times New Roman" w:hAnsi="Times New Roman" w:cs="ＭＳ 明朝"/>
          <w:kern w:val="0"/>
          <w:szCs w:val="21"/>
        </w:rPr>
      </w:pPr>
    </w:p>
    <w:p w:rsidR="007A7854" w:rsidRPr="007A7854" w:rsidRDefault="007A7854" w:rsidP="007A7854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7A7854" w:rsidRPr="007A7854" w:rsidTr="00FE5F03"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54"/>
                <w:kern w:val="0"/>
                <w:szCs w:val="21"/>
                <w:fitText w:val="1480" w:id="842213646"/>
              </w:rPr>
              <w:t>経営者氏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842213646"/>
              </w:rPr>
              <w:t>名</w:t>
            </w:r>
          </w:p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854" w:rsidRPr="001326EA" w:rsidRDefault="007A7854" w:rsidP="00FE5F03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color w:val="FF0000"/>
                <w:kern w:val="0"/>
                <w:szCs w:val="21"/>
              </w:rPr>
            </w:pPr>
            <w:r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 </w:t>
            </w:r>
            <w:r w:rsidR="002C6749"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社会福祉法人○○会</w:t>
            </w:r>
          </w:p>
        </w:tc>
      </w:tr>
      <w:tr w:rsidR="007A7854" w:rsidRPr="007A7854" w:rsidTr="00FE5F03">
        <w:trPr>
          <w:trHeight w:hRule="exact" w:val="710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4" w:rsidRPr="007A7854" w:rsidRDefault="007A7854" w:rsidP="009B60FB">
            <w:pPr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54"/>
                <w:kern w:val="0"/>
                <w:szCs w:val="21"/>
                <w:fitText w:val="1480" w:id="842213647"/>
              </w:rPr>
              <w:t>経営者住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842213647"/>
              </w:rPr>
              <w:t>所</w:t>
            </w:r>
          </w:p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ＭＳ 明朝" w:hAnsi="ＭＳ 明朝" w:cs="ＭＳ 明朝" w:hint="eastAsia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854" w:rsidRPr="001326EA" w:rsidRDefault="007A7854" w:rsidP="00FE5F03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color w:val="FF0000"/>
                <w:kern w:val="0"/>
                <w:szCs w:val="21"/>
              </w:rPr>
            </w:pPr>
            <w:r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 </w:t>
            </w:r>
            <w:r w:rsidR="002C6749"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大阪府○○市○○町１－２－３</w:t>
            </w:r>
          </w:p>
        </w:tc>
      </w:tr>
    </w:tbl>
    <w:p w:rsidR="007A7854" w:rsidRPr="007A7854" w:rsidRDefault="007A7854" w:rsidP="007A7854">
      <w:pPr>
        <w:wordWrap w:val="0"/>
        <w:autoSpaceDE w:val="0"/>
        <w:autoSpaceDN w:val="0"/>
        <w:adjustRightInd w:val="0"/>
        <w:spacing w:line="133" w:lineRule="exact"/>
        <w:rPr>
          <w:rFonts w:ascii="Times New Roman" w:hAnsi="Times New Roman" w:cs="ＭＳ 明朝"/>
          <w:kern w:val="0"/>
          <w:szCs w:val="21"/>
        </w:rPr>
      </w:pPr>
    </w:p>
    <w:p w:rsidR="007A7854" w:rsidRPr="007A7854" w:rsidRDefault="007A7854" w:rsidP="007A7854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710"/>
        <w:gridCol w:w="1590"/>
        <w:gridCol w:w="1484"/>
      </w:tblGrid>
      <w:tr w:rsidR="00C14C17" w:rsidRPr="00DE325D" w:rsidTr="00C516E8">
        <w:trPr>
          <w:trHeight w:hRule="exact" w:val="708"/>
        </w:trPr>
        <w:tc>
          <w:tcPr>
            <w:tcW w:w="1590" w:type="dxa"/>
            <w:tcBorders>
              <w:bottom w:val="single" w:sz="4" w:space="0" w:color="auto"/>
            </w:tcBorders>
          </w:tcPr>
          <w:p w:rsidR="00C14C17" w:rsidRPr="00DE325D" w:rsidRDefault="00C14C17" w:rsidP="00FD3042">
            <w:pPr>
              <w:pStyle w:val="a3"/>
              <w:spacing w:before="133"/>
              <w:jc w:val="center"/>
            </w:pPr>
            <w:r>
              <w:rPr>
                <w:rFonts w:ascii="ＭＳ 明朝" w:hAnsi="ＭＳ 明朝" w:hint="eastAsia"/>
              </w:rPr>
              <w:t>職員の定数及び職務内容</w:t>
            </w:r>
          </w:p>
        </w:tc>
        <w:tc>
          <w:tcPr>
            <w:tcW w:w="6784" w:type="dxa"/>
            <w:gridSpan w:val="3"/>
          </w:tcPr>
          <w:p w:rsidR="00C14C17" w:rsidRPr="009C220A" w:rsidRDefault="00C14C17" w:rsidP="00FD3042">
            <w:pPr>
              <w:pStyle w:val="a3"/>
              <w:spacing w:before="133"/>
              <w:ind w:firstLineChars="50" w:firstLine="105"/>
              <w:rPr>
                <w:rFonts w:ascii="ＭＳ 明朝" w:hAnsi="ＭＳ 明朝"/>
              </w:rPr>
            </w:pPr>
            <w:r w:rsidRPr="00DE325D">
              <w:rPr>
                <w:rFonts w:ascii="ＭＳ 明朝" w:hAnsi="ＭＳ 明朝" w:cs="Times New Roman" w:hint="eastAsia"/>
              </w:rPr>
              <w:t>事業</w:t>
            </w:r>
            <w:r>
              <w:rPr>
                <w:rFonts w:ascii="ＭＳ 明朝" w:hAnsi="ＭＳ 明朝" w:cs="Times New Roman" w:hint="eastAsia"/>
              </w:rPr>
              <w:t>担当職員</w:t>
            </w:r>
            <w:r w:rsidR="002C6749">
              <w:rPr>
                <w:rFonts w:ascii="ＭＳ 明朝" w:hAnsi="ＭＳ 明朝" w:hint="eastAsia"/>
              </w:rPr>
              <w:t xml:space="preserve">　</w:t>
            </w:r>
            <w:r w:rsidR="00252997">
              <w:rPr>
                <w:rFonts w:ascii="ＭＳ 明朝" w:hAnsi="ＭＳ 明朝" w:hint="eastAsia"/>
                <w:color w:val="FF0000"/>
              </w:rPr>
              <w:t>３</w:t>
            </w:r>
            <w:r w:rsidR="002C6749">
              <w:rPr>
                <w:rFonts w:ascii="ＭＳ 明朝" w:hAnsi="ＭＳ 明朝" w:hint="eastAsia"/>
              </w:rPr>
              <w:t xml:space="preserve">　名（　常勤　</w:t>
            </w:r>
            <w:r w:rsidR="00252997">
              <w:rPr>
                <w:rFonts w:ascii="ＭＳ 明朝" w:hAnsi="ＭＳ 明朝" w:hint="eastAsia"/>
                <w:color w:val="FF0000"/>
              </w:rPr>
              <w:t>１</w:t>
            </w:r>
            <w:r w:rsidR="002C6749">
              <w:rPr>
                <w:rFonts w:ascii="ＭＳ 明朝" w:hAnsi="ＭＳ 明朝" w:hint="eastAsia"/>
              </w:rPr>
              <w:t xml:space="preserve">　名　　非常勤　</w:t>
            </w:r>
            <w:r w:rsidR="002C6749" w:rsidRPr="001326EA">
              <w:rPr>
                <w:rFonts w:ascii="ＭＳ 明朝" w:hAnsi="ＭＳ 明朝" w:hint="eastAsia"/>
                <w:color w:val="FF0000"/>
              </w:rPr>
              <w:t>２</w:t>
            </w:r>
            <w:r w:rsidRPr="00DE325D">
              <w:rPr>
                <w:rFonts w:ascii="ＭＳ 明朝" w:hAnsi="ＭＳ 明朝" w:hint="eastAsia"/>
              </w:rPr>
              <w:t xml:space="preserve">　名　）</w:t>
            </w:r>
          </w:p>
          <w:p w:rsidR="00C14C17" w:rsidRPr="00DE325D" w:rsidRDefault="00C14C17" w:rsidP="00FD3042">
            <w:pPr>
              <w:pStyle w:val="a3"/>
              <w:ind w:firstLineChars="50" w:firstLine="105"/>
            </w:pPr>
            <w:r w:rsidRPr="009C373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上記内訳及び</w:t>
            </w:r>
            <w:r w:rsidRPr="009C373E">
              <w:rPr>
                <w:rFonts w:ascii="ＭＳ 明朝" w:hAnsi="ＭＳ 明朝" w:hint="eastAsia"/>
              </w:rPr>
              <w:t>職務の内容</w:t>
            </w:r>
            <w:r>
              <w:rPr>
                <w:rFonts w:ascii="ＭＳ 明朝" w:hAnsi="ＭＳ 明朝" w:hint="eastAsia"/>
              </w:rPr>
              <w:t>は</w:t>
            </w:r>
            <w:r w:rsidRPr="006B7869">
              <w:rPr>
                <w:rFonts w:ascii="ＭＳ 明朝" w:hAnsi="ＭＳ 明朝" w:hint="eastAsia"/>
                <w:u w:val="single"/>
              </w:rPr>
              <w:t>別紙</w:t>
            </w:r>
            <w:r>
              <w:rPr>
                <w:rFonts w:ascii="ＭＳ 明朝" w:hAnsi="ＭＳ 明朝" w:hint="eastAsia"/>
              </w:rPr>
              <w:t>に記載</w:t>
            </w:r>
            <w:r w:rsidRPr="009C373E">
              <w:rPr>
                <w:rFonts w:ascii="ＭＳ 明朝" w:hAnsi="ＭＳ 明朝" w:hint="eastAsia"/>
              </w:rPr>
              <w:t>）</w:t>
            </w:r>
            <w:r w:rsidRPr="005C0FF1">
              <w:rPr>
                <w:rFonts w:ascii="ＭＳ 明朝" w:hAnsi="ＭＳ 明朝" w:hint="eastAsia"/>
                <w:sz w:val="16"/>
              </w:rPr>
              <w:t>※２</w:t>
            </w:r>
          </w:p>
        </w:tc>
      </w:tr>
      <w:tr w:rsidR="00C14C17" w:rsidRPr="009C220A" w:rsidTr="00C516E8">
        <w:trPr>
          <w:trHeight w:hRule="exact" w:val="46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7" w:rsidRPr="005B1F50" w:rsidRDefault="00C14C17" w:rsidP="00FD3042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9D4BE1">
              <w:rPr>
                <w:rFonts w:ascii="ＭＳ 明朝" w:hAnsi="ＭＳ 明朝" w:hint="eastAsia"/>
                <w:spacing w:val="2"/>
                <w:w w:val="63"/>
                <w:fitText w:val="1470" w:id="904120067"/>
              </w:rPr>
              <w:t>主な職員の氏名及び経</w:t>
            </w:r>
            <w:r w:rsidRPr="009D4BE1">
              <w:rPr>
                <w:rFonts w:ascii="ＭＳ 明朝" w:hAnsi="ＭＳ 明朝" w:hint="eastAsia"/>
                <w:spacing w:val="-6"/>
                <w:w w:val="63"/>
                <w:fitText w:val="1470" w:id="904120067"/>
              </w:rPr>
              <w:t>歴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</w:tcBorders>
          </w:tcPr>
          <w:p w:rsidR="00C14C17" w:rsidRPr="009C220A" w:rsidRDefault="00C14C17" w:rsidP="00FD3042">
            <w:pPr>
              <w:pStyle w:val="a3"/>
              <w:spacing w:before="133"/>
              <w:ind w:firstLineChars="50" w:firstLine="105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</w:t>
            </w:r>
            <w:r w:rsidRPr="005E4D15">
              <w:rPr>
                <w:rFonts w:ascii="ＭＳ 明朝" w:hAnsi="ＭＳ 明朝" w:cs="Times New Roman" w:hint="eastAsia"/>
                <w:u w:val="single"/>
              </w:rPr>
              <w:t>別紙</w:t>
            </w:r>
            <w:r>
              <w:rPr>
                <w:rFonts w:ascii="ＭＳ 明朝" w:hAnsi="ＭＳ 明朝" w:cs="Times New Roman" w:hint="eastAsia"/>
              </w:rPr>
              <w:t>に記載）</w:t>
            </w:r>
            <w:r w:rsidRPr="005C0FF1">
              <w:rPr>
                <w:rFonts w:ascii="ＭＳ 明朝" w:hAnsi="ＭＳ 明朝" w:cs="Times New Roman" w:hint="eastAsia"/>
                <w:sz w:val="16"/>
              </w:rPr>
              <w:t>※</w:t>
            </w:r>
            <w:r>
              <w:rPr>
                <w:rFonts w:ascii="ＭＳ 明朝" w:hAnsi="ＭＳ 明朝" w:cs="Times New Roman" w:hint="eastAsia"/>
                <w:sz w:val="16"/>
              </w:rPr>
              <w:t>２</w:t>
            </w:r>
          </w:p>
        </w:tc>
      </w:tr>
      <w:tr w:rsidR="007A7854" w:rsidRPr="007A7854" w:rsidTr="00C516E8">
        <w:trPr>
          <w:trHeight w:hRule="exact" w:val="472"/>
        </w:trPr>
        <w:tc>
          <w:tcPr>
            <w:tcW w:w="1590" w:type="dxa"/>
            <w:tcBorders>
              <w:top w:val="single" w:sz="4" w:space="0" w:color="auto"/>
            </w:tcBorders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106"/>
                <w:kern w:val="0"/>
                <w:szCs w:val="21"/>
                <w:fitText w:val="1480" w:id="842213633"/>
              </w:rPr>
              <w:t>事業区</w:t>
            </w:r>
            <w:r w:rsidRPr="00BB5822">
              <w:rPr>
                <w:rFonts w:ascii="ＭＳ 明朝" w:hAnsi="ＭＳ 明朝" w:cs="ＭＳ 明朝" w:hint="eastAsia"/>
                <w:spacing w:val="2"/>
                <w:kern w:val="0"/>
                <w:szCs w:val="21"/>
                <w:fitText w:val="1480" w:id="842213633"/>
              </w:rPr>
              <w:t>域</w:t>
            </w:r>
          </w:p>
        </w:tc>
        <w:tc>
          <w:tcPr>
            <w:tcW w:w="6784" w:type="dxa"/>
            <w:gridSpan w:val="3"/>
          </w:tcPr>
          <w:p w:rsidR="007A7854" w:rsidRDefault="009D4BE1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ＭＳ 明朝" w:hAnsi="ＭＳ 明朝" w:cs="ＭＳ 明朝"/>
                <w:kern w:val="0"/>
                <w:sz w:val="16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167640</wp:posOffset>
                      </wp:positionV>
                      <wp:extent cx="1038225" cy="714375"/>
                      <wp:effectExtent l="0" t="0" r="28575" b="1428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714375"/>
                              </a:xfrm>
                              <a:prstGeom prst="wedgeRoundRectCallout">
                                <a:avLst>
                                  <a:gd name="adj1" fmla="val -24556"/>
                                  <a:gd name="adj2" fmla="val 649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870" w:rsidRPr="006F2B73" w:rsidRDefault="00DF4870" w:rsidP="00DF487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施設全体ではなく、</w:t>
                                  </w:r>
                                  <w:r w:rsidR="00B32831">
                                    <w:rPr>
                                      <w:rFonts w:hint="eastAsia"/>
                                      <w:sz w:val="16"/>
                                    </w:rPr>
                                    <w:t>病児保育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事業の利用定員を記入してください。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8" type="#_x0000_t62" style="position:absolute;left:0;text-align:left;margin-left:272.4pt;margin-top:13.2pt;width:81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" adj="5496,24826" strokeweight="1pt">
                      <v:textbox inset="5.85pt,.7pt,5.85pt,.7pt">
                        <w:txbxContent>
                          <w:p w:rsidR="00DF4870" w:rsidRPr="006F2B73" w:rsidRDefault="00DF4870" w:rsidP="00DF487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施設全体ではなく、</w:t>
                            </w:r>
                            <w:r w:rsidR="00B32831">
                              <w:rPr>
                                <w:rFonts w:hint="eastAsia"/>
                                <w:sz w:val="16"/>
                              </w:rPr>
                              <w:t>病児保育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事業の利用定員を記入してください。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749" w:rsidRPr="00EC05D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C6749" w:rsidRPr="00EC05DA">
              <w:rPr>
                <w:rFonts w:ascii="ＭＳ 明朝" w:hAnsi="ＭＳ 明朝" w:hint="eastAsia"/>
                <w:color w:val="FF0000"/>
                <w:kern w:val="0"/>
                <w:szCs w:val="21"/>
              </w:rPr>
              <w:t>○○市全域</w:t>
            </w:r>
            <w:r w:rsidR="002C6749" w:rsidRPr="00EC05D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A7854" w:rsidRPr="007A7854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>※</w:t>
            </w:r>
            <w:r w:rsidR="00C14C17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>３</w:t>
            </w:r>
          </w:p>
          <w:p w:rsidR="0090184E" w:rsidRPr="007A7854" w:rsidRDefault="0090184E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7A7854" w:rsidRPr="007A7854" w:rsidTr="009B60FB">
        <w:trPr>
          <w:trHeight w:hRule="exact" w:val="476"/>
        </w:trPr>
        <w:tc>
          <w:tcPr>
            <w:tcW w:w="1590" w:type="dxa"/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54"/>
                <w:kern w:val="0"/>
                <w:szCs w:val="21"/>
                <w:fitText w:val="1480" w:id="842213634"/>
              </w:rPr>
              <w:t>施設の名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842213634"/>
              </w:rPr>
              <w:t>称</w:t>
            </w:r>
          </w:p>
        </w:tc>
        <w:tc>
          <w:tcPr>
            <w:tcW w:w="6784" w:type="dxa"/>
            <w:gridSpan w:val="3"/>
          </w:tcPr>
          <w:p w:rsidR="007A7854" w:rsidRPr="001326EA" w:rsidRDefault="002C6749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color w:val="FF0000"/>
                <w:kern w:val="0"/>
                <w:szCs w:val="21"/>
              </w:rPr>
            </w:pPr>
            <w:r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認定こども園○○保育園</w:t>
            </w:r>
          </w:p>
        </w:tc>
      </w:tr>
      <w:tr w:rsidR="007A7854" w:rsidRPr="007A7854" w:rsidTr="009B60FB">
        <w:trPr>
          <w:trHeight w:hRule="exact" w:val="476"/>
        </w:trPr>
        <w:tc>
          <w:tcPr>
            <w:tcW w:w="1590" w:type="dxa"/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54"/>
                <w:kern w:val="0"/>
                <w:szCs w:val="21"/>
                <w:fitText w:val="1480" w:id="842213635"/>
              </w:rPr>
              <w:t>施設の種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842213635"/>
              </w:rPr>
              <w:t>類</w:t>
            </w:r>
          </w:p>
        </w:tc>
        <w:tc>
          <w:tcPr>
            <w:tcW w:w="6784" w:type="dxa"/>
            <w:gridSpan w:val="3"/>
          </w:tcPr>
          <w:p w:rsidR="007A7854" w:rsidRPr="001326EA" w:rsidRDefault="002C6749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color w:val="FF0000"/>
                <w:kern w:val="0"/>
                <w:szCs w:val="21"/>
              </w:rPr>
            </w:pPr>
            <w:r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幼保連携型認定こども園</w:t>
            </w:r>
          </w:p>
        </w:tc>
      </w:tr>
      <w:tr w:rsidR="007A7854" w:rsidRPr="007A7854" w:rsidTr="009B60FB">
        <w:trPr>
          <w:trHeight w:hRule="exact" w:val="476"/>
        </w:trPr>
        <w:tc>
          <w:tcPr>
            <w:tcW w:w="1590" w:type="dxa"/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480" w:id="842213636"/>
              </w:rPr>
              <w:t>施設の所在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842213636"/>
              </w:rPr>
              <w:t>地</w:t>
            </w:r>
          </w:p>
        </w:tc>
        <w:tc>
          <w:tcPr>
            <w:tcW w:w="3710" w:type="dxa"/>
          </w:tcPr>
          <w:p w:rsidR="007A7854" w:rsidRPr="001326EA" w:rsidRDefault="002C6749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○○市△△町３－２－１</w:t>
            </w:r>
          </w:p>
        </w:tc>
        <w:tc>
          <w:tcPr>
            <w:tcW w:w="1590" w:type="dxa"/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106"/>
                <w:kern w:val="0"/>
                <w:szCs w:val="21"/>
                <w:fitText w:val="1480" w:id="842213637"/>
              </w:rPr>
              <w:t>利用定</w:t>
            </w:r>
            <w:r w:rsidRPr="00BB5822">
              <w:rPr>
                <w:rFonts w:ascii="ＭＳ 明朝" w:hAnsi="ＭＳ 明朝" w:cs="ＭＳ 明朝" w:hint="eastAsia"/>
                <w:spacing w:val="2"/>
                <w:kern w:val="0"/>
                <w:szCs w:val="21"/>
                <w:fitText w:val="1480" w:id="842213637"/>
              </w:rPr>
              <w:t>員</w:t>
            </w:r>
          </w:p>
        </w:tc>
        <w:tc>
          <w:tcPr>
            <w:tcW w:w="1484" w:type="dxa"/>
          </w:tcPr>
          <w:p w:rsidR="007A7854" w:rsidRPr="007A7854" w:rsidRDefault="007A7854" w:rsidP="003B57F9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     </w:t>
            </w:r>
            <w:r w:rsidRPr="001326EA">
              <w:rPr>
                <w:rFonts w:ascii="Times New Roman" w:eastAsia="Times New Roman" w:hAnsi="Times New Roman"/>
                <w:color w:val="FF0000"/>
                <w:kern w:val="0"/>
                <w:szCs w:val="21"/>
              </w:rPr>
              <w:t xml:space="preserve"> </w:t>
            </w:r>
            <w:r w:rsidR="00252997" w:rsidRPr="00EC05DA">
              <w:rPr>
                <w:rFonts w:ascii="ＭＳ 明朝" w:hAnsi="ＭＳ 明朝" w:hint="eastAsia"/>
                <w:color w:val="FF0000"/>
                <w:kern w:val="0"/>
                <w:szCs w:val="21"/>
              </w:rPr>
              <w:t>２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7A7854" w:rsidRPr="007A7854" w:rsidTr="009B60FB">
        <w:trPr>
          <w:trHeight w:hRule="exact" w:val="476"/>
        </w:trPr>
        <w:tc>
          <w:tcPr>
            <w:tcW w:w="1590" w:type="dxa"/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事業開始年月日</w:t>
            </w:r>
          </w:p>
        </w:tc>
        <w:tc>
          <w:tcPr>
            <w:tcW w:w="6784" w:type="dxa"/>
            <w:gridSpan w:val="3"/>
          </w:tcPr>
          <w:p w:rsidR="007A7854" w:rsidRPr="007A7854" w:rsidRDefault="006600E0" w:rsidP="001A5188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1A5188">
              <w:rPr>
                <w:rFonts w:ascii="ＭＳ 明朝" w:hAnsi="ＭＳ 明朝" w:hint="eastAsia"/>
                <w:color w:val="FF0000"/>
              </w:rPr>
              <w:t>○○</w:t>
            </w:r>
            <w:r w:rsidR="003B57F9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</w:t>
            </w:r>
            <w:r w:rsidR="001A518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1A5188">
              <w:rPr>
                <w:rFonts w:ascii="ＭＳ 明朝" w:hAnsi="ＭＳ 明朝" w:hint="eastAsia"/>
                <w:color w:val="FF0000"/>
              </w:rPr>
              <w:t>○</w:t>
            </w:r>
            <w:r w:rsidR="003B57F9">
              <w:rPr>
                <w:rFonts w:ascii="ＭＳ 明朝" w:hAnsi="ＭＳ 明朝" w:cs="ＭＳ 明朝" w:hint="eastAsia"/>
                <w:kern w:val="0"/>
                <w:szCs w:val="21"/>
              </w:rPr>
              <w:t xml:space="preserve">月　　</w:t>
            </w:r>
            <w:r w:rsidR="001A5188">
              <w:rPr>
                <w:rFonts w:ascii="ＭＳ 明朝" w:hAnsi="ＭＳ 明朝" w:hint="eastAsia"/>
                <w:color w:val="FF0000"/>
              </w:rPr>
              <w:t>○</w:t>
            </w:r>
            <w:r w:rsidR="007A7854" w:rsidRPr="007A7854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</w:tbl>
    <w:p w:rsidR="007A7854" w:rsidRPr="003B57F9" w:rsidRDefault="007A7854" w:rsidP="007A7854">
      <w:pPr>
        <w:wordWrap w:val="0"/>
        <w:autoSpaceDE w:val="0"/>
        <w:autoSpaceDN w:val="0"/>
        <w:adjustRightInd w:val="0"/>
        <w:spacing w:line="133" w:lineRule="exact"/>
        <w:rPr>
          <w:rFonts w:ascii="Times New Roman" w:hAnsi="Times New Roman" w:cs="ＭＳ 明朝"/>
          <w:kern w:val="0"/>
          <w:szCs w:val="21"/>
        </w:rPr>
      </w:pPr>
    </w:p>
    <w:p w:rsidR="0090184E" w:rsidRDefault="0090184E" w:rsidP="0090184E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Cs w:val="21"/>
        </w:rPr>
      </w:pPr>
    </w:p>
    <w:p w:rsidR="0090184E" w:rsidRDefault="0090184E" w:rsidP="0090184E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【病児対応型及び病後児対応型】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90184E" w:rsidRPr="007A7854" w:rsidTr="0090184E">
        <w:trPr>
          <w:trHeight w:hRule="exact" w:val="949"/>
        </w:trPr>
        <w:tc>
          <w:tcPr>
            <w:tcW w:w="1590" w:type="dxa"/>
          </w:tcPr>
          <w:p w:rsidR="0090184E" w:rsidRPr="007A7854" w:rsidRDefault="0090184E" w:rsidP="00FD3042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480" w:id="904112902"/>
              </w:rPr>
              <w:t>面積及び構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904112902"/>
              </w:rPr>
              <w:t>造</w:t>
            </w:r>
          </w:p>
        </w:tc>
        <w:tc>
          <w:tcPr>
            <w:tcW w:w="6784" w:type="dxa"/>
          </w:tcPr>
          <w:p w:rsidR="0090184E" w:rsidRPr="007A7854" w:rsidRDefault="0090184E" w:rsidP="00FD3042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施設の延面積　</w:t>
            </w:r>
            <w:r w:rsidR="003B57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1326E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㎡</w:t>
            </w:r>
          </w:p>
          <w:p w:rsidR="0090184E" w:rsidRPr="007A7854" w:rsidRDefault="0090184E" w:rsidP="00FD3042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保育室　</w:t>
            </w:r>
            <w:r w:rsidR="003B57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1326E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㎡</w:t>
            </w:r>
            <w:r w:rsidRPr="007A7854">
              <w:rPr>
                <w:rFonts w:ascii="ＭＳ 明朝" w:hAnsi="ＭＳ 明朝" w:hint="eastAsia"/>
                <w:kern w:val="0"/>
                <w:szCs w:val="21"/>
              </w:rPr>
              <w:t>[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１人あたり</w:t>
            </w:r>
            <w:r w:rsidR="003B57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1326E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㎡</w:t>
            </w:r>
            <w:r w:rsidRPr="007A7854">
              <w:rPr>
                <w:rFonts w:ascii="ＭＳ 明朝" w:hAnsi="ＭＳ 明朝" w:hint="eastAsia"/>
                <w:kern w:val="0"/>
                <w:szCs w:val="21"/>
              </w:rPr>
              <w:t>]</w:t>
            </w:r>
          </w:p>
          <w:p w:rsidR="0090184E" w:rsidRPr="007A7854" w:rsidRDefault="0090184E" w:rsidP="0090184E">
            <w:pPr>
              <w:wordWrap w:val="0"/>
              <w:autoSpaceDE w:val="0"/>
              <w:autoSpaceDN w:val="0"/>
              <w:adjustRightInd w:val="0"/>
              <w:spacing w:line="238" w:lineRule="exact"/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建物の構造　　　</w:t>
            </w:r>
            <w:r w:rsidR="001326E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1326EA">
              <w:rPr>
                <w:rFonts w:ascii="ＭＳ 明朝" w:hAnsi="ＭＳ 明朝" w:cs="ＭＳ 明朝" w:hint="eastAsia"/>
                <w:kern w:val="0"/>
                <w:szCs w:val="21"/>
              </w:rPr>
              <w:t xml:space="preserve">造　　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階建</w:t>
            </w:r>
            <w:r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（配置図、平面図を添付）</w:t>
            </w:r>
          </w:p>
        </w:tc>
      </w:tr>
      <w:tr w:rsidR="0090184E" w:rsidRPr="007A7854" w:rsidTr="00FD3042">
        <w:trPr>
          <w:trHeight w:hRule="exact" w:val="814"/>
        </w:trPr>
        <w:tc>
          <w:tcPr>
            <w:tcW w:w="1590" w:type="dxa"/>
          </w:tcPr>
          <w:p w:rsidR="0090184E" w:rsidRPr="0056261E" w:rsidRDefault="0090184E" w:rsidP="00FD3042">
            <w:pPr>
              <w:autoSpaceDE w:val="0"/>
              <w:autoSpaceDN w:val="0"/>
              <w:adjustRightInd w:val="0"/>
              <w:spacing w:before="133" w:line="20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530"/>
                <w:kern w:val="0"/>
                <w:szCs w:val="21"/>
                <w:fitText w:val="1480" w:id="904112903"/>
              </w:rPr>
              <w:t>設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904112903"/>
              </w:rPr>
              <w:t>備</w:t>
            </w:r>
          </w:p>
          <w:p w:rsidR="0090184E" w:rsidRPr="007A7854" w:rsidRDefault="0090184E" w:rsidP="00FD304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6261E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（該当するものを○で囲んでください）</w:t>
            </w:r>
          </w:p>
        </w:tc>
        <w:tc>
          <w:tcPr>
            <w:tcW w:w="6784" w:type="dxa"/>
          </w:tcPr>
          <w:p w:rsidR="0090184E" w:rsidRPr="007A7854" w:rsidRDefault="0090184E" w:rsidP="00FD3042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FD3042">
              <w:rPr>
                <w:rFonts w:ascii="ＭＳ 明朝" w:hAnsi="ＭＳ 明朝" w:hint="eastAsia"/>
                <w:kern w:val="0"/>
                <w:szCs w:val="21"/>
              </w:rPr>
              <w:t>観察室　　　　　安静室　　　　調理室</w:t>
            </w:r>
          </w:p>
          <w:p w:rsidR="0090184E" w:rsidRPr="007A7854" w:rsidRDefault="0090184E" w:rsidP="00FD3042">
            <w:pPr>
              <w:wordWrap w:val="0"/>
              <w:autoSpaceDE w:val="0"/>
              <w:autoSpaceDN w:val="0"/>
              <w:adjustRightInd w:val="0"/>
              <w:spacing w:line="238" w:lineRule="exact"/>
              <w:ind w:firstLineChars="50" w:firstLine="105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Times New Roman" w:hAnsi="Times New Roman" w:hint="eastAsia"/>
                <w:kern w:val="0"/>
                <w:szCs w:val="21"/>
              </w:rPr>
              <w:t xml:space="preserve">ベビーベッド　　遊具　　</w:t>
            </w:r>
            <w:r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その他（　　　　　　　　　　　　　　）</w:t>
            </w:r>
          </w:p>
        </w:tc>
      </w:tr>
    </w:tbl>
    <w:p w:rsidR="00C91FB9" w:rsidRDefault="00C91FB9" w:rsidP="0090184E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Cs w:val="21"/>
        </w:rPr>
      </w:pPr>
    </w:p>
    <w:p w:rsidR="00C91FB9" w:rsidRDefault="00C91FB9" w:rsidP="0090184E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Cs w:val="21"/>
        </w:rPr>
      </w:pPr>
    </w:p>
    <w:p w:rsidR="00C91FB9" w:rsidRDefault="00C91FB9" w:rsidP="0090184E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Cs w:val="21"/>
        </w:rPr>
      </w:pPr>
    </w:p>
    <w:p w:rsidR="00C91FB9" w:rsidRDefault="00C91FB9" w:rsidP="0090184E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Cs w:val="21"/>
        </w:rPr>
      </w:pPr>
    </w:p>
    <w:p w:rsidR="0090184E" w:rsidRDefault="009D4BE1" w:rsidP="0090184E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eastAsia="Times New Roman" w:hAnsi="Times New Roman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-468630</wp:posOffset>
                </wp:positionV>
                <wp:extent cx="2266950" cy="923925"/>
                <wp:effectExtent l="15240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23925"/>
                        </a:xfrm>
                        <a:prstGeom prst="wedgeRoundRectCallout">
                          <a:avLst>
                            <a:gd name="adj1" fmla="val -55995"/>
                            <a:gd name="adj2" fmla="val 36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69" w:rsidRPr="006F2B73" w:rsidRDefault="006B7869" w:rsidP="006B78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「</w:t>
                            </w:r>
                            <w:r w:rsidR="00E147A6">
                              <w:rPr>
                                <w:rFonts w:hint="eastAsia"/>
                                <w:sz w:val="16"/>
                              </w:rPr>
                              <w:t>施設の延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面積」には実施施設全体の面積を、「保育室・乳児室又はほふく室」には</w:t>
                            </w:r>
                            <w:r w:rsidR="005B72E4">
                              <w:rPr>
                                <w:rFonts w:hint="eastAsia"/>
                                <w:sz w:val="16"/>
                              </w:rPr>
                              <w:t>施設の保育室面積を、医務室（医務コーナー）に</w:t>
                            </w:r>
                            <w:r w:rsidR="005E4D15">
                              <w:rPr>
                                <w:rFonts w:hint="eastAsia"/>
                                <w:sz w:val="16"/>
                              </w:rPr>
                              <w:t>体調不良児対応型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を実施するためのスペースの面積を記入</w:t>
                            </w:r>
                            <w:r w:rsidR="00B32831">
                              <w:rPr>
                                <w:rFonts w:hint="eastAsia"/>
                                <w:sz w:val="16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left:0;text-align:left;margin-left:292.35pt;margin-top:-36.9pt;width:178.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" adj="-1295,18601" strokeweight="1pt">
                <v:textbox inset="5.85pt,.7pt,5.85pt,.7pt">
                  <w:txbxContent>
                    <w:p w:rsidR="006B7869" w:rsidRPr="006F2B73" w:rsidRDefault="006B7869" w:rsidP="006B786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「</w:t>
                      </w:r>
                      <w:r w:rsidR="00E147A6">
                        <w:rPr>
                          <w:rFonts w:hint="eastAsia"/>
                          <w:sz w:val="16"/>
                        </w:rPr>
                        <w:t>施設の延</w:t>
                      </w:r>
                      <w:r>
                        <w:rPr>
                          <w:rFonts w:hint="eastAsia"/>
                          <w:sz w:val="16"/>
                        </w:rPr>
                        <w:t>面積」には実施施設全体の面積を、「保育室・乳児室又はほふく室」には</w:t>
                      </w:r>
                      <w:r w:rsidR="005B72E4">
                        <w:rPr>
                          <w:rFonts w:hint="eastAsia"/>
                          <w:sz w:val="16"/>
                        </w:rPr>
                        <w:t>施設の保育室面積を、医務室（医務コーナー）に</w:t>
                      </w:r>
                      <w:r w:rsidR="005E4D15">
                        <w:rPr>
                          <w:rFonts w:hint="eastAsia"/>
                          <w:sz w:val="16"/>
                        </w:rPr>
                        <w:t>体調不良児対応型</w:t>
                      </w:r>
                      <w:r>
                        <w:rPr>
                          <w:rFonts w:hint="eastAsia"/>
                          <w:sz w:val="16"/>
                        </w:rPr>
                        <w:t>を実施するためのスペースの面積を記入</w:t>
                      </w:r>
                      <w:r w:rsidR="00B32831">
                        <w:rPr>
                          <w:rFonts w:hint="eastAsia"/>
                          <w:sz w:val="16"/>
                        </w:rPr>
                        <w:t>してください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0184E">
        <w:rPr>
          <w:rFonts w:ascii="Times New Roman" w:hAnsi="Times New Roman" w:cs="ＭＳ 明朝" w:hint="eastAsia"/>
          <w:kern w:val="0"/>
          <w:szCs w:val="21"/>
        </w:rPr>
        <w:t>【体調不良児対応型】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90184E" w:rsidRPr="007A7854" w:rsidTr="005743DC">
        <w:trPr>
          <w:trHeight w:hRule="exact" w:val="1472"/>
        </w:trPr>
        <w:tc>
          <w:tcPr>
            <w:tcW w:w="1590" w:type="dxa"/>
          </w:tcPr>
          <w:p w:rsidR="0090184E" w:rsidRPr="007A7854" w:rsidRDefault="0090184E" w:rsidP="00FD3042">
            <w:pPr>
              <w:wordWrap w:val="0"/>
              <w:autoSpaceDE w:val="0"/>
              <w:autoSpaceDN w:val="0"/>
              <w:adjustRightInd w:val="0"/>
              <w:spacing w:before="133" w:line="23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480" w:id="904114946"/>
              </w:rPr>
              <w:t>面積及び構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904114946"/>
              </w:rPr>
              <w:t>造</w:t>
            </w:r>
          </w:p>
        </w:tc>
        <w:tc>
          <w:tcPr>
            <w:tcW w:w="6784" w:type="dxa"/>
          </w:tcPr>
          <w:p w:rsidR="0090184E" w:rsidRPr="007A7854" w:rsidRDefault="0090184E" w:rsidP="00FD3042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施設の延面積　</w:t>
            </w:r>
            <w:r w:rsidR="001326EA" w:rsidRPr="006B7869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４５０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㎡</w:t>
            </w:r>
          </w:p>
          <w:p w:rsidR="0090184E" w:rsidRDefault="0090184E" w:rsidP="00FD3042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hAnsi="ＭＳ 明朝"/>
                <w:kern w:val="0"/>
                <w:szCs w:val="21"/>
              </w:rPr>
            </w:pP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保育室</w:t>
            </w:r>
            <w:r w:rsidR="005743DC">
              <w:rPr>
                <w:rFonts w:ascii="ＭＳ 明朝" w:hAnsi="ＭＳ 明朝" w:cs="ＭＳ 明朝" w:hint="eastAsia"/>
                <w:kern w:val="0"/>
                <w:szCs w:val="21"/>
              </w:rPr>
              <w:t>（２歳児以上）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252997" w:rsidRPr="00252997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１０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㎡</w:t>
            </w:r>
            <w:r w:rsidRPr="007A7854">
              <w:rPr>
                <w:rFonts w:ascii="ＭＳ 明朝" w:hAnsi="ＭＳ 明朝" w:hint="eastAsia"/>
                <w:kern w:val="0"/>
                <w:szCs w:val="21"/>
              </w:rPr>
              <w:t>[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１人あたり　</w:t>
            </w:r>
            <w:r w:rsidR="00252997" w:rsidRPr="00252997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５</w:t>
            </w:r>
            <w:r w:rsidR="001326E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㎡</w:t>
            </w:r>
            <w:r w:rsidRPr="007A7854">
              <w:rPr>
                <w:rFonts w:ascii="ＭＳ 明朝" w:hAnsi="ＭＳ 明朝" w:hint="eastAsia"/>
                <w:kern w:val="0"/>
                <w:szCs w:val="21"/>
              </w:rPr>
              <w:t>]</w:t>
            </w:r>
          </w:p>
          <w:p w:rsidR="0090184E" w:rsidRDefault="0090184E" w:rsidP="00FD3042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乳児室又はほふく室</w:t>
            </w:r>
            <w:r w:rsidR="005743DC">
              <w:rPr>
                <w:rFonts w:ascii="ＭＳ 明朝" w:hAnsi="ＭＳ 明朝" w:hint="eastAsia"/>
                <w:kern w:val="0"/>
                <w:szCs w:val="21"/>
              </w:rPr>
              <w:t>（０、１歳児以上）</w:t>
            </w:r>
            <w:r w:rsidRPr="007A7854">
              <w:rPr>
                <w:rFonts w:ascii="ＭＳ 明朝" w:hAnsi="ＭＳ 明朝" w:hint="eastAsia"/>
                <w:kern w:val="0"/>
                <w:szCs w:val="21"/>
              </w:rPr>
              <w:t>[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１人あたり　㎡</w:t>
            </w:r>
            <w:r w:rsidRPr="007A7854">
              <w:rPr>
                <w:rFonts w:ascii="ＭＳ 明朝" w:hAnsi="ＭＳ 明朝" w:hint="eastAsia"/>
                <w:kern w:val="0"/>
                <w:szCs w:val="21"/>
              </w:rPr>
              <w:t>]</w:t>
            </w:r>
          </w:p>
          <w:p w:rsidR="005743DC" w:rsidRPr="0090184E" w:rsidRDefault="005743DC" w:rsidP="00FD3042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医務室（医務コーナー）　　　　　㎡</w:t>
            </w:r>
          </w:p>
          <w:p w:rsidR="0090184E" w:rsidRPr="007A7854" w:rsidRDefault="0090184E" w:rsidP="00FD3042">
            <w:pPr>
              <w:wordWrap w:val="0"/>
              <w:autoSpaceDE w:val="0"/>
              <w:autoSpaceDN w:val="0"/>
              <w:adjustRightInd w:val="0"/>
              <w:spacing w:line="238" w:lineRule="exact"/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建物の構造　　</w:t>
            </w:r>
            <w:r w:rsidR="001326EA" w:rsidRPr="00252997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RC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造　</w:t>
            </w:r>
            <w:r w:rsidR="001326EA" w:rsidRPr="00252997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２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階建</w:t>
            </w:r>
            <w:r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（配置図、平面図を添付）</w:t>
            </w:r>
          </w:p>
        </w:tc>
      </w:tr>
      <w:tr w:rsidR="0090184E" w:rsidRPr="007A7854" w:rsidTr="00FD3042">
        <w:trPr>
          <w:trHeight w:hRule="exact" w:val="814"/>
        </w:trPr>
        <w:tc>
          <w:tcPr>
            <w:tcW w:w="1590" w:type="dxa"/>
          </w:tcPr>
          <w:p w:rsidR="0090184E" w:rsidRPr="0056261E" w:rsidRDefault="0090184E" w:rsidP="00FD3042">
            <w:pPr>
              <w:autoSpaceDE w:val="0"/>
              <w:autoSpaceDN w:val="0"/>
              <w:adjustRightInd w:val="0"/>
              <w:spacing w:before="133" w:line="20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B5822">
              <w:rPr>
                <w:rFonts w:ascii="ＭＳ 明朝" w:hAnsi="ＭＳ 明朝" w:cs="ＭＳ 明朝" w:hint="eastAsia"/>
                <w:spacing w:val="530"/>
                <w:kern w:val="0"/>
                <w:szCs w:val="21"/>
                <w:fitText w:val="1480" w:id="904114947"/>
              </w:rPr>
              <w:t>設</w:t>
            </w:r>
            <w:r w:rsidRPr="00BB5822">
              <w:rPr>
                <w:rFonts w:ascii="ＭＳ 明朝" w:hAnsi="ＭＳ 明朝" w:cs="ＭＳ 明朝" w:hint="eastAsia"/>
                <w:kern w:val="0"/>
                <w:szCs w:val="21"/>
                <w:fitText w:val="1480" w:id="904114947"/>
              </w:rPr>
              <w:t>備</w:t>
            </w:r>
          </w:p>
          <w:p w:rsidR="0090184E" w:rsidRPr="0056261E" w:rsidRDefault="0090184E" w:rsidP="00FD304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6261E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（該当するものを○で囲んでください）</w:t>
            </w:r>
          </w:p>
        </w:tc>
        <w:tc>
          <w:tcPr>
            <w:tcW w:w="6784" w:type="dxa"/>
          </w:tcPr>
          <w:p w:rsidR="0090184E" w:rsidRPr="0056261E" w:rsidRDefault="009D4BE1" w:rsidP="0090184E">
            <w:pPr>
              <w:wordWrap w:val="0"/>
              <w:autoSpaceDE w:val="0"/>
              <w:autoSpaceDN w:val="0"/>
              <w:adjustRightInd w:val="0"/>
              <w:spacing w:before="133" w:line="238" w:lineRule="exact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 w:rsidRPr="0056261E">
              <w:rPr>
                <w:rFonts w:ascii="Times New Roman" w:eastAsia="Times New Roman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828675" cy="180975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E71FC" id="Oval 4" o:spid="_x0000_s1026" style="position:absolute;left:0;text-align:left;margin-left:1.65pt;margin-top:4.45pt;width:65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56261E">
              <w:rPr>
                <w:rFonts w:ascii="Times New Roman" w:eastAsia="Times New Roman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56515</wp:posOffset>
                      </wp:positionV>
                      <wp:extent cx="600075" cy="18097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C60D4" id="Oval 3" o:spid="_x0000_s1026" style="position:absolute;left:0;text-align:left;margin-left:78.15pt;margin-top:4.45pt;width:47.2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90184E" w:rsidRPr="0056261E">
              <w:rPr>
                <w:rFonts w:ascii="Times New Roman" w:hAnsi="Times New Roman" w:hint="eastAsia"/>
                <w:kern w:val="0"/>
                <w:szCs w:val="21"/>
              </w:rPr>
              <w:t xml:space="preserve">ベビーベッド　　遊具　　</w:t>
            </w:r>
            <w:r w:rsidR="0090184E" w:rsidRPr="0056261E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</w:p>
          <w:p w:rsidR="0090184E" w:rsidRPr="0056261E" w:rsidRDefault="0090184E" w:rsidP="0090184E">
            <w:pPr>
              <w:wordWrap w:val="0"/>
              <w:autoSpaceDE w:val="0"/>
              <w:autoSpaceDN w:val="0"/>
              <w:adjustRightInd w:val="0"/>
              <w:spacing w:before="133" w:line="238" w:lineRule="exact"/>
              <w:ind w:firstLineChars="50" w:firstLine="105"/>
              <w:rPr>
                <w:rFonts w:ascii="Times New Roman" w:hAnsi="Times New Roman" w:cs="ＭＳ 明朝"/>
                <w:kern w:val="0"/>
                <w:szCs w:val="21"/>
              </w:rPr>
            </w:pPr>
            <w:r w:rsidRPr="0056261E">
              <w:rPr>
                <w:rFonts w:ascii="ＭＳ 明朝" w:hAnsi="ＭＳ 明朝" w:cs="ＭＳ 明朝" w:hint="eastAsia"/>
                <w:kern w:val="0"/>
                <w:szCs w:val="21"/>
              </w:rPr>
              <w:t>その他（　　　　　　　　　　　　　　）</w:t>
            </w:r>
            <w:bookmarkStart w:id="0" w:name="_GoBack"/>
            <w:bookmarkEnd w:id="0"/>
          </w:p>
        </w:tc>
      </w:tr>
    </w:tbl>
    <w:p w:rsidR="0090184E" w:rsidRPr="0090184E" w:rsidRDefault="0090184E" w:rsidP="0090184E">
      <w:pPr>
        <w:wordWrap w:val="0"/>
        <w:autoSpaceDE w:val="0"/>
        <w:autoSpaceDN w:val="0"/>
        <w:adjustRightInd w:val="0"/>
        <w:spacing w:line="133" w:lineRule="exact"/>
        <w:rPr>
          <w:rFonts w:ascii="Times New Roman" w:hAnsi="Times New Roman" w:cs="ＭＳ 明朝"/>
          <w:kern w:val="0"/>
          <w:szCs w:val="21"/>
        </w:rPr>
      </w:pPr>
    </w:p>
    <w:p w:rsidR="007A7854" w:rsidRPr="007A7854" w:rsidRDefault="007A7854" w:rsidP="007A7854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7A7854" w:rsidRPr="007A7854" w:rsidTr="004B04AE">
        <w:trPr>
          <w:trHeight w:hRule="exact" w:val="46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条例、定款その他の基本約款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854" w:rsidRPr="007A7854" w:rsidRDefault="007A7854" w:rsidP="007A7854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（書類を添付）</w:t>
            </w:r>
          </w:p>
        </w:tc>
      </w:tr>
    </w:tbl>
    <w:p w:rsidR="007A7854" w:rsidRPr="007A7854" w:rsidRDefault="007A7854" w:rsidP="007A7854">
      <w:pPr>
        <w:wordWrap w:val="0"/>
        <w:autoSpaceDE w:val="0"/>
        <w:autoSpaceDN w:val="0"/>
        <w:adjustRightInd w:val="0"/>
        <w:spacing w:line="133" w:lineRule="exact"/>
        <w:rPr>
          <w:rFonts w:ascii="Times New Roman" w:hAnsi="Times New Roman" w:cs="ＭＳ 明朝"/>
          <w:kern w:val="0"/>
          <w:szCs w:val="21"/>
        </w:rPr>
      </w:pPr>
    </w:p>
    <w:p w:rsidR="00DB3E92" w:rsidRDefault="00DB3E92">
      <w:pPr>
        <w:pStyle w:val="a3"/>
      </w:pPr>
      <w:r>
        <w:rPr>
          <w:rFonts w:ascii="ＭＳ 明朝" w:hAnsi="ＭＳ 明朝" w:hint="eastAsia"/>
          <w:sz w:val="18"/>
          <w:szCs w:val="18"/>
        </w:rPr>
        <w:t>※１　事業内容を簡潔に記載のうえ、事業計画書及び収支予算書を添付してください。</w:t>
      </w:r>
    </w:p>
    <w:p w:rsidR="009501F7" w:rsidRPr="009800B1" w:rsidRDefault="00DB3E92" w:rsidP="004A6534">
      <w:pPr>
        <w:pStyle w:val="a3"/>
      </w:pPr>
      <w:r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C14C17" w:rsidRDefault="007A7854" w:rsidP="00C14C17">
      <w:pPr>
        <w:pStyle w:val="a3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90184E">
        <w:rPr>
          <w:rFonts w:ascii="ＭＳ 明朝" w:hAnsi="ＭＳ 明朝" w:hint="eastAsia"/>
          <w:sz w:val="18"/>
          <w:szCs w:val="18"/>
        </w:rPr>
        <w:t>２</w:t>
      </w:r>
      <w:r w:rsidR="00C14C17">
        <w:rPr>
          <w:rFonts w:ascii="ＭＳ 明朝" w:hAnsi="ＭＳ 明朝" w:hint="eastAsia"/>
          <w:sz w:val="18"/>
          <w:szCs w:val="18"/>
        </w:rPr>
        <w:t xml:space="preserve">　「職務内容」および「主な職員の氏名及び経歴」については、氏名、常勤・非常勤の別、職務の内容、資格の有無（資格の内容）及び主な経歴を確認できる書類を添付してください。</w:t>
      </w:r>
    </w:p>
    <w:p w:rsidR="0010536F" w:rsidRDefault="00C14C17" w:rsidP="00C14C17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="00DB3E92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DB3E92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C14C17" w:rsidRDefault="00C14C17" w:rsidP="0010536F">
      <w:pPr>
        <w:pStyle w:val="a3"/>
        <w:rPr>
          <w:rFonts w:ascii="ＭＳ 明朝" w:hAnsi="ＭＳ 明朝"/>
          <w:sz w:val="18"/>
          <w:szCs w:val="18"/>
        </w:rPr>
      </w:pPr>
    </w:p>
    <w:p w:rsidR="001438C0" w:rsidRDefault="001438C0" w:rsidP="001438C0">
      <w:pPr>
        <w:pStyle w:val="a3"/>
        <w:spacing w:line="1246" w:lineRule="exact"/>
      </w:pPr>
    </w:p>
    <w:p w:rsidR="001438C0" w:rsidRPr="001438C0" w:rsidRDefault="001438C0" w:rsidP="004A6534">
      <w:pPr>
        <w:pStyle w:val="a3"/>
      </w:pPr>
    </w:p>
    <w:sectPr w:rsidR="001438C0" w:rsidRPr="001438C0" w:rsidSect="00741953">
      <w:headerReference w:type="default" r:id="rId7"/>
      <w:pgSz w:w="11906" w:h="16838" w:code="9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C0" w:rsidRDefault="000F48C0">
      <w:r>
        <w:separator/>
      </w:r>
    </w:p>
  </w:endnote>
  <w:endnote w:type="continuationSeparator" w:id="0">
    <w:p w:rsidR="000F48C0" w:rsidRDefault="000F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C0" w:rsidRDefault="000F48C0">
      <w:r>
        <w:separator/>
      </w:r>
    </w:p>
  </w:footnote>
  <w:footnote w:type="continuationSeparator" w:id="0">
    <w:p w:rsidR="000F48C0" w:rsidRDefault="000F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12" w:rsidRPr="00E42512" w:rsidRDefault="00E42512" w:rsidP="00E42512">
    <w:pPr>
      <w:pStyle w:val="a4"/>
      <w:jc w:val="center"/>
      <w:rPr>
        <w:color w:val="FF0000"/>
        <w:sz w:val="24"/>
      </w:rPr>
    </w:pPr>
    <w:r w:rsidRPr="00E42512">
      <w:rPr>
        <w:rFonts w:hint="eastAsia"/>
        <w:color w:val="FF0000"/>
        <w:sz w:val="24"/>
      </w:rPr>
      <w:t>＜記入例＞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35A4F"/>
    <w:rsid w:val="00062C13"/>
    <w:rsid w:val="00084CE9"/>
    <w:rsid w:val="00095479"/>
    <w:rsid w:val="000F1FCA"/>
    <w:rsid w:val="000F48C0"/>
    <w:rsid w:val="0010536F"/>
    <w:rsid w:val="00107F70"/>
    <w:rsid w:val="001326EA"/>
    <w:rsid w:val="001438C0"/>
    <w:rsid w:val="00163D08"/>
    <w:rsid w:val="00190D33"/>
    <w:rsid w:val="001A48DE"/>
    <w:rsid w:val="001A5188"/>
    <w:rsid w:val="001A626A"/>
    <w:rsid w:val="001F0686"/>
    <w:rsid w:val="00252997"/>
    <w:rsid w:val="00293097"/>
    <w:rsid w:val="002A094A"/>
    <w:rsid w:val="002C6749"/>
    <w:rsid w:val="002F5357"/>
    <w:rsid w:val="002F6280"/>
    <w:rsid w:val="00305905"/>
    <w:rsid w:val="0033520F"/>
    <w:rsid w:val="00380F99"/>
    <w:rsid w:val="00390830"/>
    <w:rsid w:val="00396088"/>
    <w:rsid w:val="003A0EF1"/>
    <w:rsid w:val="003A2E15"/>
    <w:rsid w:val="003B57F9"/>
    <w:rsid w:val="003C160C"/>
    <w:rsid w:val="00434B4A"/>
    <w:rsid w:val="00445E6E"/>
    <w:rsid w:val="0046207B"/>
    <w:rsid w:val="00471787"/>
    <w:rsid w:val="00495556"/>
    <w:rsid w:val="004A6534"/>
    <w:rsid w:val="004B04AE"/>
    <w:rsid w:val="004F19E5"/>
    <w:rsid w:val="0056261E"/>
    <w:rsid w:val="005743DC"/>
    <w:rsid w:val="00576569"/>
    <w:rsid w:val="005B72E4"/>
    <w:rsid w:val="005C45D0"/>
    <w:rsid w:val="005C6519"/>
    <w:rsid w:val="005E0BE3"/>
    <w:rsid w:val="005E4D15"/>
    <w:rsid w:val="00622464"/>
    <w:rsid w:val="006227BE"/>
    <w:rsid w:val="006600E0"/>
    <w:rsid w:val="00684BDC"/>
    <w:rsid w:val="00692CEE"/>
    <w:rsid w:val="006B7841"/>
    <w:rsid w:val="006B7869"/>
    <w:rsid w:val="007112FD"/>
    <w:rsid w:val="007331A1"/>
    <w:rsid w:val="00741953"/>
    <w:rsid w:val="00760E97"/>
    <w:rsid w:val="00761D0B"/>
    <w:rsid w:val="00784C57"/>
    <w:rsid w:val="007962FE"/>
    <w:rsid w:val="007A7854"/>
    <w:rsid w:val="007B3292"/>
    <w:rsid w:val="007D4D7F"/>
    <w:rsid w:val="00804C78"/>
    <w:rsid w:val="00811DB3"/>
    <w:rsid w:val="008449B7"/>
    <w:rsid w:val="00882D89"/>
    <w:rsid w:val="008C7417"/>
    <w:rsid w:val="008D4A69"/>
    <w:rsid w:val="0090184E"/>
    <w:rsid w:val="00923007"/>
    <w:rsid w:val="009327BF"/>
    <w:rsid w:val="009501F7"/>
    <w:rsid w:val="0097382A"/>
    <w:rsid w:val="009800B1"/>
    <w:rsid w:val="00990EC5"/>
    <w:rsid w:val="009B60FB"/>
    <w:rsid w:val="009D2637"/>
    <w:rsid w:val="009D4BE1"/>
    <w:rsid w:val="00A51698"/>
    <w:rsid w:val="00A727AF"/>
    <w:rsid w:val="00A939FE"/>
    <w:rsid w:val="00A94ABA"/>
    <w:rsid w:val="00AA5F8D"/>
    <w:rsid w:val="00AE39ED"/>
    <w:rsid w:val="00B15C40"/>
    <w:rsid w:val="00B27BDB"/>
    <w:rsid w:val="00B31489"/>
    <w:rsid w:val="00B32831"/>
    <w:rsid w:val="00B64F80"/>
    <w:rsid w:val="00B66A37"/>
    <w:rsid w:val="00BB5822"/>
    <w:rsid w:val="00BC4C0B"/>
    <w:rsid w:val="00BE76EF"/>
    <w:rsid w:val="00C14C17"/>
    <w:rsid w:val="00C516E8"/>
    <w:rsid w:val="00C53A74"/>
    <w:rsid w:val="00C91FB9"/>
    <w:rsid w:val="00CA3BF5"/>
    <w:rsid w:val="00CD4D4E"/>
    <w:rsid w:val="00CE7903"/>
    <w:rsid w:val="00D10B47"/>
    <w:rsid w:val="00D20B99"/>
    <w:rsid w:val="00D23605"/>
    <w:rsid w:val="00DB3E92"/>
    <w:rsid w:val="00DF4870"/>
    <w:rsid w:val="00E147A6"/>
    <w:rsid w:val="00E42512"/>
    <w:rsid w:val="00E66EAE"/>
    <w:rsid w:val="00E714E8"/>
    <w:rsid w:val="00EA285A"/>
    <w:rsid w:val="00EC05DA"/>
    <w:rsid w:val="00ED3C1C"/>
    <w:rsid w:val="00F335FD"/>
    <w:rsid w:val="00F84684"/>
    <w:rsid w:val="00FA16C1"/>
    <w:rsid w:val="00FB5DC4"/>
    <w:rsid w:val="00FC4869"/>
    <w:rsid w:val="00FD3042"/>
    <w:rsid w:val="00FE5F03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42A17"/>
  <w15:chartTrackingRefBased/>
  <w15:docId w15:val="{57D054F0-F2DF-4A29-8049-4D38EBA9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419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41953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rsid w:val="007D4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9675;&#9675;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982\AppData\Local\Temp\12\MicrosoftEdgeDownloads\8fdd0d28-52eb-47ba-b204-2fcb863c89bd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1198</CharactersWithSpaces>
  <SharedDoc>false</SharedDoc>
  <HLinks>
    <vt:vector size="6" baseType="variant">
      <vt:variant>
        <vt:i4>633218545</vt:i4>
      </vt:variant>
      <vt:variant>
        <vt:i4>0</vt:i4>
      </vt:variant>
      <vt:variant>
        <vt:i4>0</vt:i4>
      </vt:variant>
      <vt:variant>
        <vt:i4>5</vt:i4>
      </vt:variant>
      <vt:variant>
        <vt:lpwstr>http://www.○○.jp/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Administrator</dc:creator>
  <cp:keywords/>
  <cp:lastModifiedBy>Administrator</cp:lastModifiedBy>
  <cp:revision>5</cp:revision>
  <cp:lastPrinted>2017-03-13T12:03:00Z</cp:lastPrinted>
  <dcterms:created xsi:type="dcterms:W3CDTF">2023-05-31T01:06:00Z</dcterms:created>
  <dcterms:modified xsi:type="dcterms:W3CDTF">2023-05-31T01:23:00Z</dcterms:modified>
</cp:coreProperties>
</file>