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8D4A69" w:rsidP="0010536F">
      <w:pPr>
        <w:pStyle w:val="a5"/>
        <w:rPr>
          <w:rFonts w:ascii="ＭＳ 明朝" w:hAnsi="ＭＳ 明朝" w:hint="eastAsia"/>
        </w:rPr>
      </w:pPr>
      <w:r w:rsidRPr="00DE325D">
        <w:rPr>
          <w:rFonts w:ascii="ＭＳ 明朝" w:hAnsi="ＭＳ 明朝" w:hint="eastAsia"/>
        </w:rPr>
        <w:t>（様式第３号）</w:t>
      </w:r>
    </w:p>
    <w:p w:rsidR="001438C0" w:rsidRPr="00DE325D" w:rsidRDefault="001438C0" w:rsidP="001438C0">
      <w:pPr>
        <w:pStyle w:val="a3"/>
        <w:jc w:val="right"/>
      </w:pPr>
      <w:r w:rsidRPr="00DE325D">
        <w:rPr>
          <w:rFonts w:ascii="ＭＳ 明朝" w:hAnsi="ＭＳ 明朝" w:hint="eastAsia"/>
        </w:rPr>
        <w:t>第　　　　　　　　　号</w:t>
      </w:r>
    </w:p>
    <w:p w:rsidR="001438C0" w:rsidRPr="00DE325D" w:rsidRDefault="001438C0" w:rsidP="001438C0">
      <w:pPr>
        <w:pStyle w:val="a3"/>
        <w:jc w:val="right"/>
      </w:pPr>
      <w:r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1438C0">
      <w:pPr>
        <w:pStyle w:val="a3"/>
      </w:pPr>
    </w:p>
    <w:p w:rsidR="001438C0" w:rsidRPr="00DE325D" w:rsidRDefault="00FB1CA8" w:rsidP="001438C0">
      <w:pPr>
        <w:pStyle w:val="a3"/>
      </w:pPr>
      <w:r>
        <w:rPr>
          <w:rFonts w:ascii="ＭＳ 明朝" w:hAnsi="ＭＳ 明朝" w:hint="eastAsia"/>
        </w:rPr>
        <w:t>豊中市長</w:t>
      </w:r>
      <w:r w:rsidR="001438C0" w:rsidRPr="00DE325D">
        <w:rPr>
          <w:rFonts w:ascii="ＭＳ 明朝" w:hAnsi="ＭＳ 明朝" w:hint="eastAsia"/>
        </w:rPr>
        <w:t xml:space="preserve">　様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</w:t>
      </w:r>
      <w:r w:rsidR="007424DF">
        <w:rPr>
          <w:rFonts w:ascii="ＭＳ 明朝" w:hAnsi="ＭＳ 明朝" w:hint="eastAsia"/>
        </w:rPr>
        <w:t xml:space="preserve">　　　　　　　　　　　　　　代表者氏名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一時預かり事業廃止（休止）届出書</w:t>
      </w:r>
    </w:p>
    <w:p w:rsidR="001438C0" w:rsidRPr="00DE325D" w:rsidRDefault="001438C0" w:rsidP="001438C0">
      <w:pPr>
        <w:pStyle w:val="a3"/>
      </w:pPr>
    </w:p>
    <w:p w:rsidR="001438C0" w:rsidRPr="00DE325D" w:rsidRDefault="00FC4869" w:rsidP="002F0614">
      <w:pPr>
        <w:pStyle w:val="a3"/>
        <w:jc w:val="left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1438C0" w:rsidRPr="00DE325D">
        <w:rPr>
          <w:rFonts w:ascii="ＭＳ 明朝" w:hAnsi="ＭＳ 明朝" w:hint="eastAsia"/>
        </w:rPr>
        <w:t>第７項に規</w:t>
      </w:r>
      <w:r w:rsidRPr="00DE325D">
        <w:rPr>
          <w:rFonts w:ascii="ＭＳ 明朝" w:hAnsi="ＭＳ 明朝" w:hint="eastAsia"/>
        </w:rPr>
        <w:t>定する一時預かり事業を廃止</w:t>
      </w:r>
      <w:bookmarkStart w:id="0" w:name="_GoBack"/>
      <w:bookmarkEnd w:id="0"/>
      <w:r w:rsidRPr="00DE325D">
        <w:rPr>
          <w:rFonts w:ascii="ＭＳ 明朝" w:hAnsi="ＭＳ 明朝" w:hint="eastAsia"/>
        </w:rPr>
        <w:t>（休止）しますので、同法第３４条の１２</w:t>
      </w:r>
      <w:r w:rsidR="001438C0" w:rsidRPr="00DE325D">
        <w:rPr>
          <w:rFonts w:ascii="ＭＳ 明朝" w:hAnsi="ＭＳ 明朝" w:hint="eastAsia"/>
        </w:rPr>
        <w:t>第３項の規定に基づき届け出ます。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335A57">
              <w:rPr>
                <w:rFonts w:ascii="ＭＳ 明朝" w:hAnsi="ＭＳ 明朝" w:hint="eastAsia"/>
                <w:spacing w:val="79"/>
                <w:fitText w:val="1680" w:id="-715469811"/>
              </w:rPr>
              <w:t>経営者氏</w:t>
            </w:r>
            <w:r w:rsidRPr="00335A57">
              <w:rPr>
                <w:rFonts w:ascii="ＭＳ 明朝" w:hAnsi="ＭＳ 明朝" w:hint="eastAsia"/>
                <w:fitText w:val="1680" w:id="-715469811"/>
              </w:rPr>
              <w:t>名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335A57">
              <w:rPr>
                <w:rFonts w:ascii="ＭＳ 明朝" w:hAnsi="ＭＳ 明朝" w:hint="eastAsia"/>
                <w:spacing w:val="79"/>
                <w:fitText w:val="1680" w:id="-715469810"/>
              </w:rPr>
              <w:t>経営者住</w:t>
            </w:r>
            <w:r w:rsidRPr="00335A57">
              <w:rPr>
                <w:rFonts w:ascii="ＭＳ 明朝" w:hAnsi="ＭＳ 明朝" w:hint="eastAsia"/>
                <w:fitText w:val="1680" w:id="-715469810"/>
              </w:rPr>
              <w:t>所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</w:tc>
      </w:tr>
    </w:tbl>
    <w:p w:rsidR="001438C0" w:rsidRPr="00DE325D" w:rsidRDefault="001438C0" w:rsidP="001438C0">
      <w:pPr>
        <w:pStyle w:val="a3"/>
        <w:spacing w:line="162" w:lineRule="exact"/>
      </w:pPr>
    </w:p>
    <w:p w:rsidR="001438C0" w:rsidRPr="00DE325D" w:rsidRDefault="001438C0" w:rsidP="001438C0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335A57">
              <w:rPr>
                <w:rFonts w:ascii="ＭＳ 明朝" w:hAnsi="ＭＳ 明朝" w:hint="eastAsia"/>
                <w:spacing w:val="79"/>
                <w:fitText w:val="1680" w:id="-715469809"/>
              </w:rPr>
              <w:t>施設の名</w:t>
            </w:r>
            <w:r w:rsidRPr="00335A57">
              <w:rPr>
                <w:rFonts w:ascii="ＭＳ 明朝" w:hAnsi="ＭＳ 明朝" w:hint="eastAsia"/>
                <w:fitText w:val="1680" w:id="-715469809"/>
              </w:rPr>
              <w:t>称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335A57">
              <w:rPr>
                <w:rFonts w:ascii="ＭＳ 明朝" w:hAnsi="ＭＳ 明朝" w:hint="eastAsia"/>
                <w:spacing w:val="42"/>
                <w:fitText w:val="1680" w:id="-715469808"/>
              </w:rPr>
              <w:t>施設の所在</w:t>
            </w:r>
            <w:r w:rsidRPr="00335A57">
              <w:rPr>
                <w:rFonts w:ascii="ＭＳ 明朝" w:hAnsi="ＭＳ 明朝" w:hint="eastAsia"/>
                <w:fitText w:val="1680" w:id="-715469808"/>
              </w:rPr>
              <w:t>地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RPr="00DE325D" w:rsidTr="00AE39ED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</w:p>
          <w:p w:rsidR="001438C0" w:rsidRPr="00DE325D" w:rsidRDefault="001438C0" w:rsidP="00AE39ED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</w:rPr>
              <w:t>現に便宜を受けて</w:t>
            </w:r>
          </w:p>
          <w:p w:rsidR="001438C0" w:rsidRPr="00DE325D" w:rsidRDefault="001438C0" w:rsidP="00AE39ED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DE325D">
              <w:rPr>
                <w:rFonts w:ascii="ＭＳ 明朝" w:hAnsi="ＭＳ 明朝" w:hint="eastAsia"/>
              </w:rPr>
              <w:t>いる乳幼児に対す</w:t>
            </w:r>
          </w:p>
          <w:p w:rsidR="001438C0" w:rsidRPr="00DE325D" w:rsidRDefault="001438C0" w:rsidP="00AE39ED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る措置　　　　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</w:pPr>
          </w:p>
        </w:tc>
      </w:tr>
      <w:tr w:rsidR="001438C0" w:rsidTr="00AE39ED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0" w:rsidRPr="00DE325D" w:rsidRDefault="001438C0" w:rsidP="00AE39ED">
            <w:pPr>
              <w:pStyle w:val="a3"/>
              <w:spacing w:before="162"/>
              <w:jc w:val="center"/>
            </w:pPr>
            <w:r w:rsidRPr="00335A57">
              <w:rPr>
                <w:rFonts w:ascii="ＭＳ 明朝" w:hAnsi="ＭＳ 明朝" w:hint="eastAsia"/>
                <w:spacing w:val="42"/>
                <w:fitText w:val="1680" w:id="-715469824"/>
              </w:rPr>
              <w:t>休止予定期</w:t>
            </w:r>
            <w:r w:rsidRPr="00335A57">
              <w:rPr>
                <w:rFonts w:ascii="ＭＳ 明朝" w:hAnsi="ＭＳ 明朝" w:hint="eastAsia"/>
                <w:fitText w:val="1680" w:id="-715469824"/>
              </w:rPr>
              <w:t>間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38C0" w:rsidRDefault="001438C0" w:rsidP="00AE39ED">
            <w:pPr>
              <w:pStyle w:val="a3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335A57">
              <w:rPr>
                <w:rFonts w:ascii="ＭＳ 明朝" w:hAnsi="ＭＳ 明朝" w:hint="eastAsia"/>
              </w:rPr>
              <w:t xml:space="preserve">　　年　　月　　日　～　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1438C0" w:rsidRDefault="001438C0" w:rsidP="001438C0">
      <w:pPr>
        <w:pStyle w:val="a3"/>
        <w:spacing w:line="1246" w:lineRule="exact"/>
        <w:rPr>
          <w:rFonts w:hint="eastAsia"/>
        </w:rPr>
      </w:pPr>
    </w:p>
    <w:p w:rsidR="001438C0" w:rsidRPr="001438C0" w:rsidRDefault="001438C0" w:rsidP="004A6534">
      <w:pPr>
        <w:pStyle w:val="a3"/>
        <w:rPr>
          <w:rFonts w:hint="eastAsia"/>
        </w:rPr>
      </w:pPr>
    </w:p>
    <w:sectPr w:rsidR="001438C0" w:rsidRPr="001438C0" w:rsidSect="00094B0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C6" w:rsidRDefault="009128C6">
      <w:r>
        <w:separator/>
      </w:r>
    </w:p>
  </w:endnote>
  <w:endnote w:type="continuationSeparator" w:id="0">
    <w:p w:rsidR="009128C6" w:rsidRDefault="009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C6" w:rsidRDefault="009128C6">
      <w:r>
        <w:separator/>
      </w:r>
    </w:p>
  </w:footnote>
  <w:footnote w:type="continuationSeparator" w:id="0">
    <w:p w:rsidR="009128C6" w:rsidRDefault="0091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8C0"/>
    <w:rsid w:val="001630A5"/>
    <w:rsid w:val="00163D08"/>
    <w:rsid w:val="00190D33"/>
    <w:rsid w:val="001A48DE"/>
    <w:rsid w:val="00241267"/>
    <w:rsid w:val="00293097"/>
    <w:rsid w:val="0029434C"/>
    <w:rsid w:val="002A58B3"/>
    <w:rsid w:val="002F0614"/>
    <w:rsid w:val="00313DD6"/>
    <w:rsid w:val="00330E87"/>
    <w:rsid w:val="00335A57"/>
    <w:rsid w:val="00380F99"/>
    <w:rsid w:val="00396088"/>
    <w:rsid w:val="003A0EF1"/>
    <w:rsid w:val="003A2E15"/>
    <w:rsid w:val="003C160C"/>
    <w:rsid w:val="00434B4A"/>
    <w:rsid w:val="00447468"/>
    <w:rsid w:val="00471787"/>
    <w:rsid w:val="004A6534"/>
    <w:rsid w:val="004F19E5"/>
    <w:rsid w:val="005940F6"/>
    <w:rsid w:val="005B1F50"/>
    <w:rsid w:val="005C0FF1"/>
    <w:rsid w:val="005C45D0"/>
    <w:rsid w:val="005C6519"/>
    <w:rsid w:val="00622464"/>
    <w:rsid w:val="006227BE"/>
    <w:rsid w:val="00654D71"/>
    <w:rsid w:val="006E0D92"/>
    <w:rsid w:val="006F7116"/>
    <w:rsid w:val="007331A1"/>
    <w:rsid w:val="007424DF"/>
    <w:rsid w:val="00761D0B"/>
    <w:rsid w:val="00784C57"/>
    <w:rsid w:val="007962FE"/>
    <w:rsid w:val="008449B7"/>
    <w:rsid w:val="00882D89"/>
    <w:rsid w:val="008D4A69"/>
    <w:rsid w:val="009128C6"/>
    <w:rsid w:val="00916151"/>
    <w:rsid w:val="00934D37"/>
    <w:rsid w:val="009501F7"/>
    <w:rsid w:val="009C220A"/>
    <w:rsid w:val="009C373E"/>
    <w:rsid w:val="009C6934"/>
    <w:rsid w:val="00A10AAF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E7903"/>
    <w:rsid w:val="00D2498F"/>
    <w:rsid w:val="00DB3E92"/>
    <w:rsid w:val="00DE325D"/>
    <w:rsid w:val="00E262BA"/>
    <w:rsid w:val="00E66EAE"/>
    <w:rsid w:val="00E714E8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3AFF1"/>
  <w15:chartTrackingRefBased/>
  <w15:docId w15:val="{B458680A-209A-4B3F-87A8-A813E81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3</cp:revision>
  <cp:lastPrinted>2015-01-13T04:47:00Z</cp:lastPrinted>
  <dcterms:created xsi:type="dcterms:W3CDTF">2023-03-29T00:19:00Z</dcterms:created>
  <dcterms:modified xsi:type="dcterms:W3CDTF">2023-03-29T00:20:00Z</dcterms:modified>
</cp:coreProperties>
</file>