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9" w:rsidRPr="00DE325D" w:rsidRDefault="008D4A69" w:rsidP="0010536F">
      <w:pPr>
        <w:pStyle w:val="a3"/>
        <w:rPr>
          <w:rFonts w:ascii="ＭＳ 明朝" w:hAnsi="ＭＳ 明朝"/>
        </w:rPr>
      </w:pPr>
      <w:r w:rsidRPr="00DE325D">
        <w:rPr>
          <w:rFonts w:ascii="ＭＳ 明朝" w:hAnsi="ＭＳ 明朝" w:hint="eastAsia"/>
        </w:rPr>
        <w:t>（様式第２号）</w:t>
      </w:r>
    </w:p>
    <w:p w:rsidR="001438C0" w:rsidRPr="00DE325D" w:rsidRDefault="001438C0" w:rsidP="001438C0">
      <w:pPr>
        <w:pStyle w:val="a3"/>
        <w:jc w:val="right"/>
      </w:pPr>
      <w:r w:rsidRPr="00DE325D">
        <w:rPr>
          <w:rFonts w:ascii="ＭＳ 明朝" w:hAnsi="ＭＳ 明朝" w:hint="eastAsia"/>
        </w:rPr>
        <w:t>第　　　　　　　　　号</w:t>
      </w:r>
    </w:p>
    <w:p w:rsidR="001438C0" w:rsidRPr="00DE325D" w:rsidRDefault="001438C0" w:rsidP="001438C0">
      <w:pPr>
        <w:pStyle w:val="a3"/>
        <w:jc w:val="right"/>
      </w:pPr>
      <w:r w:rsidRPr="00DE325D">
        <w:rPr>
          <w:rFonts w:ascii="ＭＳ 明朝" w:hAnsi="ＭＳ 明朝" w:hint="eastAsia"/>
        </w:rPr>
        <w:t xml:space="preserve">　　年　　月　　日</w:t>
      </w:r>
    </w:p>
    <w:p w:rsidR="001438C0" w:rsidRPr="00DE325D" w:rsidRDefault="001438C0" w:rsidP="001438C0">
      <w:pPr>
        <w:pStyle w:val="a3"/>
      </w:pPr>
    </w:p>
    <w:p w:rsidR="001438C0" w:rsidRPr="00DE325D" w:rsidRDefault="00FB1CA8" w:rsidP="001438C0">
      <w:pPr>
        <w:pStyle w:val="a3"/>
      </w:pPr>
      <w:r>
        <w:rPr>
          <w:rFonts w:ascii="ＭＳ 明朝" w:hAnsi="ＭＳ 明朝" w:hint="eastAsia"/>
        </w:rPr>
        <w:t>豊中市長</w:t>
      </w:r>
      <w:r w:rsidR="001438C0" w:rsidRPr="00DE325D">
        <w:rPr>
          <w:rFonts w:ascii="ＭＳ 明朝" w:hAnsi="ＭＳ 明朝" w:hint="eastAsia"/>
        </w:rPr>
        <w:t xml:space="preserve">　様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</w:t>
      </w:r>
      <w:r w:rsidR="00CD78A8">
        <w:rPr>
          <w:rFonts w:ascii="ＭＳ 明朝" w:hAnsi="ＭＳ 明朝" w:hint="eastAsia"/>
        </w:rPr>
        <w:t xml:space="preserve">　　　　　　　　　　　　　　代表者氏名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jc w:val="center"/>
      </w:pPr>
      <w:r w:rsidRPr="00DE325D">
        <w:rPr>
          <w:rFonts w:ascii="ＭＳ 明朝" w:hAnsi="ＭＳ 明朝" w:hint="eastAsia"/>
        </w:rPr>
        <w:t>一時預かり事業変更届出書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FC4869" w:rsidP="001438C0">
      <w:pPr>
        <w:pStyle w:val="a3"/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1438C0" w:rsidRPr="00DE325D">
        <w:rPr>
          <w:rFonts w:ascii="ＭＳ 明朝" w:hAnsi="ＭＳ 明朝" w:hint="eastAsia"/>
        </w:rPr>
        <w:t>第７項に規定する一時</w:t>
      </w:r>
      <w:r w:rsidRPr="00DE325D">
        <w:rPr>
          <w:rFonts w:ascii="ＭＳ 明朝" w:hAnsi="ＭＳ 明朝" w:hint="eastAsia"/>
        </w:rPr>
        <w:t>預かり事業の届出事項に　変更が生じましたので、同法第３４条の１２</w:t>
      </w:r>
      <w:r w:rsidR="001438C0" w:rsidRPr="00DE325D">
        <w:rPr>
          <w:rFonts w:ascii="ＭＳ 明朝" w:hAnsi="ＭＳ 明朝" w:hint="eastAsia"/>
        </w:rPr>
        <w:t>第２項の規定に基づき届け出ます。</w:t>
      </w: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082D44" w:rsidRPr="00DE325D" w:rsidTr="00A86323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54"/>
                <w:fitText w:val="1480" w:id="859029772"/>
              </w:rPr>
              <w:t>事業の種</w:t>
            </w:r>
            <w:r w:rsidRPr="006F6CC2">
              <w:rPr>
                <w:rFonts w:ascii="ＭＳ 明朝" w:hAnsi="ＭＳ 明朝" w:hint="eastAsia"/>
                <w:fitText w:val="1480" w:id="859029772"/>
              </w:rPr>
              <w:t>類</w:t>
            </w:r>
          </w:p>
          <w:p w:rsidR="00082D44" w:rsidRPr="00DE325D" w:rsidRDefault="00082D44" w:rsidP="00A86323">
            <w:pPr>
              <w:pStyle w:val="a3"/>
              <w:jc w:val="center"/>
            </w:pPr>
            <w:r w:rsidRPr="006F6CC2">
              <w:rPr>
                <w:rFonts w:ascii="ＭＳ 明朝" w:hAnsi="ＭＳ 明朝" w:hint="eastAsia"/>
                <w:spacing w:val="22"/>
                <w:fitText w:val="1480" w:id="859029773"/>
              </w:rPr>
              <w:t>（事業類型</w:t>
            </w:r>
            <w:r w:rsidRPr="006F6CC2">
              <w:rPr>
                <w:rFonts w:ascii="ＭＳ 明朝" w:hAnsi="ＭＳ 明朝" w:hint="eastAsia"/>
                <w:fitText w:val="1480" w:id="859029773"/>
              </w:rPr>
              <w:t>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D44" w:rsidRPr="00DE325D" w:rsidRDefault="00082D44" w:rsidP="00A86323">
            <w:pPr>
              <w:pStyle w:val="a3"/>
              <w:ind w:firstLineChars="50" w:firstLine="105"/>
            </w:pPr>
            <w:r w:rsidRPr="00DE325D">
              <w:rPr>
                <w:rFonts w:hint="eastAsia"/>
              </w:rPr>
              <w:t xml:space="preserve">一時預かり事業　</w:t>
            </w:r>
            <w:r w:rsidRPr="00DE325D">
              <w:rPr>
                <w:rFonts w:ascii="ＭＳ 明朝" w:hAnsi="ＭＳ 明朝" w:hint="eastAsia"/>
              </w:rPr>
              <w:t xml:space="preserve">（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型　　）</w:t>
            </w:r>
          </w:p>
        </w:tc>
      </w:tr>
      <w:tr w:rsidR="00082D44" w:rsidRPr="00DE325D" w:rsidTr="00A86323">
        <w:trPr>
          <w:trHeight w:hRule="exact" w:val="47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54"/>
                <w:fitText w:val="1480" w:id="859029774"/>
              </w:rPr>
              <w:t>事業の内</w:t>
            </w:r>
            <w:r w:rsidRPr="006F6CC2">
              <w:rPr>
                <w:rFonts w:ascii="ＭＳ 明朝" w:hAnsi="ＭＳ 明朝" w:hint="eastAsia"/>
                <w:fitText w:val="1480" w:id="859029774"/>
              </w:rPr>
              <w:t>容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※１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082D44" w:rsidRPr="00DE325D" w:rsidTr="00A86323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54"/>
                <w:fitText w:val="1480" w:id="859029775"/>
              </w:rPr>
              <w:t>経営者氏</w:t>
            </w:r>
            <w:r w:rsidRPr="006F6CC2">
              <w:rPr>
                <w:rFonts w:ascii="ＭＳ 明朝" w:hAnsi="ＭＳ 明朝" w:hint="eastAsia"/>
                <w:fitText w:val="1480" w:id="859029775"/>
              </w:rPr>
              <w:t>名</w:t>
            </w:r>
          </w:p>
          <w:p w:rsidR="00082D44" w:rsidRPr="00DE325D" w:rsidRDefault="00082D44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hint="eastAsia"/>
              </w:rPr>
              <w:t xml:space="preserve"> </w:t>
            </w:r>
          </w:p>
        </w:tc>
      </w:tr>
      <w:tr w:rsidR="00082D44" w:rsidRPr="00DE325D" w:rsidTr="00A86323">
        <w:trPr>
          <w:trHeight w:hRule="exact" w:val="710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54"/>
                <w:fitText w:val="1480" w:id="859029776"/>
              </w:rPr>
              <w:t>経営者住</w:t>
            </w:r>
            <w:r w:rsidRPr="006F6CC2">
              <w:rPr>
                <w:rFonts w:ascii="ＭＳ 明朝" w:hAnsi="ＭＳ 明朝" w:hint="eastAsia"/>
                <w:fitText w:val="1480" w:id="859029776"/>
              </w:rPr>
              <w:t>所</w:t>
            </w:r>
          </w:p>
          <w:p w:rsidR="00082D44" w:rsidRPr="00DE325D" w:rsidRDefault="00082D44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hint="eastAsia"/>
              </w:rPr>
              <w:t xml:space="preserve"> 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710"/>
        <w:gridCol w:w="1590"/>
        <w:gridCol w:w="1484"/>
      </w:tblGrid>
      <w:tr w:rsidR="00082D44" w:rsidRPr="00DE325D" w:rsidTr="00A86323">
        <w:trPr>
          <w:trHeight w:hRule="exact" w:val="708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>
              <w:rPr>
                <w:rFonts w:ascii="ＭＳ 明朝" w:hAnsi="ＭＳ 明朝" w:hint="eastAsia"/>
              </w:rPr>
              <w:t>職員の定数及び職務内容</w:t>
            </w:r>
          </w:p>
        </w:tc>
        <w:tc>
          <w:tcPr>
            <w:tcW w:w="6784" w:type="dxa"/>
            <w:gridSpan w:val="3"/>
          </w:tcPr>
          <w:p w:rsidR="00082D44" w:rsidRPr="009C220A" w:rsidRDefault="00082D44" w:rsidP="00A86323">
            <w:pPr>
              <w:pStyle w:val="a3"/>
              <w:spacing w:before="133"/>
              <w:ind w:firstLineChars="50" w:firstLine="105"/>
              <w:rPr>
                <w:rFonts w:ascii="ＭＳ 明朝" w:hAnsi="ＭＳ 明朝"/>
              </w:rPr>
            </w:pPr>
            <w:r w:rsidRPr="00DE325D">
              <w:rPr>
                <w:rFonts w:ascii="ＭＳ 明朝" w:hAnsi="ＭＳ 明朝" w:cs="Times New Roman" w:hint="eastAsia"/>
              </w:rPr>
              <w:t>事業</w:t>
            </w:r>
            <w:r>
              <w:rPr>
                <w:rFonts w:ascii="ＭＳ 明朝" w:hAnsi="ＭＳ 明朝" w:cs="Times New Roman" w:hint="eastAsia"/>
              </w:rPr>
              <w:t>担当職員</w:t>
            </w:r>
            <w:r w:rsidRPr="00DE325D">
              <w:rPr>
                <w:rFonts w:ascii="ＭＳ 明朝" w:hAnsi="ＭＳ 明朝" w:hint="eastAsia"/>
              </w:rPr>
              <w:t xml:space="preserve">　　　名（　常勤　　　名　　非常勤　　　名　）</w:t>
            </w:r>
          </w:p>
          <w:p w:rsidR="00082D44" w:rsidRPr="00DE325D" w:rsidRDefault="005C0FF1" w:rsidP="00A86323">
            <w:pPr>
              <w:pStyle w:val="a3"/>
              <w:ind w:firstLineChars="50" w:firstLine="105"/>
            </w:pPr>
            <w:r>
              <w:rPr>
                <w:rFonts w:ascii="ＭＳ 明朝" w:hAnsi="ＭＳ 明朝" w:hint="eastAsia"/>
              </w:rPr>
              <w:t>（上記内訳及び</w:t>
            </w:r>
            <w:r w:rsidRPr="009C373E">
              <w:rPr>
                <w:rFonts w:ascii="ＭＳ 明朝" w:hAnsi="ＭＳ 明朝" w:hint="eastAsia"/>
              </w:rPr>
              <w:t>職務の内容</w:t>
            </w:r>
            <w:r>
              <w:rPr>
                <w:rFonts w:ascii="ＭＳ 明朝" w:hAnsi="ＭＳ 明朝" w:hint="eastAsia"/>
              </w:rPr>
              <w:t>は別紙に記載</w:t>
            </w:r>
            <w:r w:rsidRPr="009C373E">
              <w:rPr>
                <w:rFonts w:ascii="ＭＳ 明朝" w:hAnsi="ＭＳ 明朝" w:hint="eastAsia"/>
              </w:rPr>
              <w:t>）</w:t>
            </w:r>
            <w:r w:rsidRPr="005C0FF1">
              <w:rPr>
                <w:rFonts w:ascii="ＭＳ 明朝" w:hAnsi="ＭＳ 明朝" w:hint="eastAsia"/>
                <w:sz w:val="16"/>
              </w:rPr>
              <w:t>※２</w:t>
            </w:r>
          </w:p>
        </w:tc>
      </w:tr>
      <w:tr w:rsidR="00082D44" w:rsidRPr="00DE325D" w:rsidTr="00A86323">
        <w:trPr>
          <w:trHeight w:hRule="exact" w:val="468"/>
        </w:trPr>
        <w:tc>
          <w:tcPr>
            <w:tcW w:w="1590" w:type="dxa"/>
          </w:tcPr>
          <w:p w:rsidR="00082D44" w:rsidRPr="005B1F50" w:rsidRDefault="00082D44" w:rsidP="00A86323">
            <w:pPr>
              <w:pStyle w:val="a3"/>
              <w:spacing w:before="133"/>
              <w:jc w:val="center"/>
              <w:rPr>
                <w:rFonts w:ascii="ＭＳ 明朝" w:hAnsi="ＭＳ 明朝"/>
              </w:rPr>
            </w:pPr>
            <w:r w:rsidRPr="00CD78A8">
              <w:rPr>
                <w:rFonts w:ascii="ＭＳ 明朝" w:hAnsi="ＭＳ 明朝" w:hint="eastAsia"/>
                <w:spacing w:val="2"/>
                <w:w w:val="63"/>
                <w:fitText w:val="1470" w:id="859030016"/>
              </w:rPr>
              <w:t>主な職員の氏名及び経</w:t>
            </w:r>
            <w:r w:rsidRPr="00CD78A8">
              <w:rPr>
                <w:rFonts w:ascii="ＭＳ 明朝" w:hAnsi="ＭＳ 明朝" w:hint="eastAsia"/>
                <w:spacing w:val="-6"/>
                <w:w w:val="63"/>
                <w:fitText w:val="1470" w:id="859030016"/>
              </w:rPr>
              <w:t>歴</w:t>
            </w:r>
          </w:p>
        </w:tc>
        <w:tc>
          <w:tcPr>
            <w:tcW w:w="6784" w:type="dxa"/>
            <w:gridSpan w:val="3"/>
          </w:tcPr>
          <w:p w:rsidR="00082D44" w:rsidRPr="009C220A" w:rsidRDefault="005C0FF1" w:rsidP="00A86323">
            <w:pPr>
              <w:pStyle w:val="a3"/>
              <w:spacing w:before="133"/>
              <w:ind w:firstLineChars="50" w:firstLine="105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（別紙に記載）</w:t>
            </w:r>
            <w:r w:rsidRPr="005C0FF1">
              <w:rPr>
                <w:rFonts w:ascii="ＭＳ 明朝" w:hAnsi="ＭＳ 明朝" w:cs="Times New Roman" w:hint="eastAsia"/>
                <w:sz w:val="16"/>
              </w:rPr>
              <w:t>※２</w:t>
            </w:r>
          </w:p>
        </w:tc>
      </w:tr>
      <w:tr w:rsidR="00082D44" w:rsidRPr="00DE325D" w:rsidTr="00A86323">
        <w:trPr>
          <w:trHeight w:hRule="exact" w:val="472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106"/>
                <w:fitText w:val="1480" w:id="859029760"/>
              </w:rPr>
              <w:t>事業区</w:t>
            </w:r>
            <w:r w:rsidRPr="006F6CC2">
              <w:rPr>
                <w:rFonts w:ascii="ＭＳ 明朝" w:hAnsi="ＭＳ 明朝" w:hint="eastAsia"/>
                <w:spacing w:val="2"/>
                <w:fitText w:val="1480" w:id="859029760"/>
              </w:rPr>
              <w:t>域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</w:t>
            </w:r>
            <w:r w:rsidR="005C0FF1">
              <w:rPr>
                <w:rFonts w:ascii="ＭＳ 明朝" w:hAnsi="ＭＳ 明朝" w:hint="eastAsia"/>
                <w:sz w:val="16"/>
              </w:rPr>
              <w:t>３</w:t>
            </w:r>
          </w:p>
        </w:tc>
      </w:tr>
      <w:tr w:rsidR="00082D44" w:rsidRPr="00DE325D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54"/>
                <w:fitText w:val="1480" w:id="859029761"/>
              </w:rPr>
              <w:t>施設の名</w:t>
            </w:r>
            <w:r w:rsidRPr="006F6CC2">
              <w:rPr>
                <w:rFonts w:ascii="ＭＳ 明朝" w:hAnsi="ＭＳ 明朝" w:hint="eastAsia"/>
                <w:fitText w:val="1480" w:id="859029761"/>
              </w:rPr>
              <w:t>称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</w:tr>
      <w:tr w:rsidR="00082D44" w:rsidRPr="00DE325D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54"/>
                <w:fitText w:val="1480" w:id="859029762"/>
              </w:rPr>
              <w:t>施設の種</w:t>
            </w:r>
            <w:r w:rsidRPr="006F6CC2">
              <w:rPr>
                <w:rFonts w:ascii="ＭＳ 明朝" w:hAnsi="ＭＳ 明朝" w:hint="eastAsia"/>
                <w:fitText w:val="1480" w:id="859029762"/>
              </w:rPr>
              <w:t>類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</w:tr>
      <w:tr w:rsidR="00082D44" w:rsidRPr="00DE325D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22"/>
                <w:fitText w:val="1480" w:id="859029763"/>
              </w:rPr>
              <w:t>施設の所在</w:t>
            </w:r>
            <w:r w:rsidRPr="006F6CC2">
              <w:rPr>
                <w:rFonts w:ascii="ＭＳ 明朝" w:hAnsi="ＭＳ 明朝" w:hint="eastAsia"/>
                <w:fitText w:val="1480" w:id="859029763"/>
              </w:rPr>
              <w:t>地</w:t>
            </w:r>
          </w:p>
        </w:tc>
        <w:tc>
          <w:tcPr>
            <w:tcW w:w="3710" w:type="dxa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106"/>
                <w:fitText w:val="1480" w:id="859029764"/>
              </w:rPr>
              <w:t>利用定</w:t>
            </w:r>
            <w:r w:rsidRPr="006F6CC2">
              <w:rPr>
                <w:rFonts w:ascii="ＭＳ 明朝" w:hAnsi="ＭＳ 明朝" w:hint="eastAsia"/>
                <w:spacing w:val="2"/>
                <w:fitText w:val="1480" w:id="859029764"/>
              </w:rPr>
              <w:t>員</w:t>
            </w:r>
          </w:p>
        </w:tc>
        <w:tc>
          <w:tcPr>
            <w:tcW w:w="1484" w:type="dxa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         </w:t>
            </w:r>
            <w:r w:rsidRPr="00DE325D">
              <w:rPr>
                <w:rFonts w:ascii="ＭＳ 明朝" w:hAnsi="ＭＳ 明朝" w:hint="eastAsia"/>
              </w:rPr>
              <w:t>人</w:t>
            </w:r>
          </w:p>
        </w:tc>
      </w:tr>
      <w:tr w:rsidR="00082D44" w:rsidRPr="00DE325D" w:rsidTr="00A86323">
        <w:trPr>
          <w:trHeight w:hRule="exact" w:val="1190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22"/>
                <w:fitText w:val="1480" w:id="859029765"/>
              </w:rPr>
              <w:t>面積及び構</w:t>
            </w:r>
            <w:r w:rsidRPr="006F6CC2">
              <w:rPr>
                <w:rFonts w:ascii="ＭＳ 明朝" w:hAnsi="ＭＳ 明朝" w:hint="eastAsia"/>
                <w:fitText w:val="1480" w:id="859029765"/>
              </w:rPr>
              <w:t>造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施設の延面積　　㎡</w:t>
            </w:r>
          </w:p>
          <w:p w:rsidR="00082D44" w:rsidRPr="00DE325D" w:rsidRDefault="00082D44" w:rsidP="00A86323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保育室　　㎡</w:t>
            </w:r>
            <w:r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Pr="00DE325D">
              <w:rPr>
                <w:rFonts w:ascii="ＭＳ 明朝" w:hAnsi="ＭＳ 明朝" w:cs="Times New Roman" w:hint="eastAsia"/>
              </w:rPr>
              <w:t>]</w:t>
            </w:r>
          </w:p>
          <w:p w:rsidR="00082D44" w:rsidRPr="00DE325D" w:rsidRDefault="00082D44" w:rsidP="00A86323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乳児室又はほふく室　　㎡</w:t>
            </w:r>
            <w:r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Pr="00DE325D">
              <w:rPr>
                <w:rFonts w:ascii="ＭＳ 明朝" w:hAnsi="ＭＳ 明朝" w:cs="Times New Roman" w:hint="eastAsia"/>
              </w:rPr>
              <w:t>]</w:t>
            </w:r>
            <w:r w:rsidRPr="00DE325D">
              <w:rPr>
                <w:rFonts w:ascii="ＭＳ 明朝" w:hAnsi="ＭＳ 明朝" w:hint="eastAsia"/>
              </w:rPr>
              <w:t xml:space="preserve">　　その他　　㎡</w:t>
            </w:r>
          </w:p>
          <w:p w:rsidR="00082D44" w:rsidRPr="00DE325D" w:rsidRDefault="00082D44" w:rsidP="00A86323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建物の構造　　　　造　　階建</w:t>
            </w: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（配置図、平面図を添付）</w:t>
            </w:r>
          </w:p>
        </w:tc>
      </w:tr>
      <w:tr w:rsidR="00082D44" w:rsidRPr="00DE325D" w:rsidTr="00A86323">
        <w:trPr>
          <w:trHeight w:hRule="exact" w:val="714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6F6CC2">
              <w:rPr>
                <w:rFonts w:ascii="ＭＳ 明朝" w:hAnsi="ＭＳ 明朝" w:hint="eastAsia"/>
                <w:spacing w:val="530"/>
                <w:fitText w:val="1480" w:id="859029766"/>
              </w:rPr>
              <w:t>設</w:t>
            </w:r>
            <w:r w:rsidRPr="006F6CC2">
              <w:rPr>
                <w:rFonts w:ascii="ＭＳ 明朝" w:hAnsi="ＭＳ 明朝" w:hint="eastAsia"/>
                <w:fitText w:val="1480" w:id="859029766"/>
              </w:rPr>
              <w:t>備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ベビーベッド　　　</w:t>
            </w:r>
            <w:r w:rsidRPr="00DE325D">
              <w:rPr>
                <w:rFonts w:eastAsia="Times New Roman" w:cs="Times New Roman"/>
              </w:rPr>
              <w:t xml:space="preserve">   </w:t>
            </w:r>
            <w:r w:rsidRPr="00DE325D">
              <w:rPr>
                <w:rFonts w:ascii="ＭＳ 明朝" w:hAnsi="ＭＳ 明朝" w:hint="eastAsia"/>
              </w:rPr>
              <w:t>遊具</w:t>
            </w:r>
          </w:p>
          <w:p w:rsidR="00082D44" w:rsidRPr="00DE325D" w:rsidRDefault="00082D44" w:rsidP="00A86323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082D44" w:rsidRPr="00DE325D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6E0D92" w:rsidP="006E0D92">
            <w:pPr>
              <w:pStyle w:val="a3"/>
              <w:spacing w:before="133"/>
              <w:jc w:val="distribute"/>
            </w:pPr>
            <w:r>
              <w:rPr>
                <w:rFonts w:ascii="ＭＳ 明朝" w:hAnsi="ＭＳ 明朝" w:hint="eastAsia"/>
              </w:rPr>
              <w:t>変更</w:t>
            </w:r>
            <w:r w:rsidR="00082D44" w:rsidRPr="00DE325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082D44" w:rsidRPr="00DE325D" w:rsidTr="00A86323">
        <w:trPr>
          <w:trHeight w:hRule="exact" w:val="46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条例、定款その他の基本約款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ascii="ＭＳ 明朝" w:hAnsi="ＭＳ 明朝" w:hint="eastAsia"/>
              </w:rPr>
              <w:t>（書類を添付）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5C0FF1" w:rsidRPr="00DE325D" w:rsidRDefault="005C0FF1" w:rsidP="005C0FF1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事業内容を簡潔に記載のうえ、事業計画書及び</w:t>
      </w:r>
      <w:bookmarkStart w:id="0" w:name="_GoBack"/>
      <w:bookmarkEnd w:id="0"/>
      <w:r w:rsidRPr="00DE325D">
        <w:rPr>
          <w:rFonts w:ascii="ＭＳ 明朝" w:hAnsi="ＭＳ 明朝" w:hint="eastAsia"/>
          <w:sz w:val="18"/>
          <w:szCs w:val="18"/>
        </w:rPr>
        <w:t>収支予算書を添付してください。</w:t>
      </w:r>
    </w:p>
    <w:p w:rsidR="005C0FF1" w:rsidRPr="005B1F50" w:rsidRDefault="005C0FF1" w:rsidP="005C0FF1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5C0FF1" w:rsidRDefault="005C0FF1" w:rsidP="005C0FF1">
      <w:pPr>
        <w:pStyle w:val="a3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Pr="00DE325D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「職務内容」および「主な職員の氏名及び経歴」については、氏名、常勤・非常勤の別、職務の内容、資格の有無（資格の内容）及び主な経歴を確認できる書類を添付してください。</w:t>
      </w:r>
    </w:p>
    <w:p w:rsidR="005C0FF1" w:rsidRPr="00DE325D" w:rsidRDefault="005C0FF1" w:rsidP="005C0FF1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094B0C" w:rsidRDefault="00094B0C" w:rsidP="00235651">
      <w:pPr>
        <w:pStyle w:val="a5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●　変更した項目に○印を付し、変更項目のみ記載。ただし、経営者氏名・経営者住所・施設の名称</w:t>
      </w:r>
      <w:r w:rsidR="006E0D92">
        <w:rPr>
          <w:rFonts w:hint="eastAsia"/>
          <w:sz w:val="18"/>
          <w:szCs w:val="18"/>
          <w:u w:val="single"/>
        </w:rPr>
        <w:t>・変更年月日</w:t>
      </w:r>
      <w:r>
        <w:rPr>
          <w:rFonts w:hint="eastAsia"/>
          <w:sz w:val="18"/>
          <w:szCs w:val="18"/>
          <w:u w:val="single"/>
        </w:rPr>
        <w:t>は必ず記載してください。</w:t>
      </w:r>
    </w:p>
    <w:sectPr w:rsidR="00094B0C" w:rsidSect="00094B0C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95" w:rsidRDefault="009D7695">
      <w:r>
        <w:separator/>
      </w:r>
    </w:p>
  </w:endnote>
  <w:endnote w:type="continuationSeparator" w:id="0">
    <w:p w:rsidR="009D7695" w:rsidRDefault="009D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95" w:rsidRDefault="009D7695">
      <w:r>
        <w:separator/>
      </w:r>
    </w:p>
  </w:footnote>
  <w:footnote w:type="continuationSeparator" w:id="0">
    <w:p w:rsidR="009D7695" w:rsidRDefault="009D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03EE7"/>
    <w:rsid w:val="00082D44"/>
    <w:rsid w:val="00094B0C"/>
    <w:rsid w:val="00095479"/>
    <w:rsid w:val="000E6C60"/>
    <w:rsid w:val="0010536F"/>
    <w:rsid w:val="00107F70"/>
    <w:rsid w:val="001438C0"/>
    <w:rsid w:val="001630A5"/>
    <w:rsid w:val="00163D08"/>
    <w:rsid w:val="00190D33"/>
    <w:rsid w:val="001A48DE"/>
    <w:rsid w:val="00235651"/>
    <w:rsid w:val="00241267"/>
    <w:rsid w:val="00272FC3"/>
    <w:rsid w:val="00293097"/>
    <w:rsid w:val="002A58B3"/>
    <w:rsid w:val="00313DD6"/>
    <w:rsid w:val="00330E87"/>
    <w:rsid w:val="00380F99"/>
    <w:rsid w:val="00396088"/>
    <w:rsid w:val="003A0EF1"/>
    <w:rsid w:val="003A2E15"/>
    <w:rsid w:val="003C160C"/>
    <w:rsid w:val="00434B4A"/>
    <w:rsid w:val="00471787"/>
    <w:rsid w:val="004A6534"/>
    <w:rsid w:val="004F19E5"/>
    <w:rsid w:val="005940F6"/>
    <w:rsid w:val="005B1F50"/>
    <w:rsid w:val="005C0FF1"/>
    <w:rsid w:val="005C45D0"/>
    <w:rsid w:val="005C6519"/>
    <w:rsid w:val="00622464"/>
    <w:rsid w:val="006227BE"/>
    <w:rsid w:val="00654D71"/>
    <w:rsid w:val="006E0D92"/>
    <w:rsid w:val="006F6CC2"/>
    <w:rsid w:val="006F7116"/>
    <w:rsid w:val="007331A1"/>
    <w:rsid w:val="00761D0B"/>
    <w:rsid w:val="00784C57"/>
    <w:rsid w:val="00787A25"/>
    <w:rsid w:val="007962FE"/>
    <w:rsid w:val="007D023B"/>
    <w:rsid w:val="007F6F9C"/>
    <w:rsid w:val="008449B7"/>
    <w:rsid w:val="00882D89"/>
    <w:rsid w:val="008D4A69"/>
    <w:rsid w:val="00916EED"/>
    <w:rsid w:val="00934D37"/>
    <w:rsid w:val="009501F7"/>
    <w:rsid w:val="009C220A"/>
    <w:rsid w:val="009C373E"/>
    <w:rsid w:val="009D7695"/>
    <w:rsid w:val="00A86323"/>
    <w:rsid w:val="00A94ABA"/>
    <w:rsid w:val="00AA5F8D"/>
    <w:rsid w:val="00AE39ED"/>
    <w:rsid w:val="00B15C40"/>
    <w:rsid w:val="00B27BDB"/>
    <w:rsid w:val="00B31489"/>
    <w:rsid w:val="00BE76EF"/>
    <w:rsid w:val="00C53A74"/>
    <w:rsid w:val="00CA3BF5"/>
    <w:rsid w:val="00CD78A8"/>
    <w:rsid w:val="00CE7903"/>
    <w:rsid w:val="00CF1086"/>
    <w:rsid w:val="00D2498F"/>
    <w:rsid w:val="00DB3E92"/>
    <w:rsid w:val="00DE325D"/>
    <w:rsid w:val="00DF5147"/>
    <w:rsid w:val="00E66EAE"/>
    <w:rsid w:val="00E714E8"/>
    <w:rsid w:val="00F84684"/>
    <w:rsid w:val="00FA16C1"/>
    <w:rsid w:val="00FB1CA8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89877-16AA-419E-AAF6-DD2B96A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982\AppData\Local\Temp\11\MicrosoftEdgeDownloads\0ccaddac-1fed-449c-92a5-6f4691b1f997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HOSTNAME</dc:creator>
  <cp:keywords/>
  <cp:lastModifiedBy>Administrator</cp:lastModifiedBy>
  <cp:revision>3</cp:revision>
  <cp:lastPrinted>2015-01-13T04:47:00Z</cp:lastPrinted>
  <dcterms:created xsi:type="dcterms:W3CDTF">2023-03-29T00:19:00Z</dcterms:created>
  <dcterms:modified xsi:type="dcterms:W3CDTF">2023-03-29T00:21:00Z</dcterms:modified>
</cp:coreProperties>
</file>